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40F" w:rsidRDefault="002C1696" w:rsidP="002C1696">
      <w:pPr>
        <w:pStyle w:val="FormText"/>
        <w:jc w:val="center"/>
      </w:pPr>
      <w:r>
        <w:t>Reading Borough Council, Civic Offices, Bridge Street, Reading, Berkshire, RG1 2LU</w:t>
      </w:r>
    </w:p>
    <w:p w:rsidR="00B8440F" w:rsidRDefault="00B8440F" w:rsidP="00B8440F">
      <w:pPr>
        <w:pStyle w:val="FormText"/>
      </w:pPr>
    </w:p>
    <w:tbl>
      <w:tblPr>
        <w:tblW w:w="5000" w:type="pct"/>
        <w:tblLook w:val="0000" w:firstRow="0" w:lastRow="0" w:firstColumn="0" w:lastColumn="0" w:noHBand="0" w:noVBand="0"/>
      </w:tblPr>
      <w:tblGrid>
        <w:gridCol w:w="8793"/>
      </w:tblGrid>
      <w:tr w:rsidR="00B8440F" w:rsidRPr="00D74D24" w:rsidTr="0090336A">
        <w:trPr>
          <w:trHeight w:val="576"/>
        </w:trPr>
        <w:tc>
          <w:tcPr>
            <w:tcW w:w="5000" w:type="pct"/>
          </w:tcPr>
          <w:p w:rsidR="00B8440F" w:rsidRPr="00CB3833" w:rsidRDefault="00B8440F" w:rsidP="0090336A">
            <w:pPr>
              <w:pStyle w:val="FormText"/>
              <w:rPr>
                <w:b/>
                <w:szCs w:val="22"/>
              </w:rPr>
            </w:pPr>
            <w:r w:rsidRPr="00CB3833">
              <w:rPr>
                <w:b/>
                <w:szCs w:val="22"/>
              </w:rPr>
              <w:t>Application</w:t>
            </w:r>
            <w:r w:rsidRPr="00F84CA1">
              <w:rPr>
                <w:b/>
                <w:szCs w:val="22"/>
              </w:rPr>
              <w:t xml:space="preserve"> </w:t>
            </w:r>
            <w:r w:rsidRPr="00CB3833">
              <w:rPr>
                <w:b/>
                <w:szCs w:val="22"/>
              </w:rPr>
              <w:t>for</w:t>
            </w:r>
            <w:r w:rsidRPr="00F84CA1">
              <w:rPr>
                <w:b/>
                <w:szCs w:val="22"/>
              </w:rPr>
              <w:t xml:space="preserve"> </w:t>
            </w:r>
            <w:r w:rsidRPr="00CB3833">
              <w:rPr>
                <w:b/>
                <w:szCs w:val="22"/>
              </w:rPr>
              <w:t>a</w:t>
            </w:r>
            <w:r w:rsidRPr="00F84CA1">
              <w:rPr>
                <w:b/>
                <w:szCs w:val="22"/>
              </w:rPr>
              <w:t xml:space="preserve"> </w:t>
            </w:r>
            <w:r w:rsidRPr="00CB3833">
              <w:rPr>
                <w:b/>
                <w:szCs w:val="22"/>
              </w:rPr>
              <w:t>minor</w:t>
            </w:r>
            <w:r w:rsidRPr="00F84CA1">
              <w:rPr>
                <w:b/>
                <w:szCs w:val="22"/>
              </w:rPr>
              <w:t xml:space="preserve"> </w:t>
            </w:r>
            <w:r w:rsidRPr="00CB3833">
              <w:rPr>
                <w:b/>
                <w:szCs w:val="22"/>
              </w:rPr>
              <w:t>variation</w:t>
            </w:r>
            <w:r w:rsidRPr="00F84CA1">
              <w:rPr>
                <w:b/>
                <w:szCs w:val="22"/>
              </w:rPr>
              <w:t xml:space="preserve"> </w:t>
            </w:r>
            <w:r w:rsidRPr="00CB3833">
              <w:rPr>
                <w:b/>
                <w:szCs w:val="22"/>
              </w:rPr>
              <w:t>to</w:t>
            </w:r>
            <w:r w:rsidRPr="00F84CA1">
              <w:rPr>
                <w:b/>
                <w:szCs w:val="22"/>
              </w:rPr>
              <w:t xml:space="preserve"> </w:t>
            </w:r>
            <w:r w:rsidRPr="00CB3833">
              <w:rPr>
                <w:b/>
                <w:szCs w:val="22"/>
              </w:rPr>
              <w:t>a</w:t>
            </w:r>
            <w:r w:rsidRPr="00F84CA1">
              <w:rPr>
                <w:b/>
                <w:szCs w:val="22"/>
              </w:rPr>
              <w:t xml:space="preserve"> </w:t>
            </w:r>
            <w:r w:rsidRPr="00CB3833">
              <w:rPr>
                <w:b/>
                <w:szCs w:val="22"/>
              </w:rPr>
              <w:t>premises</w:t>
            </w:r>
            <w:r w:rsidRPr="00F84CA1">
              <w:rPr>
                <w:b/>
                <w:szCs w:val="22"/>
              </w:rPr>
              <w:t xml:space="preserve"> </w:t>
            </w:r>
            <w:r w:rsidRPr="00CB3833">
              <w:rPr>
                <w:b/>
                <w:szCs w:val="22"/>
              </w:rPr>
              <w:t>licence</w:t>
            </w:r>
            <w:r w:rsidRPr="00F84CA1">
              <w:rPr>
                <w:b/>
                <w:szCs w:val="22"/>
              </w:rPr>
              <w:t xml:space="preserve"> </w:t>
            </w:r>
            <w:r w:rsidRPr="00CB3833">
              <w:rPr>
                <w:b/>
                <w:szCs w:val="22"/>
              </w:rPr>
              <w:t>or</w:t>
            </w:r>
            <w:r w:rsidRPr="00F84CA1">
              <w:rPr>
                <w:b/>
                <w:szCs w:val="22"/>
              </w:rPr>
              <w:t xml:space="preserve"> </w:t>
            </w:r>
            <w:r w:rsidRPr="00CB3833">
              <w:rPr>
                <w:b/>
                <w:szCs w:val="22"/>
              </w:rPr>
              <w:t>club</w:t>
            </w:r>
            <w:r w:rsidRPr="00F84CA1">
              <w:rPr>
                <w:b/>
                <w:szCs w:val="22"/>
              </w:rPr>
              <w:t xml:space="preserve"> </w:t>
            </w:r>
            <w:r w:rsidRPr="00CB3833">
              <w:rPr>
                <w:b/>
                <w:szCs w:val="22"/>
              </w:rPr>
              <w:t>premises</w:t>
            </w:r>
            <w:r w:rsidRPr="00F84CA1">
              <w:rPr>
                <w:b/>
                <w:szCs w:val="22"/>
              </w:rPr>
              <w:t xml:space="preserve"> </w:t>
            </w:r>
            <w:r w:rsidRPr="00CB3833">
              <w:rPr>
                <w:b/>
                <w:szCs w:val="22"/>
              </w:rPr>
              <w:t>certificate</w:t>
            </w:r>
            <w:r w:rsidRPr="00F84CA1">
              <w:rPr>
                <w:b/>
                <w:szCs w:val="22"/>
              </w:rPr>
              <w:t xml:space="preserve"> </w:t>
            </w:r>
            <w:r w:rsidRPr="00CB3833">
              <w:rPr>
                <w:b/>
                <w:szCs w:val="22"/>
              </w:rPr>
              <w:t>under</w:t>
            </w:r>
            <w:r w:rsidRPr="00F84CA1">
              <w:rPr>
                <w:b/>
                <w:szCs w:val="22"/>
              </w:rPr>
              <w:t xml:space="preserve"> </w:t>
            </w:r>
            <w:r w:rsidRPr="00CB3833">
              <w:rPr>
                <w:b/>
                <w:szCs w:val="22"/>
              </w:rPr>
              <w:t>the</w:t>
            </w:r>
            <w:r w:rsidRPr="00F84CA1">
              <w:rPr>
                <w:b/>
                <w:szCs w:val="22"/>
              </w:rPr>
              <w:t xml:space="preserve"> </w:t>
            </w:r>
            <w:r w:rsidRPr="00CB3833">
              <w:rPr>
                <w:b/>
                <w:szCs w:val="22"/>
              </w:rPr>
              <w:t>Licensing</w:t>
            </w:r>
            <w:r w:rsidRPr="00F84CA1">
              <w:rPr>
                <w:b/>
                <w:szCs w:val="22"/>
              </w:rPr>
              <w:t xml:space="preserve"> </w:t>
            </w:r>
            <w:r w:rsidRPr="00CB3833">
              <w:rPr>
                <w:b/>
                <w:szCs w:val="22"/>
              </w:rPr>
              <w:t>Act</w:t>
            </w:r>
            <w:r w:rsidRPr="00F84CA1">
              <w:rPr>
                <w:b/>
                <w:szCs w:val="22"/>
              </w:rPr>
              <w:t xml:space="preserve"> </w:t>
            </w:r>
            <w:r w:rsidRPr="00CB3833">
              <w:rPr>
                <w:b/>
                <w:szCs w:val="22"/>
              </w:rPr>
              <w:t>2003</w:t>
            </w: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rPr>
          <w:trHeight w:val="362"/>
        </w:trPr>
        <w:tc>
          <w:tcPr>
            <w:tcW w:w="5000" w:type="pct"/>
          </w:tcPr>
          <w:p w:rsidR="00B8440F" w:rsidRPr="00CB3833" w:rsidRDefault="00B8440F" w:rsidP="0090336A">
            <w:pPr>
              <w:pStyle w:val="FormText"/>
              <w:jc w:val="center"/>
              <w:rPr>
                <w:b/>
                <w:szCs w:val="22"/>
              </w:rPr>
            </w:pPr>
            <w:r w:rsidRPr="00CB3833">
              <w:rPr>
                <w:b/>
                <w:szCs w:val="22"/>
              </w:rPr>
              <w:t>PLEASE</w:t>
            </w:r>
            <w:r w:rsidRPr="00F84CA1">
              <w:rPr>
                <w:b/>
                <w:szCs w:val="22"/>
              </w:rPr>
              <w:t xml:space="preserve"> </w:t>
            </w:r>
            <w:r w:rsidRPr="00CB3833">
              <w:rPr>
                <w:b/>
                <w:szCs w:val="22"/>
              </w:rPr>
              <w:t>READ</w:t>
            </w:r>
            <w:r w:rsidRPr="00F84CA1">
              <w:rPr>
                <w:b/>
                <w:szCs w:val="22"/>
              </w:rPr>
              <w:t xml:space="preserve"> </w:t>
            </w:r>
            <w:r w:rsidRPr="00CB3833">
              <w:rPr>
                <w:b/>
                <w:szCs w:val="22"/>
              </w:rPr>
              <w:t>THE</w:t>
            </w:r>
            <w:r w:rsidRPr="00F84CA1">
              <w:rPr>
                <w:b/>
                <w:szCs w:val="22"/>
              </w:rPr>
              <w:t xml:space="preserve"> </w:t>
            </w:r>
            <w:r w:rsidRPr="00CB3833">
              <w:rPr>
                <w:b/>
                <w:szCs w:val="22"/>
              </w:rPr>
              <w:t>FOLLOWING</w:t>
            </w:r>
            <w:r w:rsidRPr="00F84CA1">
              <w:rPr>
                <w:b/>
                <w:szCs w:val="22"/>
              </w:rPr>
              <w:t xml:space="preserve"> </w:t>
            </w:r>
            <w:r w:rsidRPr="00CB3833">
              <w:rPr>
                <w:b/>
                <w:szCs w:val="22"/>
              </w:rPr>
              <w:t>INSTRUCTIONS</w:t>
            </w:r>
            <w:r w:rsidRPr="00F84CA1">
              <w:rPr>
                <w:b/>
                <w:szCs w:val="22"/>
              </w:rPr>
              <w:t xml:space="preserve"> </w:t>
            </w:r>
            <w:r w:rsidRPr="00CB3833">
              <w:rPr>
                <w:b/>
                <w:szCs w:val="22"/>
              </w:rPr>
              <w:t>FIRST</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Before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please</w:t>
            </w:r>
            <w:r w:rsidRPr="00F84CA1">
              <w:rPr>
                <w:szCs w:val="22"/>
              </w:rPr>
              <w:t xml:space="preserve"> </w:t>
            </w:r>
            <w:r w:rsidRPr="007D19C0">
              <w:rPr>
                <w:szCs w:val="22"/>
              </w:rPr>
              <w:t>read</w:t>
            </w:r>
            <w:r w:rsidRPr="00F84CA1">
              <w:rPr>
                <w:szCs w:val="22"/>
              </w:rPr>
              <w:t xml:space="preserve"> </w:t>
            </w:r>
            <w:r w:rsidRPr="007D19C0">
              <w:rPr>
                <w:szCs w:val="22"/>
              </w:rPr>
              <w:t>the</w:t>
            </w:r>
            <w:r w:rsidRPr="00F84CA1">
              <w:rPr>
                <w:szCs w:val="22"/>
              </w:rPr>
              <w:t xml:space="preserve"> </w:t>
            </w:r>
            <w:r w:rsidRPr="007D19C0">
              <w:rPr>
                <w:szCs w:val="22"/>
              </w:rPr>
              <w:t>Guidance</w:t>
            </w:r>
            <w:r w:rsidRPr="00F84CA1">
              <w:rPr>
                <w:szCs w:val="22"/>
              </w:rPr>
              <w:t xml:space="preserve"> </w:t>
            </w:r>
            <w:r w:rsidRPr="007D19C0">
              <w:rPr>
                <w:szCs w:val="22"/>
              </w:rPr>
              <w:t>Notes</w:t>
            </w:r>
            <w:r w:rsidRPr="00F84CA1">
              <w:rPr>
                <w:szCs w:val="22"/>
              </w:rPr>
              <w:t xml:space="preserve"> </w:t>
            </w:r>
            <w:r w:rsidRPr="007D19C0">
              <w:rPr>
                <w:szCs w:val="22"/>
              </w:rPr>
              <w:t>at</w:t>
            </w:r>
            <w:r w:rsidRPr="00F84CA1">
              <w:rPr>
                <w:szCs w:val="22"/>
              </w:rPr>
              <w:t xml:space="preserve"> </w:t>
            </w:r>
            <w:r w:rsidRPr="007D19C0">
              <w:rPr>
                <w:szCs w:val="22"/>
              </w:rPr>
              <w:t>the</w:t>
            </w:r>
            <w:r w:rsidRPr="00F84CA1">
              <w:rPr>
                <w:szCs w:val="22"/>
              </w:rPr>
              <w:t xml:space="preserve"> </w:t>
            </w:r>
            <w:r w:rsidRPr="007D19C0">
              <w:rPr>
                <w:szCs w:val="22"/>
              </w:rPr>
              <w:t>end</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form,</w:t>
            </w:r>
            <w:r w:rsidRPr="00F84CA1">
              <w:rPr>
                <w:szCs w:val="22"/>
              </w:rPr>
              <w:t xml:space="preserve"> </w:t>
            </w:r>
            <w:r w:rsidRPr="007D19C0">
              <w:rPr>
                <w:szCs w:val="22"/>
              </w:rPr>
              <w:t>especially</w:t>
            </w:r>
            <w:r w:rsidRPr="00F84CA1">
              <w:rPr>
                <w:szCs w:val="22"/>
              </w:rPr>
              <w:t xml:space="preserve"> </w:t>
            </w:r>
            <w:r w:rsidRPr="007D19C0">
              <w:rPr>
                <w:szCs w:val="22"/>
              </w:rPr>
              <w:t>Note</w:t>
            </w:r>
            <w:r w:rsidRPr="00F84CA1">
              <w:rPr>
                <w:szCs w:val="22"/>
              </w:rPr>
              <w:t xml:space="preserve"> </w:t>
            </w:r>
            <w:r w:rsidRPr="007D19C0">
              <w:rPr>
                <w:szCs w:val="22"/>
              </w:rPr>
              <w:t>1.</w:t>
            </w:r>
            <w:r w:rsidRPr="00F84CA1">
              <w:rPr>
                <w:szCs w:val="22"/>
              </w:rPr>
              <w:t xml:space="preserve"> </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If</w:t>
            </w:r>
            <w:r w:rsidRPr="00F84CA1">
              <w:rPr>
                <w:szCs w:val="22"/>
              </w:rPr>
              <w:t xml:space="preserve"> </w:t>
            </w:r>
            <w:r w:rsidRPr="007D19C0">
              <w:rPr>
                <w:szCs w:val="22"/>
              </w:rPr>
              <w:t>you</w:t>
            </w:r>
            <w:r w:rsidRPr="00F84CA1">
              <w:rPr>
                <w:szCs w:val="22"/>
              </w:rPr>
              <w:t xml:space="preserve"> </w:t>
            </w:r>
            <w:r w:rsidRPr="007D19C0">
              <w:rPr>
                <w:szCs w:val="22"/>
              </w:rPr>
              <w:t>are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by</w:t>
            </w:r>
            <w:r w:rsidRPr="00F84CA1">
              <w:rPr>
                <w:szCs w:val="22"/>
              </w:rPr>
              <w:t xml:space="preserve"> </w:t>
            </w:r>
            <w:proofErr w:type="gramStart"/>
            <w:r w:rsidRPr="007D19C0">
              <w:rPr>
                <w:szCs w:val="22"/>
              </w:rPr>
              <w:t>hand</w:t>
            </w:r>
            <w:proofErr w:type="gramEnd"/>
            <w:r w:rsidRPr="00F84CA1">
              <w:rPr>
                <w:szCs w:val="22"/>
              </w:rPr>
              <w:t xml:space="preserve"> </w:t>
            </w:r>
            <w:r w:rsidRPr="007D19C0">
              <w:rPr>
                <w:szCs w:val="22"/>
              </w:rPr>
              <w:t>please</w:t>
            </w:r>
            <w:r w:rsidRPr="00F84CA1">
              <w:rPr>
                <w:szCs w:val="22"/>
              </w:rPr>
              <w:t xml:space="preserve"> </w:t>
            </w:r>
            <w:r w:rsidRPr="007D19C0">
              <w:rPr>
                <w:szCs w:val="22"/>
              </w:rPr>
              <w:t>write</w:t>
            </w:r>
            <w:r w:rsidRPr="00F84CA1">
              <w:rPr>
                <w:szCs w:val="22"/>
              </w:rPr>
              <w:t xml:space="preserve"> </w:t>
            </w:r>
            <w:r w:rsidRPr="007D19C0">
              <w:rPr>
                <w:szCs w:val="22"/>
              </w:rPr>
              <w:t>legibly</w:t>
            </w:r>
            <w:r w:rsidRPr="00F84CA1">
              <w:rPr>
                <w:szCs w:val="22"/>
              </w:rPr>
              <w:t xml:space="preserve"> </w:t>
            </w:r>
            <w:r w:rsidRPr="007D19C0">
              <w:rPr>
                <w:szCs w:val="22"/>
              </w:rPr>
              <w:t>in</w:t>
            </w:r>
            <w:r w:rsidRPr="00F84CA1">
              <w:rPr>
                <w:szCs w:val="22"/>
              </w:rPr>
              <w:t xml:space="preserve"> </w:t>
            </w:r>
            <w:r w:rsidRPr="007D19C0">
              <w:rPr>
                <w:szCs w:val="22"/>
              </w:rPr>
              <w:t>block</w:t>
            </w:r>
            <w:r w:rsidRPr="00F84CA1">
              <w:rPr>
                <w:szCs w:val="22"/>
              </w:rPr>
              <w:t xml:space="preserve"> </w:t>
            </w:r>
            <w:r w:rsidRPr="007D19C0">
              <w:rPr>
                <w:szCs w:val="22"/>
              </w:rPr>
              <w:t>capitals.</w:t>
            </w:r>
            <w:r w:rsidRPr="00F84CA1">
              <w:rPr>
                <w:szCs w:val="22"/>
              </w:rPr>
              <w:t xml:space="preserve"> </w:t>
            </w:r>
            <w:r w:rsidRPr="007D19C0">
              <w:rPr>
                <w:szCs w:val="22"/>
              </w:rPr>
              <w:t>In</w:t>
            </w:r>
            <w:r w:rsidRPr="00F84CA1">
              <w:rPr>
                <w:szCs w:val="22"/>
              </w:rPr>
              <w:t xml:space="preserve"> </w:t>
            </w:r>
            <w:r w:rsidRPr="007D19C0">
              <w:rPr>
                <w:szCs w:val="22"/>
              </w:rPr>
              <w:t>all</w:t>
            </w:r>
            <w:r w:rsidRPr="00F84CA1">
              <w:rPr>
                <w:szCs w:val="22"/>
              </w:rPr>
              <w:t xml:space="preserve"> </w:t>
            </w:r>
            <w:r w:rsidRPr="007D19C0">
              <w:rPr>
                <w:szCs w:val="22"/>
              </w:rPr>
              <w:t>cases</w:t>
            </w:r>
            <w:r w:rsidRPr="00F84CA1">
              <w:rPr>
                <w:szCs w:val="22"/>
              </w:rPr>
              <w:t xml:space="preserve"> </w:t>
            </w:r>
            <w:r w:rsidRPr="007D19C0">
              <w:rPr>
                <w:szCs w:val="22"/>
              </w:rPr>
              <w:t>ensure</w:t>
            </w:r>
            <w:r w:rsidRPr="00F84CA1">
              <w:rPr>
                <w:szCs w:val="22"/>
              </w:rPr>
              <w:t xml:space="preserve"> </w:t>
            </w:r>
            <w:r w:rsidRPr="007D19C0">
              <w:rPr>
                <w:szCs w:val="22"/>
              </w:rPr>
              <w:t>that</w:t>
            </w:r>
            <w:r w:rsidRPr="00F84CA1">
              <w:rPr>
                <w:szCs w:val="22"/>
              </w:rPr>
              <w:t xml:space="preserve"> </w:t>
            </w:r>
            <w:r w:rsidRPr="007D19C0">
              <w:rPr>
                <w:szCs w:val="22"/>
              </w:rPr>
              <w:t>your</w:t>
            </w:r>
            <w:r w:rsidRPr="00F84CA1">
              <w:rPr>
                <w:szCs w:val="22"/>
              </w:rPr>
              <w:t xml:space="preserve"> </w:t>
            </w:r>
            <w:r w:rsidRPr="007D19C0">
              <w:rPr>
                <w:szCs w:val="22"/>
              </w:rPr>
              <w:t>answers</w:t>
            </w:r>
            <w:r w:rsidRPr="00F84CA1">
              <w:rPr>
                <w:szCs w:val="22"/>
              </w:rPr>
              <w:t xml:space="preserve"> </w:t>
            </w:r>
            <w:r w:rsidRPr="007D19C0">
              <w:rPr>
                <w:szCs w:val="22"/>
              </w:rPr>
              <w:t>are</w:t>
            </w:r>
            <w:r w:rsidRPr="00F84CA1">
              <w:rPr>
                <w:szCs w:val="22"/>
              </w:rPr>
              <w:t xml:space="preserve"> </w:t>
            </w:r>
            <w:r w:rsidRPr="007D19C0">
              <w:rPr>
                <w:szCs w:val="22"/>
              </w:rPr>
              <w:t>inside</w:t>
            </w:r>
            <w:r w:rsidRPr="00F84CA1">
              <w:rPr>
                <w:szCs w:val="22"/>
              </w:rPr>
              <w:t xml:space="preserve"> </w:t>
            </w:r>
            <w:r w:rsidRPr="007D19C0">
              <w:rPr>
                <w:szCs w:val="22"/>
              </w:rPr>
              <w:t>the</w:t>
            </w:r>
            <w:r w:rsidRPr="00F84CA1">
              <w:rPr>
                <w:szCs w:val="22"/>
              </w:rPr>
              <w:t xml:space="preserve"> </w:t>
            </w:r>
            <w:r w:rsidRPr="007D19C0">
              <w:rPr>
                <w:szCs w:val="22"/>
              </w:rPr>
              <w:t>boxes</w:t>
            </w:r>
            <w:r w:rsidRPr="00F84CA1">
              <w:rPr>
                <w:szCs w:val="22"/>
              </w:rPr>
              <w:t xml:space="preserve"> </w:t>
            </w:r>
            <w:r w:rsidRPr="007D19C0">
              <w:rPr>
                <w:szCs w:val="22"/>
              </w:rPr>
              <w:t>and</w:t>
            </w:r>
            <w:r w:rsidRPr="00F84CA1">
              <w:rPr>
                <w:szCs w:val="22"/>
              </w:rPr>
              <w:t xml:space="preserve"> </w:t>
            </w:r>
            <w:r w:rsidRPr="007D19C0">
              <w:rPr>
                <w:szCs w:val="22"/>
              </w:rPr>
              <w:t>in</w:t>
            </w:r>
            <w:r w:rsidRPr="00F84CA1">
              <w:rPr>
                <w:szCs w:val="22"/>
              </w:rPr>
              <w:t xml:space="preserve"> </w:t>
            </w:r>
            <w:r w:rsidRPr="007D19C0">
              <w:rPr>
                <w:szCs w:val="22"/>
              </w:rPr>
              <w:t>black</w:t>
            </w:r>
            <w:r w:rsidRPr="00F84CA1">
              <w:rPr>
                <w:szCs w:val="22"/>
              </w:rPr>
              <w:t xml:space="preserve"> </w:t>
            </w:r>
            <w:r w:rsidRPr="007D19C0">
              <w:rPr>
                <w:szCs w:val="22"/>
              </w:rPr>
              <w:t>ink.</w:t>
            </w:r>
            <w:r w:rsidRPr="00F84CA1">
              <w:rPr>
                <w:szCs w:val="22"/>
              </w:rPr>
              <w:t xml:space="preserve"> </w:t>
            </w:r>
            <w:r w:rsidRPr="007D19C0">
              <w:rPr>
                <w:szCs w:val="22"/>
              </w:rPr>
              <w:t>Use</w:t>
            </w:r>
            <w:r w:rsidRPr="00F84CA1">
              <w:rPr>
                <w:szCs w:val="22"/>
              </w:rPr>
              <w:t xml:space="preserve"> </w:t>
            </w:r>
            <w:r w:rsidRPr="007D19C0">
              <w:rPr>
                <w:szCs w:val="22"/>
              </w:rPr>
              <w:t>additional</w:t>
            </w:r>
            <w:r w:rsidRPr="00F84CA1">
              <w:rPr>
                <w:szCs w:val="22"/>
              </w:rPr>
              <w:t xml:space="preserve"> </w:t>
            </w:r>
            <w:r w:rsidRPr="007D19C0">
              <w:rPr>
                <w:szCs w:val="22"/>
              </w:rPr>
              <w:t>sheets</w:t>
            </w:r>
            <w:r w:rsidRPr="00F84CA1">
              <w:rPr>
                <w:szCs w:val="22"/>
              </w:rPr>
              <w:t xml:space="preserve"> </w:t>
            </w:r>
            <w:r w:rsidRPr="007D19C0">
              <w:rPr>
                <w:szCs w:val="22"/>
              </w:rPr>
              <w:t>if</w:t>
            </w:r>
            <w:r w:rsidRPr="00F84CA1">
              <w:rPr>
                <w:szCs w:val="22"/>
              </w:rPr>
              <w:t xml:space="preserve"> </w:t>
            </w:r>
            <w:r w:rsidRPr="007D19C0">
              <w:rPr>
                <w:szCs w:val="22"/>
              </w:rPr>
              <w:t>necessary.</w:t>
            </w:r>
            <w:r w:rsidRPr="00F84CA1">
              <w:rPr>
                <w:szCs w:val="22"/>
              </w:rPr>
              <w:t xml:space="preserve"> </w:t>
            </w:r>
          </w:p>
          <w:p w:rsidR="00B8440F" w:rsidRPr="007D19C0" w:rsidRDefault="00B8440F" w:rsidP="0090336A">
            <w:pPr>
              <w:pStyle w:val="FormText"/>
              <w:rPr>
                <w:szCs w:val="22"/>
              </w:rPr>
            </w:pPr>
          </w:p>
          <w:p w:rsidR="00B8440F" w:rsidRPr="00D74D24" w:rsidRDefault="00B8440F" w:rsidP="0090336A">
            <w:pPr>
              <w:pStyle w:val="FormText"/>
            </w:pPr>
            <w:r w:rsidRPr="007D19C0">
              <w:rPr>
                <w:szCs w:val="22"/>
              </w:rPr>
              <w:t>Once</w:t>
            </w:r>
            <w:r w:rsidRPr="00F84CA1">
              <w:rPr>
                <w:szCs w:val="22"/>
              </w:rPr>
              <w:t xml:space="preserve"> </w:t>
            </w:r>
            <w:r w:rsidRPr="007D19C0">
              <w:rPr>
                <w:szCs w:val="22"/>
              </w:rPr>
              <w:t>completed</w:t>
            </w:r>
            <w:r w:rsidRPr="00F84CA1">
              <w:rPr>
                <w:szCs w:val="22"/>
              </w:rPr>
              <w:t xml:space="preserve"> </w:t>
            </w:r>
            <w:r w:rsidRPr="007D19C0">
              <w:rPr>
                <w:szCs w:val="22"/>
              </w:rPr>
              <w:t>please</w:t>
            </w:r>
            <w:r w:rsidRPr="00F84CA1">
              <w:rPr>
                <w:szCs w:val="22"/>
              </w:rPr>
              <w:t xml:space="preserve"> </w:t>
            </w:r>
            <w:r w:rsidRPr="007D19C0">
              <w:rPr>
                <w:szCs w:val="22"/>
              </w:rPr>
              <w:t>send</w:t>
            </w:r>
            <w:r w:rsidRPr="00F84CA1">
              <w:rPr>
                <w:szCs w:val="22"/>
              </w:rPr>
              <w:t xml:space="preserve"> </w:t>
            </w:r>
            <w:r w:rsidRPr="007D19C0">
              <w:rPr>
                <w:szCs w:val="22"/>
              </w:rPr>
              <w:t>your</w:t>
            </w:r>
            <w:r w:rsidRPr="00F84CA1">
              <w:rPr>
                <w:szCs w:val="22"/>
              </w:rPr>
              <w:t xml:space="preserve"> </w:t>
            </w:r>
            <w:r w:rsidRPr="007D19C0">
              <w:rPr>
                <w:szCs w:val="22"/>
              </w:rPr>
              <w:t>application</w:t>
            </w:r>
            <w:r w:rsidRPr="00F84CA1">
              <w:rPr>
                <w:szCs w:val="22"/>
              </w:rPr>
              <w:t xml:space="preserve"> </w:t>
            </w:r>
            <w:r w:rsidRPr="007D19C0">
              <w:rPr>
                <w:szCs w:val="22"/>
              </w:rPr>
              <w:t>to</w:t>
            </w:r>
            <w:r w:rsidRPr="00F84CA1">
              <w:rPr>
                <w:szCs w:val="22"/>
              </w:rPr>
              <w:t xml:space="preserve"> </w:t>
            </w:r>
            <w:r w:rsidRPr="007D19C0">
              <w:rPr>
                <w:szCs w:val="22"/>
              </w:rPr>
              <w:t>the</w:t>
            </w:r>
            <w:r w:rsidRPr="00F84CA1">
              <w:rPr>
                <w:szCs w:val="22"/>
              </w:rPr>
              <w:t xml:space="preserve"> </w:t>
            </w:r>
            <w:r w:rsidRPr="007D19C0">
              <w:rPr>
                <w:szCs w:val="22"/>
              </w:rPr>
              <w:t>relevant</w:t>
            </w:r>
            <w:r w:rsidRPr="00F84CA1">
              <w:rPr>
                <w:szCs w:val="22"/>
              </w:rPr>
              <w:t xml:space="preserve"> </w:t>
            </w:r>
            <w:r w:rsidRPr="007D19C0">
              <w:rPr>
                <w:szCs w:val="22"/>
              </w:rPr>
              <w:t>licensing</w:t>
            </w:r>
            <w:r w:rsidRPr="00F84CA1">
              <w:rPr>
                <w:szCs w:val="22"/>
              </w:rPr>
              <w:t xml:space="preserve"> </w:t>
            </w:r>
            <w:r w:rsidRPr="007D19C0">
              <w:rPr>
                <w:szCs w:val="22"/>
              </w:rPr>
              <w:t>authority.</w:t>
            </w:r>
            <w:r w:rsidRPr="00F84CA1">
              <w:rPr>
                <w:szCs w:val="22"/>
              </w:rPr>
              <w:t xml:space="preserve"> </w:t>
            </w:r>
            <w:r w:rsidRPr="007D19C0">
              <w:rPr>
                <w:szCs w:val="22"/>
              </w:rPr>
              <w:t>You</w:t>
            </w:r>
            <w:r w:rsidRPr="00F84CA1">
              <w:rPr>
                <w:szCs w:val="22"/>
              </w:rPr>
              <w:t xml:space="preserve"> </w:t>
            </w:r>
            <w:r w:rsidRPr="007D19C0">
              <w:rPr>
                <w:szCs w:val="22"/>
              </w:rPr>
              <w:t>may</w:t>
            </w:r>
            <w:r w:rsidRPr="00F84CA1">
              <w:rPr>
                <w:szCs w:val="22"/>
              </w:rPr>
              <w:t xml:space="preserve"> </w:t>
            </w:r>
            <w:r w:rsidRPr="007D19C0">
              <w:rPr>
                <w:szCs w:val="22"/>
              </w:rPr>
              <w:t>wish</w:t>
            </w:r>
            <w:r w:rsidRPr="00F84CA1">
              <w:rPr>
                <w:szCs w:val="22"/>
              </w:rPr>
              <w:t xml:space="preserve"> </w:t>
            </w:r>
            <w:r w:rsidRPr="007D19C0">
              <w:rPr>
                <w:szCs w:val="22"/>
              </w:rPr>
              <w:t>to</w:t>
            </w:r>
            <w:r w:rsidRPr="00F84CA1">
              <w:rPr>
                <w:szCs w:val="22"/>
              </w:rPr>
              <w:t xml:space="preserve"> </w:t>
            </w:r>
            <w:r w:rsidRPr="007D19C0">
              <w:rPr>
                <w:szCs w:val="22"/>
              </w:rPr>
              <w:t>keep</w:t>
            </w:r>
            <w:r w:rsidRPr="00F84CA1">
              <w:rPr>
                <w:szCs w:val="22"/>
              </w:rPr>
              <w:t xml:space="preserve"> </w:t>
            </w:r>
            <w:r w:rsidRPr="007D19C0">
              <w:rPr>
                <w:szCs w:val="22"/>
              </w:rPr>
              <w:t>a</w:t>
            </w:r>
            <w:r w:rsidRPr="00F84CA1">
              <w:rPr>
                <w:szCs w:val="22"/>
              </w:rPr>
              <w:t xml:space="preserve"> </w:t>
            </w:r>
            <w:r w:rsidRPr="007D19C0">
              <w:rPr>
                <w:szCs w:val="22"/>
              </w:rPr>
              <w:t>copy</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completed</w:t>
            </w:r>
            <w:r w:rsidRPr="00F84CA1">
              <w:rPr>
                <w:szCs w:val="22"/>
              </w:rPr>
              <w:t xml:space="preserve"> </w:t>
            </w:r>
            <w:r w:rsidRPr="007D19C0">
              <w:rPr>
                <w:szCs w:val="22"/>
              </w:rPr>
              <w:t>form</w:t>
            </w:r>
            <w:r w:rsidRPr="00F84CA1">
              <w:rPr>
                <w:szCs w:val="22"/>
              </w:rPr>
              <w:t xml:space="preserve"> </w:t>
            </w:r>
            <w:r w:rsidRPr="007D19C0">
              <w:rPr>
                <w:szCs w:val="22"/>
              </w:rPr>
              <w:t>for</w:t>
            </w:r>
            <w:r w:rsidRPr="00F84CA1">
              <w:rPr>
                <w:szCs w:val="22"/>
              </w:rPr>
              <w:t xml:space="preserve"> </w:t>
            </w:r>
            <w:r w:rsidRPr="007D19C0">
              <w:rPr>
                <w:szCs w:val="22"/>
              </w:rPr>
              <w:t>your</w:t>
            </w:r>
            <w:r w:rsidRPr="00F84CA1">
              <w:rPr>
                <w:szCs w:val="22"/>
              </w:rPr>
              <w:t xml:space="preserve"> </w:t>
            </w:r>
            <w:r w:rsidRPr="007D19C0">
              <w:rPr>
                <w:szCs w:val="22"/>
              </w:rPr>
              <w:t>records.</w:t>
            </w:r>
          </w:p>
        </w:tc>
      </w:tr>
      <w:tr w:rsidR="00B8440F" w:rsidRPr="00D74D24" w:rsidTr="0090336A">
        <w:tc>
          <w:tcPr>
            <w:tcW w:w="5000" w:type="pct"/>
          </w:tcPr>
          <w:p w:rsidR="00B8440F" w:rsidRPr="007D19C0" w:rsidRDefault="00B8440F" w:rsidP="0090336A">
            <w:pPr>
              <w:pStyle w:val="FormText"/>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7D19C0" w:rsidTr="0090336A">
              <w:tc>
                <w:tcPr>
                  <w:tcW w:w="4850" w:type="dxa"/>
                </w:tcPr>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bl>
          <w:p w:rsidR="00B8440F" w:rsidRPr="00CB3833" w:rsidRDefault="00B8440F" w:rsidP="0090336A">
            <w:pPr>
              <w:pStyle w:val="FormText"/>
              <w:jc w:val="right"/>
              <w:rPr>
                <w:b/>
              </w:rPr>
            </w:pPr>
            <w:r w:rsidRPr="00CB3833">
              <w:rPr>
                <w:b/>
              </w:rPr>
              <w:t>(Insert</w:t>
            </w:r>
            <w:r w:rsidRPr="00F84CA1">
              <w:rPr>
                <w:b/>
              </w:rPr>
              <w:t xml:space="preserve"> </w:t>
            </w:r>
            <w:r w:rsidRPr="00CB3833">
              <w:rPr>
                <w:b/>
              </w:rPr>
              <w:t>name(s)</w:t>
            </w:r>
            <w:r w:rsidRPr="00F84CA1">
              <w:rPr>
                <w:b/>
              </w:rPr>
              <w:t xml:space="preserve"> </w:t>
            </w:r>
            <w:r w:rsidRPr="00CB3833">
              <w:rPr>
                <w:b/>
              </w:rPr>
              <w:t>of</w:t>
            </w:r>
            <w:r w:rsidRPr="00F84CA1">
              <w:rPr>
                <w:b/>
              </w:rPr>
              <w:t xml:space="preserve"> </w:t>
            </w:r>
            <w:r w:rsidRPr="00CB3833">
              <w:rPr>
                <w:b/>
              </w:rPr>
              <w:t>applicant)</w:t>
            </w:r>
          </w:p>
          <w:p w:rsidR="00B8440F" w:rsidRPr="007D19C0" w:rsidRDefault="00B8440F" w:rsidP="0090336A">
            <w:pPr>
              <w:pStyle w:val="FormText"/>
            </w:pPr>
          </w:p>
          <w:p w:rsidR="00B8440F" w:rsidRPr="007D19C0" w:rsidRDefault="00B8440F" w:rsidP="0090336A">
            <w:pPr>
              <w:pStyle w:val="FormText"/>
            </w:pPr>
            <w:r w:rsidRPr="007D19C0">
              <w:t>being</w:t>
            </w:r>
            <w:r w:rsidRPr="00F84CA1">
              <w:t xml:space="preserve"> </w:t>
            </w:r>
            <w:r w:rsidRPr="007D19C0">
              <w:t>the</w:t>
            </w:r>
            <w:r w:rsidRPr="00F84CA1">
              <w:t xml:space="preserve"> </w:t>
            </w:r>
            <w:r w:rsidRPr="007D19C0">
              <w:t>premises</w:t>
            </w:r>
            <w:r w:rsidRPr="00F84CA1">
              <w:t xml:space="preserve"> </w:t>
            </w:r>
            <w:r w:rsidRPr="007D19C0">
              <w:t>licence</w:t>
            </w:r>
            <w:r w:rsidRPr="00F84CA1">
              <w:t xml:space="preserve"> </w:t>
            </w:r>
            <w:r w:rsidRPr="007D19C0">
              <w:t>holder(s)/club</w:t>
            </w:r>
            <w:r w:rsidRPr="00F84CA1">
              <w:t xml:space="preserve"> </w:t>
            </w:r>
            <w:r w:rsidRPr="007D19C0">
              <w:t>holding</w:t>
            </w:r>
            <w:r w:rsidRPr="00F84CA1">
              <w:t xml:space="preserve"> </w:t>
            </w:r>
            <w:r w:rsidRPr="007D19C0">
              <w:t>a</w:t>
            </w:r>
            <w:r w:rsidRPr="00F84CA1">
              <w:t xml:space="preserve"> </w:t>
            </w:r>
            <w:r w:rsidRPr="007D19C0">
              <w:t>club</w:t>
            </w:r>
            <w:r w:rsidRPr="00F84CA1">
              <w:t xml:space="preserve"> </w:t>
            </w:r>
            <w:r w:rsidRPr="007D19C0">
              <w:t>premises</w:t>
            </w:r>
            <w:r w:rsidRPr="00F84CA1">
              <w:t xml:space="preserve"> </w:t>
            </w:r>
            <w:r w:rsidRPr="007D19C0">
              <w:t>certificate,</w:t>
            </w:r>
            <w:r w:rsidRPr="00F84CA1">
              <w:t xml:space="preserve"> </w:t>
            </w:r>
            <w:r w:rsidRPr="007D19C0">
              <w:t>apply</w:t>
            </w:r>
            <w:r w:rsidRPr="00F84CA1">
              <w:t xml:space="preserve"> </w:t>
            </w:r>
            <w:r w:rsidRPr="007D19C0">
              <w:t>to</w:t>
            </w:r>
            <w:r w:rsidRPr="00F84CA1">
              <w:t xml:space="preserve"> </w:t>
            </w:r>
            <w:r w:rsidRPr="007D19C0">
              <w:t>vary</w:t>
            </w:r>
            <w:r w:rsidRPr="00F84CA1">
              <w:t xml:space="preserve"> </w:t>
            </w:r>
            <w:r w:rsidRPr="007D19C0">
              <w:t>a</w:t>
            </w:r>
            <w:r w:rsidRPr="00F84CA1">
              <w:t xml:space="preserve"> </w:t>
            </w:r>
            <w:r w:rsidRPr="007D19C0">
              <w:t>premises</w:t>
            </w:r>
            <w:r w:rsidRPr="00F84CA1">
              <w:t xml:space="preserve"> </w:t>
            </w:r>
            <w:r w:rsidRPr="007D19C0">
              <w:t>licence</w:t>
            </w:r>
            <w:r w:rsidRPr="00F84CA1">
              <w:t xml:space="preserve"> </w:t>
            </w:r>
            <w:r w:rsidRPr="007D19C0">
              <w:t>under</w:t>
            </w:r>
            <w:r w:rsidRPr="00F84CA1">
              <w:t xml:space="preserve"> </w:t>
            </w:r>
            <w:r w:rsidRPr="007D19C0">
              <w:t>section</w:t>
            </w:r>
            <w:r w:rsidRPr="00F84CA1">
              <w:t xml:space="preserve"> </w:t>
            </w:r>
            <w:r w:rsidRPr="007D19C0">
              <w:t>41A/club</w:t>
            </w:r>
            <w:r w:rsidRPr="00F84CA1">
              <w:t xml:space="preserve"> </w:t>
            </w:r>
            <w:r w:rsidRPr="007D19C0">
              <w:t>premises</w:t>
            </w:r>
            <w:r w:rsidRPr="00F84CA1">
              <w:t xml:space="preserve"> </w:t>
            </w:r>
            <w:r w:rsidRPr="007D19C0">
              <w:t>certificate</w:t>
            </w:r>
            <w:r w:rsidRPr="00F84CA1">
              <w:t xml:space="preserve"> </w:t>
            </w:r>
            <w:r w:rsidRPr="007D19C0">
              <w:t>under</w:t>
            </w:r>
            <w:r w:rsidRPr="00F84CA1">
              <w:t xml:space="preserve"> </w:t>
            </w:r>
            <w:r w:rsidRPr="007D19C0">
              <w:t>section</w:t>
            </w:r>
            <w:r w:rsidRPr="00F84CA1">
              <w:t xml:space="preserve"> </w:t>
            </w:r>
            <w:r w:rsidRPr="007D19C0">
              <w:t>86A</w:t>
            </w:r>
            <w:r w:rsidRPr="00F84CA1">
              <w:t xml:space="preserve"> </w:t>
            </w:r>
            <w:r w:rsidRPr="007D19C0">
              <w:t>of</w:t>
            </w:r>
            <w:r w:rsidRPr="00F84CA1">
              <w:t xml:space="preserve"> </w:t>
            </w:r>
            <w:r w:rsidRPr="007D19C0">
              <w:t>the</w:t>
            </w:r>
            <w:r w:rsidRPr="00F84CA1">
              <w:t xml:space="preserve"> </w:t>
            </w:r>
            <w:r w:rsidRPr="007D19C0">
              <w:t>Licensing</w:t>
            </w:r>
            <w:r w:rsidRPr="00F84CA1">
              <w:t xml:space="preserve"> </w:t>
            </w:r>
            <w:r w:rsidRPr="007D19C0">
              <w:t>Act</w:t>
            </w:r>
            <w:r w:rsidRPr="00F84CA1">
              <w:t xml:space="preserve"> </w:t>
            </w:r>
            <w:r w:rsidRPr="007D19C0">
              <w:t>2003</w:t>
            </w:r>
            <w:r w:rsidRPr="00F84CA1">
              <w:t xml:space="preserve"> </w:t>
            </w:r>
            <w:r w:rsidRPr="007D19C0">
              <w:t>for</w:t>
            </w:r>
            <w:r w:rsidRPr="00F84CA1">
              <w:t xml:space="preserve"> </w:t>
            </w:r>
            <w:r w:rsidRPr="007D19C0">
              <w:t>the</w:t>
            </w:r>
            <w:r w:rsidRPr="00F84CA1">
              <w:t xml:space="preserve"> </w:t>
            </w:r>
            <w:r w:rsidRPr="007D19C0">
              <w:t>premises</w:t>
            </w:r>
            <w:r w:rsidRPr="00F84CA1">
              <w:t xml:space="preserve"> </w:t>
            </w:r>
            <w:r w:rsidRPr="007D19C0">
              <w:t>described</w:t>
            </w:r>
            <w:r w:rsidRPr="00F84CA1">
              <w:t xml:space="preserve"> </w:t>
            </w:r>
            <w:r w:rsidRPr="007D19C0">
              <w:t>in</w:t>
            </w:r>
            <w:r w:rsidRPr="00F84CA1">
              <w:t xml:space="preserve"> </w:t>
            </w:r>
            <w:r w:rsidRPr="007D19C0">
              <w:t>Part</w:t>
            </w:r>
            <w:r w:rsidRPr="00F84CA1">
              <w:t xml:space="preserve"> </w:t>
            </w:r>
            <w:r w:rsidRPr="007D19C0">
              <w:t>1</w:t>
            </w:r>
            <w:r w:rsidRPr="00F84CA1">
              <w:t xml:space="preserve"> </w:t>
            </w:r>
            <w:r w:rsidRPr="007D19C0">
              <w:t>below.</w:t>
            </w:r>
          </w:p>
          <w:p w:rsidR="00B8440F" w:rsidRPr="007D19C0" w:rsidRDefault="00B8440F" w:rsidP="0090336A">
            <w:pPr>
              <w:pStyle w:val="FormText"/>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3526"/>
            </w:tblGrid>
            <w:tr w:rsidR="00B8440F" w:rsidRPr="007D19C0" w:rsidTr="0090336A">
              <w:trPr>
                <w:trHeight w:val="1771"/>
              </w:trPr>
              <w:tc>
                <w:tcPr>
                  <w:tcW w:w="8424" w:type="dxa"/>
                  <w:gridSpan w:val="2"/>
                </w:tcPr>
                <w:p w:rsidR="00B8440F" w:rsidRPr="007D19C0" w:rsidRDefault="00B8440F" w:rsidP="0090336A">
                  <w:pPr>
                    <w:pStyle w:val="FormText"/>
                  </w:pPr>
                  <w:r w:rsidRPr="007D19C0">
                    <w:t>Postal</w:t>
                  </w:r>
                  <w:r w:rsidRPr="00F84CA1">
                    <w:t xml:space="preserve"> </w:t>
                  </w:r>
                  <w:r w:rsidRPr="007D19C0">
                    <w:t>address</w:t>
                  </w:r>
                  <w:r w:rsidRPr="00F84CA1">
                    <w:t xml:space="preserve"> </w:t>
                  </w:r>
                  <w:r w:rsidRPr="007D19C0">
                    <w:t>of</w:t>
                  </w:r>
                  <w:r w:rsidRPr="00F84CA1">
                    <w:t xml:space="preserve"> </w:t>
                  </w:r>
                  <w:r w:rsidRPr="007D19C0">
                    <w:t>premises</w:t>
                  </w:r>
                  <w:r w:rsidRPr="00F84CA1">
                    <w:t xml:space="preserve"> </w:t>
                  </w:r>
                  <w:r w:rsidRPr="007D19C0">
                    <w:t>(or,</w:t>
                  </w:r>
                  <w:r w:rsidRPr="00F84CA1">
                    <w:t xml:space="preserve"> </w:t>
                  </w:r>
                  <w:r w:rsidRPr="007D19C0">
                    <w:t>if</w:t>
                  </w:r>
                  <w:r w:rsidRPr="00F84CA1">
                    <w:t xml:space="preserve"> </w:t>
                  </w:r>
                  <w:r w:rsidRPr="007D19C0">
                    <w:t>none,</w:t>
                  </w:r>
                  <w:r w:rsidRPr="00F84CA1">
                    <w:t xml:space="preserve"> </w:t>
                  </w:r>
                  <w:r w:rsidRPr="007D19C0">
                    <w:t>ordnance</w:t>
                  </w:r>
                  <w:r w:rsidRPr="00F84CA1">
                    <w:t xml:space="preserve"> </w:t>
                  </w:r>
                  <w:r w:rsidRPr="007D19C0">
                    <w:t>survey</w:t>
                  </w:r>
                  <w:r w:rsidRPr="00F84CA1">
                    <w:t xml:space="preserve"> </w:t>
                  </w:r>
                  <w:r w:rsidRPr="007D19C0">
                    <w:t>map</w:t>
                  </w:r>
                  <w:r w:rsidRPr="00F84CA1">
                    <w:t xml:space="preserve"> </w:t>
                  </w:r>
                  <w:r w:rsidRPr="007D19C0">
                    <w:t>reference,</w:t>
                  </w:r>
                  <w:r w:rsidRPr="00F84CA1">
                    <w:t xml:space="preserve"> </w:t>
                  </w:r>
                  <w:r w:rsidRPr="007D19C0">
                    <w:t>or</w:t>
                  </w:r>
                  <w:r w:rsidRPr="00F84CA1">
                    <w:t xml:space="preserve"> </w:t>
                  </w:r>
                  <w:r w:rsidRPr="007D19C0">
                    <w:t>description)</w:t>
                  </w:r>
                </w:p>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r w:rsidR="00B8440F" w:rsidRPr="007D19C0" w:rsidTr="0090336A">
              <w:trPr>
                <w:trHeight w:val="528"/>
              </w:trPr>
              <w:tc>
                <w:tcPr>
                  <w:tcW w:w="4898" w:type="dxa"/>
                </w:tcPr>
                <w:p w:rsidR="00B8440F" w:rsidRPr="007D19C0" w:rsidRDefault="00B8440F" w:rsidP="0090336A">
                  <w:pPr>
                    <w:pStyle w:val="FormText"/>
                  </w:pPr>
                  <w:r w:rsidRPr="007D19C0">
                    <w:t>Post</w:t>
                  </w:r>
                  <w:r w:rsidRPr="00F84CA1">
                    <w:t xml:space="preserve"> </w:t>
                  </w:r>
                  <w:r w:rsidRPr="007D19C0">
                    <w:t>town</w:t>
                  </w:r>
                </w:p>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c>
                <w:tcPr>
                  <w:tcW w:w="3526" w:type="dxa"/>
                </w:tcPr>
                <w:p w:rsidR="00B8440F" w:rsidRPr="007D19C0" w:rsidRDefault="00B8440F" w:rsidP="0090336A">
                  <w:pPr>
                    <w:pStyle w:val="FormText"/>
                  </w:pPr>
                  <w:r w:rsidRPr="007D19C0">
                    <w:t>Postcode</w:t>
                  </w:r>
                </w:p>
                <w:p w:rsidR="00B8440F" w:rsidRPr="007D19C0" w:rsidRDefault="0072159B" w:rsidP="0090336A">
                  <w:pPr>
                    <w:pStyle w:val="FormText"/>
                  </w:pPr>
                  <w:r w:rsidRPr="007D19C0">
                    <w:fldChar w:fldCharType="begin">
                      <w:ffData>
                        <w:name w:val=""/>
                        <w:enabled/>
                        <w:calcOnExit w:val="0"/>
                        <w:textInput>
                          <w:maxLength w:val="1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CB3833" w:rsidRDefault="00B8440F" w:rsidP="0090336A">
            <w:pPr>
              <w:pStyle w:val="FormText"/>
              <w:rPr>
                <w:b/>
              </w:rPr>
            </w:pPr>
            <w:r w:rsidRPr="00CB3833">
              <w:rPr>
                <w:b/>
              </w:rPr>
              <w:t>Part</w:t>
            </w:r>
            <w:r w:rsidRPr="00F84CA1">
              <w:rPr>
                <w:b/>
              </w:rPr>
              <w:t xml:space="preserve"> </w:t>
            </w:r>
            <w:r w:rsidRPr="00CB3833">
              <w:rPr>
                <w:b/>
              </w:rPr>
              <w:t>1</w:t>
            </w:r>
            <w:r w:rsidRPr="00F84CA1">
              <w:rPr>
                <w:b/>
              </w:rPr>
              <w:t xml:space="preserve"> </w:t>
            </w:r>
            <w:r w:rsidRPr="00CB3833">
              <w:rPr>
                <w:b/>
              </w:rPr>
              <w:t>–</w:t>
            </w:r>
            <w:r w:rsidRPr="00F84CA1">
              <w:rPr>
                <w:b/>
              </w:rPr>
              <w:t xml:space="preserve"> </w:t>
            </w:r>
            <w:r w:rsidRPr="00CB3833">
              <w:rPr>
                <w:b/>
              </w:rPr>
              <w:t>Premises</w:t>
            </w:r>
            <w:r w:rsidRPr="00F84CA1">
              <w:rPr>
                <w:b/>
              </w:rPr>
              <w:t xml:space="preserve"> </w:t>
            </w:r>
            <w:r w:rsidRPr="00CB3833">
              <w:rPr>
                <w:b/>
              </w:rPr>
              <w:t>details</w:t>
            </w:r>
          </w:p>
          <w:p w:rsidR="00B8440F" w:rsidRPr="007D19C0" w:rsidRDefault="00B8440F" w:rsidP="0090336A">
            <w:pPr>
              <w:pStyle w:val="FormText"/>
            </w:pPr>
          </w:p>
          <w:p w:rsidR="00B8440F" w:rsidRPr="007D19C0" w:rsidRDefault="00B8440F" w:rsidP="0090336A">
            <w:pPr>
              <w:pStyle w:val="FormText"/>
            </w:pPr>
          </w:p>
          <w:p w:rsidR="00B8440F" w:rsidRDefault="00B8440F" w:rsidP="0090336A">
            <w:pPr>
              <w:pStyle w:val="FormText"/>
              <w:rPr>
                <w:b/>
              </w:rPr>
            </w:pPr>
          </w:p>
          <w:p w:rsidR="00B8440F" w:rsidRPr="00CB3833" w:rsidRDefault="00B8440F" w:rsidP="0090336A">
            <w:pPr>
              <w:pStyle w:val="FormText"/>
              <w:rPr>
                <w:b/>
              </w:rPr>
            </w:pPr>
            <w:r w:rsidRPr="00CB3833">
              <w:rPr>
                <w:b/>
              </w:rPr>
              <w:t>Telephone</w:t>
            </w:r>
            <w:r w:rsidRPr="00F84CA1">
              <w:rPr>
                <w:b/>
              </w:rPr>
              <w:t xml:space="preserve"> </w:t>
            </w:r>
            <w:r w:rsidRPr="00CB3833">
              <w:rPr>
                <w:b/>
              </w:rPr>
              <w:t>number</w:t>
            </w:r>
            <w:r w:rsidRPr="00F84CA1">
              <w:rPr>
                <w:b/>
              </w:rPr>
              <w:t xml:space="preserve"> </w:t>
            </w:r>
            <w:r w:rsidRPr="00CB3833">
              <w:rPr>
                <w:b/>
              </w:rPr>
              <w:t>at</w:t>
            </w:r>
            <w:r w:rsidRPr="00F84CA1">
              <w:rPr>
                <w:b/>
              </w:rPr>
              <w:t xml:space="preserve"> </w:t>
            </w:r>
            <w:r w:rsidRPr="00CB3833">
              <w:rPr>
                <w:b/>
              </w:rPr>
              <w:t>premises</w:t>
            </w:r>
            <w:r w:rsidRPr="00F84CA1">
              <w:rPr>
                <w:b/>
              </w:rPr>
              <w:t xml:space="preserve"> </w:t>
            </w:r>
            <w:r w:rsidRPr="00CB3833">
              <w:rPr>
                <w:b/>
              </w:rPr>
              <w:t>(if</w:t>
            </w:r>
            <w:r w:rsidRPr="00F84CA1">
              <w:rPr>
                <w:b/>
              </w:rPr>
              <w:t xml:space="preserve"> </w:t>
            </w:r>
            <w:r w:rsidRPr="00CB3833">
              <w:rPr>
                <w:b/>
              </w:rPr>
              <w:t>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CB3833" w:rsidRDefault="00B8440F" w:rsidP="0090336A">
            <w:pPr>
              <w:pStyle w:val="FormText"/>
              <w:rPr>
                <w:b/>
              </w:rPr>
            </w:pPr>
            <w:r w:rsidRPr="00CB3833">
              <w:rPr>
                <w:b/>
              </w:rPr>
              <w:t>Premises</w:t>
            </w:r>
            <w:r w:rsidRPr="00F84CA1">
              <w:rPr>
                <w:b/>
              </w:rPr>
              <w:t xml:space="preserve"> </w:t>
            </w:r>
            <w:r w:rsidRPr="00CB3833">
              <w:rPr>
                <w:b/>
              </w:rPr>
              <w:t>licence</w:t>
            </w:r>
            <w:r w:rsidRPr="00F84CA1">
              <w:rPr>
                <w:b/>
              </w:rPr>
              <w:t xml:space="preserve"> </w:t>
            </w:r>
            <w:r w:rsidRPr="00CB3833">
              <w:rPr>
                <w:b/>
              </w:rPr>
              <w:t>number/club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number</w:t>
            </w:r>
            <w:r w:rsidRPr="00F84CA1">
              <w:rPr>
                <w:b/>
              </w:rPr>
              <w:t xml:space="preserve"> </w:t>
            </w:r>
          </w:p>
          <w:p w:rsidR="00B8440F" w:rsidRPr="007D19C0" w:rsidRDefault="00B8440F" w:rsidP="0090336A">
            <w:pPr>
              <w:pStyle w:val="FormTex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c>
          <w:tcPr>
            <w:tcW w:w="5000" w:type="pct"/>
          </w:tcPr>
          <w:p w:rsidR="00B8440F" w:rsidRPr="00D74D24" w:rsidRDefault="00B8440F" w:rsidP="0090336A">
            <w:pPr>
              <w:pStyle w:val="FormText"/>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455"/>
            </w:tblGrid>
            <w:tr w:rsidR="00B8440F" w:rsidRPr="00D74D24" w:rsidTr="0090336A">
              <w:trPr>
                <w:trHeight w:val="1420"/>
              </w:trPr>
              <w:tc>
                <w:tcPr>
                  <w:tcW w:w="845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Brief</w:t>
                  </w:r>
                  <w:r w:rsidRPr="00F84CA1">
                    <w:rPr>
                      <w:b/>
                    </w:rPr>
                    <w:t xml:space="preserve"> </w:t>
                  </w:r>
                  <w:r w:rsidRPr="00CB3833">
                    <w:rPr>
                      <w:b/>
                    </w:rPr>
                    <w:t>description</w:t>
                  </w:r>
                  <w:r w:rsidRPr="00F84CA1">
                    <w:rPr>
                      <w:b/>
                    </w:rPr>
                    <w:t xml:space="preserve"> </w:t>
                  </w:r>
                  <w:r w:rsidRPr="00CB3833">
                    <w:rPr>
                      <w:b/>
                    </w:rPr>
                    <w:t>of</w:t>
                  </w:r>
                  <w:r w:rsidRPr="00F84CA1">
                    <w:rPr>
                      <w:b/>
                    </w:rPr>
                    <w:t xml:space="preserve"> </w:t>
                  </w:r>
                  <w:r w:rsidRPr="00CB3833">
                    <w:rPr>
                      <w:b/>
                    </w:rPr>
                    <w:t>premises</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rsidRPr="00CB3833">
                    <w:t>2)</w:t>
                  </w:r>
                  <w:r w:rsidRPr="00F84CA1">
                    <w:t xml:space="preserve"> </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tc>
            </w:tr>
          </w:tbl>
          <w:p w:rsidR="00B8440F" w:rsidRPr="00D74D24" w:rsidRDefault="00B8440F" w:rsidP="0090336A">
            <w:pPr>
              <w:pStyle w:val="FormText"/>
              <w:rPr>
                <w:rFonts w:ascii="Arial" w:hAnsi="Arial"/>
                <w:sz w:val="22"/>
              </w:rPr>
            </w:pPr>
          </w:p>
          <w:p w:rsidR="00B8440F" w:rsidRDefault="00B8440F" w:rsidP="0090336A">
            <w:pPr>
              <w:pStyle w:val="FormText"/>
              <w:rPr>
                <w:rFonts w:ascii="Arial" w:hAnsi="Arial"/>
                <w:sz w:val="22"/>
              </w:rPr>
            </w:pPr>
          </w:p>
          <w:p w:rsidR="00A4077D" w:rsidRPr="00D74D24" w:rsidRDefault="00A4077D" w:rsidP="0090336A">
            <w:pPr>
              <w:pStyle w:val="FormText"/>
              <w:rPr>
                <w:rFonts w:ascii="Arial" w:hAnsi="Arial"/>
                <w:sz w:val="22"/>
              </w:rPr>
            </w:pPr>
            <w:bookmarkStart w:id="0" w:name="_GoBack"/>
            <w:bookmarkEnd w:id="0"/>
          </w:p>
          <w:p w:rsidR="00B8440F" w:rsidRPr="00CB3833" w:rsidRDefault="00B8440F" w:rsidP="0090336A">
            <w:pPr>
              <w:pStyle w:val="FormText"/>
              <w:rPr>
                <w:b/>
              </w:rPr>
            </w:pPr>
            <w:r w:rsidRPr="00CB3833">
              <w:rPr>
                <w:b/>
              </w:rPr>
              <w:lastRenderedPageBreak/>
              <w:t>Part</w:t>
            </w:r>
            <w:r w:rsidRPr="00F84CA1">
              <w:rPr>
                <w:b/>
              </w:rPr>
              <w:t xml:space="preserve"> </w:t>
            </w:r>
            <w:r w:rsidRPr="00CB3833">
              <w:rPr>
                <w:b/>
              </w:rPr>
              <w:t>2</w:t>
            </w:r>
            <w:r w:rsidRPr="00F84CA1">
              <w:rPr>
                <w:b/>
              </w:rPr>
              <w:t xml:space="preserve"> </w:t>
            </w:r>
            <w:r w:rsidRPr="00CB3833">
              <w:rPr>
                <w:b/>
              </w:rPr>
              <w:t>–</w:t>
            </w:r>
            <w:r w:rsidRPr="00F84CA1">
              <w:rPr>
                <w:b/>
              </w:rPr>
              <w:t xml:space="preserve"> </w:t>
            </w:r>
            <w:r w:rsidRPr="00CB3833">
              <w:rPr>
                <w:b/>
              </w:rPr>
              <w:t>Applicant</w:t>
            </w:r>
            <w:r w:rsidRPr="00F84CA1">
              <w:rPr>
                <w:b/>
              </w:rPr>
              <w:t xml:space="preserve"> </w:t>
            </w:r>
            <w:r w:rsidRPr="00CB3833">
              <w:rPr>
                <w:b/>
              </w:rPr>
              <w:t>Details</w:t>
            </w:r>
          </w:p>
          <w:p w:rsidR="00B8440F" w:rsidRPr="00CB3833" w:rsidRDefault="00B8440F" w:rsidP="0090336A">
            <w:pPr>
              <w:pStyle w:val="FormText"/>
            </w:pPr>
            <w:r w:rsidRPr="00F84CA1">
              <w:tab/>
            </w:r>
            <w:r w:rsidRPr="00F84CA1">
              <w:tab/>
              <w:t xml:space="preserve"> </w:t>
            </w:r>
          </w:p>
          <w:p w:rsidR="00B8440F" w:rsidRPr="00CB3833" w:rsidRDefault="00B8440F" w:rsidP="0090336A">
            <w:pPr>
              <w:pStyle w:val="FormText"/>
            </w:pPr>
            <w:r w:rsidRPr="00CB3833">
              <w:t>I</w:t>
            </w:r>
            <w:r w:rsidRPr="00F84CA1">
              <w:t xml:space="preserve"> </w:t>
            </w:r>
            <w:r w:rsidRPr="00CB3833">
              <w:t>am/we</w:t>
            </w:r>
            <w:r w:rsidRPr="00F84CA1">
              <w:t xml:space="preserve"> </w:t>
            </w:r>
            <w:r w:rsidRPr="00CB3833">
              <w:t>are</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r w:rsidRPr="00CB3833">
              <w:t>holder/club</w:t>
            </w:r>
            <w:r w:rsidRPr="00F84CA1">
              <w:t xml:space="preserve"> </w:t>
            </w:r>
            <w:r w:rsidRPr="00CB3833">
              <w:t>premises</w:t>
            </w:r>
            <w:r w:rsidRPr="00F84CA1">
              <w:t xml:space="preserve"> </w:t>
            </w:r>
            <w:r w:rsidRPr="00CB3833">
              <w:t>certificate</w:t>
            </w:r>
            <w:r w:rsidRPr="00F84CA1">
              <w:t xml:space="preserve"> </w:t>
            </w:r>
            <w:r w:rsidRPr="00CB3833">
              <w:t>holder.</w:t>
            </w:r>
            <w:r w:rsidRPr="00F84CA1">
              <w:t xml:space="preserve"> </w:t>
            </w:r>
            <w:r w:rsidRPr="00CB3833">
              <w:t>(Please</w:t>
            </w:r>
            <w:r w:rsidRPr="00F84CA1">
              <w:t xml:space="preserve"> </w:t>
            </w:r>
            <w:r w:rsidRPr="00CB3833">
              <w:t>delete</w:t>
            </w:r>
            <w:r w:rsidRPr="00F84CA1">
              <w:t xml:space="preserve"> </w:t>
            </w:r>
            <w:r w:rsidRPr="00CB3833">
              <w:t>as</w:t>
            </w:r>
            <w:r w:rsidRPr="00F84CA1">
              <w:t xml:space="preserve"> </w:t>
            </w:r>
            <w:r w:rsidRPr="00CB3833">
              <w:t>appropriate)</w:t>
            </w:r>
          </w:p>
          <w:p w:rsidR="00B8440F" w:rsidRPr="00CB3833" w:rsidRDefault="00B8440F" w:rsidP="0090336A">
            <w:pPr>
              <w:pStyle w:val="FormText"/>
            </w:pPr>
            <w:r w:rsidRPr="00F84CA1">
              <w:tab/>
            </w:r>
            <w:r w:rsidRPr="00F84CA1">
              <w:tab/>
            </w:r>
            <w:r w:rsidRPr="00F84CA1">
              <w:tab/>
            </w:r>
          </w:p>
          <w:p w:rsidR="00B8440F" w:rsidRPr="00CB3833" w:rsidRDefault="00B8440F" w:rsidP="0090336A">
            <w:pPr>
              <w:pStyle w:val="FormText"/>
            </w:pPr>
            <w:r w:rsidRPr="00CB3833">
              <w:t>Contact</w:t>
            </w:r>
            <w:r w:rsidRPr="00F84CA1">
              <w:t xml:space="preserve"> </w:t>
            </w:r>
            <w:r w:rsidRPr="00CB3833">
              <w:t>phone</w:t>
            </w:r>
            <w:r w:rsidRPr="00F84CA1">
              <w:t xml:space="preserve"> </w:t>
            </w:r>
            <w:r w:rsidRPr="00CB3833">
              <w:t>number</w:t>
            </w:r>
            <w:r w:rsidRPr="00F84CA1">
              <w:t xml:space="preserve"> </w:t>
            </w:r>
            <w:r w:rsidRPr="00CB3833">
              <w:t>in</w:t>
            </w:r>
            <w:r w:rsidRPr="00F84CA1">
              <w:t xml:space="preserve"> </w:t>
            </w:r>
            <w:r w:rsidRPr="00CB3833">
              <w:t>working</w:t>
            </w:r>
            <w:r w:rsidRPr="00F84CA1">
              <w:t xml:space="preserve"> </w:t>
            </w:r>
            <w:r w:rsidRPr="00CB3833">
              <w:t>hours</w:t>
            </w:r>
            <w:r w:rsidRPr="00F84CA1">
              <w:t xml:space="preserve"> </w:t>
            </w:r>
            <w:r w:rsidRPr="00CB3833">
              <w:t>(if</w:t>
            </w:r>
            <w:r w:rsidRPr="00F84CA1">
              <w:t xml:space="preserve"> </w:t>
            </w:r>
            <w:r w:rsidRPr="00CB3833">
              <w:t>any)</w:t>
            </w:r>
            <w:r w:rsidRPr="00F84CA1">
              <w:t xml:space="preserve">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CB3833" w:rsidTr="0090336A">
              <w:tc>
                <w:tcPr>
                  <w:tcW w:w="3475" w:type="dxa"/>
                </w:tcPr>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D74D24"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rsidR="00B8440F" w:rsidRPr="00CB3833" w:rsidRDefault="00B8440F" w:rsidP="0090336A">
                  <w:pPr>
                    <w:pStyle w:val="FormText"/>
                  </w:pPr>
                  <w:r w:rsidRPr="00CB3833">
                    <w:t>Applicant</w:t>
                  </w:r>
                  <w:r w:rsidRPr="00F84CA1">
                    <w:t xml:space="preserve"> </w:t>
                  </w:r>
                  <w:r w:rsidRPr="00CB3833">
                    <w:t>Postal</w:t>
                  </w:r>
                  <w:r w:rsidRPr="00F84CA1">
                    <w:t xml:space="preserve"> </w:t>
                  </w:r>
                  <w:r w:rsidRPr="00CB3833">
                    <w:t>address</w:t>
                  </w:r>
                  <w:r w:rsidRPr="00F84CA1">
                    <w:t xml:space="preserve"> </w:t>
                  </w:r>
                  <w:r w:rsidRPr="00CB3833">
                    <w:t>IF</w:t>
                  </w:r>
                  <w:r w:rsidRPr="00F84CA1">
                    <w:t xml:space="preserve"> </w:t>
                  </w:r>
                  <w:r w:rsidRPr="00CB3833">
                    <w:t>DIFFERENT</w:t>
                  </w:r>
                  <w:r w:rsidRPr="00F84CA1">
                    <w:t xml:space="preserve"> </w:t>
                  </w:r>
                  <w:r w:rsidRPr="00CB3833">
                    <w:t>FROM</w:t>
                  </w:r>
                  <w:r w:rsidRPr="00F84CA1">
                    <w:t xml:space="preserve"> </w:t>
                  </w:r>
                  <w:r w:rsidRPr="00CB3833">
                    <w:t>PREMISES</w:t>
                  </w:r>
                  <w:r w:rsidRPr="00F84CA1">
                    <w:t xml:space="preserve"> </w:t>
                  </w:r>
                  <w:r w:rsidRPr="00CB3833">
                    <w:t>ADDRESS</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4733" w:type="dxa"/>
                  <w:tcBorders>
                    <w:top w:val="single" w:sz="4" w:space="0" w:color="auto"/>
                    <w:left w:val="single" w:sz="12" w:space="0" w:color="auto"/>
                    <w:bottom w:val="single" w:sz="4" w:space="0" w:color="auto"/>
                    <w:right w:val="single" w:sz="4" w:space="0" w:color="auto"/>
                  </w:tcBorders>
                </w:tcPr>
                <w:p w:rsidR="00B8440F" w:rsidRPr="00CB3833" w:rsidRDefault="00B8440F" w:rsidP="0090336A">
                  <w:pPr>
                    <w:pStyle w:val="FormText"/>
                  </w:pPr>
                  <w:r w:rsidRPr="00CB3833">
                    <w:t>Post</w:t>
                  </w:r>
                  <w:r w:rsidRPr="00F84CA1">
                    <w:t xml:space="preserve"> </w:t>
                  </w:r>
                  <w:r w:rsidRPr="00CB3833">
                    <w:t>town</w:t>
                  </w:r>
                </w:p>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c>
                <w:tcPr>
                  <w:tcW w:w="3814" w:type="dxa"/>
                  <w:tcBorders>
                    <w:top w:val="single" w:sz="4" w:space="0" w:color="auto"/>
                    <w:left w:val="single" w:sz="4" w:space="0" w:color="auto"/>
                    <w:bottom w:val="single" w:sz="4" w:space="0" w:color="auto"/>
                    <w:right w:val="single" w:sz="12" w:space="0" w:color="auto"/>
                  </w:tcBorders>
                </w:tcPr>
                <w:p w:rsidR="00B8440F" w:rsidRPr="00CB3833" w:rsidRDefault="00B8440F" w:rsidP="0090336A">
                  <w:pPr>
                    <w:pStyle w:val="FormText"/>
                  </w:pPr>
                  <w:r w:rsidRPr="00CB3833">
                    <w:t>Postcode</w:t>
                  </w:r>
                </w:p>
                <w:p w:rsidR="00B8440F" w:rsidRPr="00CB3833" w:rsidRDefault="0072159B" w:rsidP="0090336A">
                  <w:pPr>
                    <w:pStyle w:val="FormText"/>
                  </w:pPr>
                  <w:r w:rsidRPr="00CB3833">
                    <w:fldChar w:fldCharType="begin">
                      <w:ffData>
                        <w:name w:val=""/>
                        <w:enabled/>
                        <w:calcOnExit w:val="0"/>
                        <w:textInput>
                          <w:maxLength w:val="1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rsidR="00B8440F" w:rsidRPr="00CB3833" w:rsidRDefault="00B8440F" w:rsidP="0090336A">
                  <w:pPr>
                    <w:pStyle w:val="FormText"/>
                  </w:pPr>
                  <w:r w:rsidRPr="00CB3833">
                    <w:t>Please</w:t>
                  </w:r>
                  <w:r w:rsidRPr="00F84CA1">
                    <w:t xml:space="preserve"> </w:t>
                  </w:r>
                  <w:r w:rsidRPr="00CB3833">
                    <w:t>provide</w:t>
                  </w:r>
                  <w:r w:rsidRPr="00F84CA1">
                    <w:t xml:space="preserve"> </w:t>
                  </w:r>
                  <w:r w:rsidRPr="00CB3833">
                    <w:t>email</w:t>
                  </w:r>
                  <w:r w:rsidRPr="00F84CA1">
                    <w:t xml:space="preserve"> </w:t>
                  </w:r>
                  <w:r w:rsidRPr="00CB3833">
                    <w:t>address</w:t>
                  </w:r>
                  <w:r w:rsidRPr="00F84CA1">
                    <w:t xml:space="preserve"> </w:t>
                  </w:r>
                  <w:r w:rsidRPr="00CB3833">
                    <w:t>if</w:t>
                  </w:r>
                  <w:r w:rsidRPr="00F84CA1">
                    <w:t xml:space="preserve"> </w:t>
                  </w:r>
                  <w:r w:rsidRPr="00CB3833">
                    <w:t>you</w:t>
                  </w:r>
                  <w:r w:rsidRPr="00F84CA1">
                    <w:t xml:space="preserve"> </w:t>
                  </w:r>
                  <w:r w:rsidRPr="00CB3833">
                    <w:t>would</w:t>
                  </w:r>
                  <w:r w:rsidRPr="00F84CA1">
                    <w:t xml:space="preserve"> </w:t>
                  </w:r>
                  <w:r w:rsidRPr="00CB3833">
                    <w:t>prefer</w:t>
                  </w:r>
                  <w:r w:rsidRPr="00F84CA1">
                    <w:t xml:space="preserve"> </w:t>
                  </w:r>
                  <w:r w:rsidRPr="00CB3833">
                    <w:t>us</w:t>
                  </w:r>
                  <w:r w:rsidRPr="00F84CA1">
                    <w:t xml:space="preserve"> </w:t>
                  </w:r>
                  <w:r w:rsidRPr="00CB3833">
                    <w:t>to</w:t>
                  </w:r>
                  <w:r w:rsidRPr="00F84CA1">
                    <w:t xml:space="preserve"> </w:t>
                  </w:r>
                  <w:r w:rsidRPr="00CB3833">
                    <w:t>contact</w:t>
                  </w:r>
                  <w:r w:rsidRPr="00F84CA1">
                    <w:t xml:space="preserve"> </w:t>
                  </w:r>
                  <w:r w:rsidRPr="00CB3833">
                    <w:t>you</w:t>
                  </w:r>
                  <w:r w:rsidRPr="00F84CA1">
                    <w:t xml:space="preserve"> </w:t>
                  </w:r>
                  <w:r w:rsidRPr="00CB3833">
                    <w:t>by</w:t>
                  </w:r>
                  <w:r w:rsidRPr="00F84CA1">
                    <w:t xml:space="preserve"> </w:t>
                  </w:r>
                  <w:r w:rsidRPr="00CB3833">
                    <w:t>email</w:t>
                  </w:r>
                  <w:r w:rsidRPr="00F84CA1">
                    <w:t xml:space="preserve"> </w:t>
                  </w:r>
                  <w:r w:rsidRPr="00CB3833">
                    <w:t>(optional)</w:t>
                  </w:r>
                  <w:r w:rsidRPr="00F84CA1">
                    <w:t xml:space="preserve"> </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b/>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3</w:t>
            </w:r>
            <w:r w:rsidRPr="00F84CA1">
              <w:rPr>
                <w:b/>
              </w:rPr>
              <w:t xml:space="preserve"> </w:t>
            </w:r>
            <w:r w:rsidRPr="00CB3833">
              <w:rPr>
                <w:b/>
              </w:rPr>
              <w:t>–</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p>
          <w:p w:rsidR="00B8440F" w:rsidRPr="00CB3833" w:rsidRDefault="00B8440F" w:rsidP="0090336A">
            <w:pPr>
              <w:pStyle w:val="FormText"/>
              <w:jc w:val="right"/>
            </w:pPr>
            <w:r w:rsidRPr="00CB3833">
              <w:t>Please</w:t>
            </w:r>
            <w:r w:rsidRPr="00F84CA1">
              <w:t xml:space="preserve"> </w:t>
            </w:r>
            <w:r w:rsidRPr="00CB3833">
              <w:t>tick</w:t>
            </w:r>
            <w:r w:rsidRPr="00F84CA1">
              <w:t xml:space="preserve"> </w:t>
            </w:r>
          </w:p>
          <w:p w:rsidR="00B8440F" w:rsidRPr="00CB3833" w:rsidRDefault="00B8440F" w:rsidP="0090336A">
            <w:pPr>
              <w:pStyle w:val="FormText"/>
            </w:pP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to</w:t>
            </w:r>
            <w:r w:rsidRPr="00F84CA1">
              <w:t xml:space="preserve"> </w:t>
            </w:r>
            <w:r w:rsidRPr="00CB3833">
              <w:t>have</w:t>
            </w:r>
            <w:r w:rsidRPr="00F84CA1">
              <w:t xml:space="preserve"> </w:t>
            </w:r>
            <w:r w:rsidRPr="00CB3833">
              <w:t>effect</w:t>
            </w:r>
            <w:r w:rsidRPr="00F84CA1">
              <w:t xml:space="preserve"> </w:t>
            </w:r>
            <w:r w:rsidRPr="00CB3833">
              <w:t>as</w:t>
            </w:r>
            <w:r w:rsidRPr="00F84CA1">
              <w:t xml:space="preserve"> </w:t>
            </w:r>
            <w:r w:rsidRPr="00CB3833">
              <w:t>soon</w:t>
            </w:r>
            <w:r w:rsidRPr="00F84CA1">
              <w:t xml:space="preserve"> </w:t>
            </w:r>
            <w:r w:rsidRPr="00CB3833">
              <w:t>as</w:t>
            </w:r>
            <w:r w:rsidRPr="00F84CA1">
              <w:t xml:space="preserve"> </w:t>
            </w:r>
            <w:r w:rsidRPr="00CB3833">
              <w:t>possible?</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A4077D">
              <w:fldChar w:fldCharType="separate"/>
            </w:r>
            <w:r w:rsidR="0072159B" w:rsidRPr="00CB3833">
              <w:fldChar w:fldCharType="end"/>
            </w:r>
            <w:r w:rsidRPr="00F84CA1">
              <w:t xml:space="preserve"> </w:t>
            </w:r>
            <w:r w:rsidRPr="00CB3833">
              <w:t>Yes</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A4077D">
              <w:fldChar w:fldCharType="separate"/>
            </w:r>
            <w:r w:rsidR="0072159B" w:rsidRPr="00CB3833">
              <w:fldChar w:fldCharType="end"/>
            </w:r>
            <w:r w:rsidRPr="00F84CA1">
              <w:t xml:space="preserve"> </w:t>
            </w:r>
            <w:r w:rsidRPr="00CB3833">
              <w:t>No</w:t>
            </w:r>
          </w:p>
          <w:p w:rsidR="00B8440F" w:rsidRPr="00CB3833" w:rsidRDefault="00B8440F" w:rsidP="0090336A">
            <w:pPr>
              <w:pStyle w:val="FormText"/>
            </w:pPr>
          </w:p>
          <w:p w:rsidR="00B8440F" w:rsidRPr="00CB3833" w:rsidRDefault="00B8440F" w:rsidP="0090336A">
            <w:pPr>
              <w:pStyle w:val="FormText"/>
            </w:pPr>
            <w:r w:rsidRPr="00F84CA1">
              <w:tab/>
              <w:t xml:space="preserve">        </w:t>
            </w:r>
          </w:p>
          <w:p w:rsidR="00B8440F" w:rsidRPr="00CB3833" w:rsidRDefault="00B8440F" w:rsidP="0090336A">
            <w:pPr>
              <w:pStyle w:val="FormText"/>
              <w:jc w:val="right"/>
            </w:pPr>
            <w:r w:rsidRPr="00F84CA1">
              <w:t xml:space="preserve">   </w:t>
            </w:r>
            <w:r w:rsidRPr="00F84CA1">
              <w:tab/>
            </w:r>
            <w:r w:rsidRPr="00F84CA1">
              <w:tab/>
            </w:r>
            <w:r w:rsidRPr="00F84CA1">
              <w:tab/>
            </w:r>
            <w:r w:rsidRPr="00F84CA1">
              <w:tab/>
            </w:r>
            <w:r w:rsidRPr="00F84CA1">
              <w:tab/>
              <w:t xml:space="preserve">     </w:t>
            </w:r>
            <w:r w:rsidRPr="00CB3833">
              <w:t>DDMMYYYY</w:t>
            </w:r>
            <w:r w:rsidRPr="00F84CA1">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CB3833" w:rsidTr="0090336A">
              <w:trPr>
                <w:trHeight w:val="249"/>
              </w:trPr>
              <w:tc>
                <w:tcPr>
                  <w:tcW w:w="2137" w:type="dxa"/>
                </w:tcPr>
                <w:p w:rsidR="00B8440F" w:rsidRPr="00CB3833" w:rsidRDefault="0072159B" w:rsidP="0090336A">
                  <w:pPr>
                    <w:pStyle w:val="FormText"/>
                  </w:pPr>
                  <w:r w:rsidRPr="00CB3833">
                    <w:fldChar w:fldCharType="begin">
                      <w:ffData>
                        <w:name w:val=""/>
                        <w:enabled/>
                        <w:calcOnExit w:val="0"/>
                        <w:textInput>
                          <w:type w:val="date"/>
                          <w:maxLength w:val="10"/>
                          <w:format w:val="dd/MM/yyyy"/>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CB3833" w:rsidRDefault="00B8440F" w:rsidP="0090336A">
            <w:pPr>
              <w:pStyle w:val="FormText"/>
            </w:pPr>
          </w:p>
          <w:p w:rsidR="00B8440F" w:rsidRPr="00CB3833" w:rsidRDefault="00B8440F" w:rsidP="0090336A">
            <w:pPr>
              <w:pStyle w:val="FormText"/>
            </w:pPr>
            <w:r w:rsidRPr="00CB3833">
              <w:t>If</w:t>
            </w:r>
            <w:r w:rsidRPr="00F84CA1">
              <w:t xml:space="preserve"> </w:t>
            </w:r>
            <w:r w:rsidRPr="00CB3833">
              <w:t>not,</w:t>
            </w:r>
            <w:r w:rsidRPr="00F84CA1">
              <w:t xml:space="preserve"> </w:t>
            </w:r>
            <w:r w:rsidRPr="00CB3833">
              <w:t>from</w:t>
            </w:r>
            <w:r w:rsidRPr="00F84CA1">
              <w:t xml:space="preserve"> </w:t>
            </w:r>
            <w:r w:rsidRPr="00CB3833">
              <w:t>what</w:t>
            </w:r>
            <w:r w:rsidRPr="00F84CA1">
              <w:t xml:space="preserve"> </w:t>
            </w:r>
            <w:r w:rsidRPr="00CB3833">
              <w:t>date</w:t>
            </w:r>
            <w:r w:rsidRPr="00F84CA1">
              <w:t xml:space="preserve"> </w:t>
            </w: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variation</w:t>
            </w:r>
            <w:r w:rsidRPr="00F84CA1">
              <w:t xml:space="preserve"> </w:t>
            </w:r>
            <w:r w:rsidRPr="00CB3833">
              <w:t>to</w:t>
            </w:r>
            <w:r w:rsidRPr="00F84CA1">
              <w:t xml:space="preserve"> </w:t>
            </w:r>
            <w:r w:rsidRPr="00CB3833">
              <w:t>take</w:t>
            </w:r>
            <w:r w:rsidRPr="00F84CA1">
              <w:t xml:space="preserve"> </w:t>
            </w:r>
            <w:r w:rsidRPr="00CB3833">
              <w:t>effect?</w:t>
            </w:r>
          </w:p>
          <w:p w:rsidR="00B8440F" w:rsidRPr="00CB3833" w:rsidRDefault="00B8440F" w:rsidP="0090336A">
            <w:pPr>
              <w:pStyle w:val="FormText"/>
            </w:pPr>
          </w:p>
          <w:p w:rsidR="00B8440F" w:rsidRDefault="00B8440F" w:rsidP="0090336A">
            <w:pPr>
              <w:pStyle w:val="FormText"/>
            </w:pPr>
            <w:r>
              <w:t xml:space="preserve">Do you want the proposed variation to have effect in relation to the introduction of the </w:t>
            </w:r>
            <w:proofErr w:type="gramStart"/>
            <w:r>
              <w:t>late night</w:t>
            </w:r>
            <w:proofErr w:type="gramEnd"/>
            <w:r>
              <w:t xml:space="preserve"> levy? (Please see Guidance Note 3)                                                                          </w:t>
            </w:r>
            <w:r w:rsidR="0072159B">
              <w:fldChar w:fldCharType="begin">
                <w:ffData>
                  <w:name w:val="Check38"/>
                  <w:enabled/>
                  <w:calcOnExit w:val="0"/>
                  <w:checkBox>
                    <w:sizeAuto/>
                    <w:default w:val="0"/>
                  </w:checkBox>
                </w:ffData>
              </w:fldChar>
            </w:r>
            <w:r>
              <w:instrText xml:space="preserve"> FORMCHECKBOX </w:instrText>
            </w:r>
            <w:r w:rsidR="00A4077D">
              <w:fldChar w:fldCharType="separate"/>
            </w:r>
            <w:r w:rsidR="0072159B">
              <w:fldChar w:fldCharType="end"/>
            </w:r>
            <w:r>
              <w:t xml:space="preserve">Yes  </w:t>
            </w:r>
            <w:r w:rsidR="0072159B">
              <w:fldChar w:fldCharType="begin">
                <w:ffData>
                  <w:name w:val="Check38"/>
                  <w:enabled/>
                  <w:calcOnExit w:val="0"/>
                  <w:checkBox>
                    <w:sizeAuto/>
                    <w:default w:val="0"/>
                  </w:checkBox>
                </w:ffData>
              </w:fldChar>
            </w:r>
            <w:r>
              <w:instrText xml:space="preserve"> FORMCHECKBOX </w:instrText>
            </w:r>
            <w:r w:rsidR="00A4077D">
              <w:fldChar w:fldCharType="separate"/>
            </w:r>
            <w:r w:rsidR="0072159B">
              <w:fldChar w:fldCharType="end"/>
            </w:r>
            <w:r w:rsidRPr="00F84CA1">
              <w:t xml:space="preserve"> </w:t>
            </w:r>
            <w:r>
              <w:t>No</w:t>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rPr>
                <w:b/>
              </w:rPr>
            </w:pPr>
            <w:r w:rsidRPr="00CB3833">
              <w:rPr>
                <w:b/>
              </w:rPr>
              <w:t>Please</w:t>
            </w:r>
            <w:r w:rsidRPr="00F84CA1">
              <w:rPr>
                <w:b/>
              </w:rPr>
              <w:t xml:space="preserve"> </w:t>
            </w:r>
            <w:r w:rsidRPr="00CB3833">
              <w:rPr>
                <w:b/>
              </w:rPr>
              <w:t>describe</w:t>
            </w:r>
            <w:r w:rsidRPr="00F84CA1">
              <w:rPr>
                <w:b/>
              </w:rPr>
              <w:t xml:space="preserve"> </w:t>
            </w:r>
            <w:r w:rsidRPr="00CB3833">
              <w:rPr>
                <w:b/>
              </w:rPr>
              <w:t>the</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r w:rsidRPr="00CB3833">
              <w:rPr>
                <w:b/>
              </w:rPr>
              <w:t>in</w:t>
            </w:r>
            <w:r w:rsidRPr="00F84CA1">
              <w:rPr>
                <w:b/>
              </w:rPr>
              <w:t xml:space="preserve"> </w:t>
            </w:r>
            <w:r w:rsidRPr="00CB3833">
              <w:rPr>
                <w:b/>
              </w:rPr>
              <w:t>detail</w:t>
            </w:r>
            <w:r w:rsidRPr="00F84CA1">
              <w:rPr>
                <w:b/>
              </w:rPr>
              <w:t xml:space="preserve"> </w:t>
            </w:r>
            <w:r w:rsidRPr="00CB3833">
              <w:rPr>
                <w:b/>
              </w:rPr>
              <w:t>in</w:t>
            </w:r>
            <w:r w:rsidRPr="00F84CA1">
              <w:rPr>
                <w:b/>
              </w:rPr>
              <w:t xml:space="preserve"> </w:t>
            </w:r>
            <w:r w:rsidRPr="00CB3833">
              <w:rPr>
                <w:b/>
              </w:rPr>
              <w:t>the</w:t>
            </w:r>
            <w:r w:rsidRPr="00F84CA1">
              <w:rPr>
                <w:b/>
              </w:rPr>
              <w:t xml:space="preserve"> </w:t>
            </w:r>
            <w:r w:rsidRPr="00CB3833">
              <w:rPr>
                <w:b/>
              </w:rPr>
              <w:t>box</w:t>
            </w:r>
            <w:r w:rsidRPr="00F84CA1">
              <w:rPr>
                <w:b/>
              </w:rPr>
              <w:t xml:space="preserve"> </w:t>
            </w:r>
            <w:r w:rsidRPr="00CB3833">
              <w:rPr>
                <w:b/>
              </w:rPr>
              <w:t>below</w:t>
            </w:r>
            <w:r w:rsidRPr="00F84CA1">
              <w:rPr>
                <w:b/>
              </w:rPr>
              <w:t xml:space="preserve"> </w:t>
            </w:r>
            <w:r w:rsidRPr="00CB3833">
              <w:rPr>
                <w:b/>
              </w:rPr>
              <w:t>and</w:t>
            </w:r>
            <w:r w:rsidRPr="00F84CA1">
              <w:rPr>
                <w:b/>
              </w:rPr>
              <w:t xml:space="preserve"> </w:t>
            </w:r>
            <w:r w:rsidRPr="00CB3833">
              <w:rPr>
                <w:b/>
              </w:rPr>
              <w:t>explain</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consider</w:t>
            </w:r>
            <w:r w:rsidRPr="00F84CA1">
              <w:rPr>
                <w:b/>
              </w:rPr>
              <w:t xml:space="preserve"> </w:t>
            </w:r>
            <w:r w:rsidRPr="00CB3833">
              <w:rPr>
                <w:b/>
              </w:rPr>
              <w:t>that</w:t>
            </w:r>
            <w:r w:rsidRPr="00F84CA1">
              <w:rPr>
                <w:b/>
              </w:rPr>
              <w:t xml:space="preserve"> </w:t>
            </w:r>
            <w:r w:rsidRPr="00CB3833">
              <w:rPr>
                <w:b/>
              </w:rPr>
              <w:t>they</w:t>
            </w:r>
            <w:r w:rsidRPr="00F84CA1">
              <w:rPr>
                <w:b/>
              </w:rPr>
              <w:t xml:space="preserve"> </w:t>
            </w:r>
            <w:r w:rsidRPr="00CB3833">
              <w:rPr>
                <w:b/>
              </w:rPr>
              <w:t>could</w:t>
            </w:r>
            <w:r w:rsidRPr="00F84CA1">
              <w:rPr>
                <w:b/>
              </w:rPr>
              <w:t xml:space="preserve"> </w:t>
            </w:r>
            <w:r w:rsidRPr="00CB3833">
              <w:rPr>
                <w:b/>
              </w:rPr>
              <w:t>not</w:t>
            </w:r>
            <w:r w:rsidRPr="00F84CA1">
              <w:rPr>
                <w:b/>
              </w:rPr>
              <w:t xml:space="preserve"> </w:t>
            </w:r>
            <w:r w:rsidRPr="00CB3833">
              <w:rPr>
                <w:b/>
              </w:rPr>
              <w:t>have</w:t>
            </w:r>
            <w:r w:rsidRPr="00F84CA1">
              <w:rPr>
                <w:b/>
              </w:rPr>
              <w:t xml:space="preserve"> </w:t>
            </w:r>
            <w:r w:rsidRPr="00CB3833">
              <w:rPr>
                <w:b/>
              </w:rPr>
              <w:t>an</w:t>
            </w:r>
            <w:r w:rsidRPr="00F84CA1">
              <w:rPr>
                <w:b/>
              </w:rPr>
              <w:t xml:space="preserve"> </w:t>
            </w:r>
            <w:r w:rsidRPr="00CB3833">
              <w:rPr>
                <w:b/>
              </w:rPr>
              <w:t>adverse</w:t>
            </w:r>
            <w:r w:rsidRPr="00F84CA1">
              <w:rPr>
                <w:b/>
              </w:rPr>
              <w:t xml:space="preserve"> </w:t>
            </w:r>
            <w:r w:rsidRPr="00CB3833">
              <w:rPr>
                <w:b/>
              </w:rPr>
              <w:t>effect</w:t>
            </w:r>
            <w:r w:rsidRPr="00F84CA1">
              <w:rPr>
                <w:b/>
              </w:rPr>
              <w:t xml:space="preserve"> </w:t>
            </w:r>
            <w:r w:rsidRPr="00CB3833">
              <w:rPr>
                <w:b/>
              </w:rPr>
              <w:t>on</w:t>
            </w:r>
            <w:r w:rsidRPr="00F84CA1">
              <w:rPr>
                <w:b/>
              </w:rPr>
              <w:t xml:space="preserve"> </w:t>
            </w:r>
            <w:r w:rsidRPr="00CB3833">
              <w:rPr>
                <w:b/>
              </w:rPr>
              <w:t>the</w:t>
            </w:r>
            <w:r w:rsidRPr="00F84CA1">
              <w:rPr>
                <w:b/>
              </w:rPr>
              <w:t xml:space="preserve"> </w:t>
            </w:r>
            <w:r w:rsidRPr="00CB3833">
              <w:rPr>
                <w:b/>
              </w:rPr>
              <w:t>promotion</w:t>
            </w:r>
            <w:r w:rsidRPr="00F84CA1">
              <w:rPr>
                <w:b/>
              </w:rPr>
              <w:t xml:space="preserve"> </w:t>
            </w:r>
            <w:r w:rsidRPr="00CB3833">
              <w:rPr>
                <w:b/>
              </w:rPr>
              <w:t>of</w:t>
            </w:r>
            <w:r w:rsidRPr="00F84CA1">
              <w:rPr>
                <w:b/>
              </w:rPr>
              <w:t xml:space="preserve"> </w:t>
            </w:r>
            <w:r w:rsidRPr="00CB3833">
              <w:rPr>
                <w:b/>
              </w:rPr>
              <w:t>any</w:t>
            </w:r>
            <w:r w:rsidRPr="00F84CA1">
              <w:rPr>
                <w:b/>
              </w:rPr>
              <w:t xml:space="preserve"> </w:t>
            </w:r>
            <w:r w:rsidRPr="00CB3833">
              <w:rPr>
                <w:b/>
              </w:rPr>
              <w:t>of</w:t>
            </w:r>
            <w:r w:rsidRPr="00F84CA1">
              <w:rPr>
                <w:b/>
              </w:rPr>
              <w:t xml:space="preserve"> </w:t>
            </w:r>
            <w:r w:rsidRPr="00CB3833">
              <w:rPr>
                <w:b/>
              </w:rPr>
              <w:t>the</w:t>
            </w:r>
            <w:r w:rsidRPr="00F84CA1">
              <w:rPr>
                <w:b/>
              </w:rPr>
              <w:t xml:space="preserve"> </w:t>
            </w:r>
            <w:r w:rsidRPr="00CB3833">
              <w:rPr>
                <w:b/>
              </w:rPr>
              <w:t>licensing</w:t>
            </w:r>
            <w:r w:rsidRPr="00F84CA1">
              <w:rPr>
                <w:b/>
              </w:rPr>
              <w:t xml:space="preserve"> </w:t>
            </w:r>
            <w:r w:rsidRPr="00CB3833">
              <w:rPr>
                <w:b/>
              </w:rPr>
              <w:t>objectives</w:t>
            </w:r>
            <w:r w:rsidRPr="00F84CA1">
              <w:rPr>
                <w:b/>
              </w:rPr>
              <w:t xml:space="preserve"> </w:t>
            </w:r>
            <w:r w:rsidRPr="00CB3833">
              <w:rPr>
                <w:b/>
              </w:rPr>
              <w:t>(See</w:t>
            </w:r>
            <w:r w:rsidRPr="00F84CA1">
              <w:rPr>
                <w:b/>
              </w:rPr>
              <w:t xml:space="preserve"> </w:t>
            </w:r>
            <w:r w:rsidRPr="00CB3833">
              <w:rPr>
                <w:b/>
              </w:rPr>
              <w:t>Guidance</w:t>
            </w:r>
            <w:r w:rsidRPr="00F84CA1">
              <w:rPr>
                <w:b/>
              </w:rPr>
              <w:t xml:space="preserve"> </w:t>
            </w:r>
            <w:r w:rsidRPr="00CB3833">
              <w:rPr>
                <w:b/>
              </w:rPr>
              <w:t>Note</w:t>
            </w:r>
            <w:r w:rsidRPr="00F84CA1">
              <w:rPr>
                <w:b/>
              </w:rPr>
              <w:t xml:space="preserve"> </w:t>
            </w:r>
            <w:r w:rsidRPr="00CB3833">
              <w:rPr>
                <w:b/>
              </w:rPr>
              <w:t>1).</w:t>
            </w:r>
            <w:r w:rsidRPr="00F84CA1">
              <w:rPr>
                <w:b/>
              </w:rPr>
              <w:t xml:space="preserve"> </w:t>
            </w:r>
            <w:r w:rsidRPr="00CB3833">
              <w:rPr>
                <w:b/>
              </w:rPr>
              <w:t>This</w:t>
            </w:r>
            <w:r w:rsidRPr="00F84CA1">
              <w:rPr>
                <w:b/>
              </w:rPr>
              <w:t xml:space="preserve"> </w:t>
            </w:r>
            <w:r w:rsidRPr="00CB3833">
              <w:rPr>
                <w:b/>
              </w:rPr>
              <w:t>should</w:t>
            </w:r>
            <w:r w:rsidRPr="00F84CA1">
              <w:rPr>
                <w:b/>
              </w:rPr>
              <w:t xml:space="preserve"> </w:t>
            </w:r>
            <w:r w:rsidRPr="00CB3833">
              <w:rPr>
                <w:b/>
              </w:rPr>
              <w:t>include</w:t>
            </w:r>
            <w:r w:rsidRPr="00F84CA1">
              <w:rPr>
                <w:b/>
              </w:rPr>
              <w:t xml:space="preserve"> </w:t>
            </w:r>
            <w:r w:rsidRPr="00CB3833">
              <w:rPr>
                <w:b/>
              </w:rPr>
              <w:t>whether</w:t>
            </w:r>
            <w:r w:rsidRPr="00F84CA1">
              <w:rPr>
                <w:b/>
              </w:rPr>
              <w:t xml:space="preserve"> </w:t>
            </w:r>
            <w:r w:rsidRPr="00CB3833">
              <w:rPr>
                <w:b/>
              </w:rPr>
              <w:t>new</w:t>
            </w:r>
            <w:r w:rsidRPr="00F84CA1">
              <w:rPr>
                <w:b/>
              </w:rPr>
              <w:t xml:space="preserve"> </w:t>
            </w:r>
            <w:r w:rsidRPr="00CB3833">
              <w:rPr>
                <w:b/>
              </w:rPr>
              <w:t>or</w:t>
            </w:r>
            <w:r w:rsidRPr="00F84CA1">
              <w:rPr>
                <w:b/>
              </w:rPr>
              <w:t xml:space="preserve"> </w:t>
            </w:r>
            <w:r w:rsidRPr="00CB3833">
              <w:rPr>
                <w:b/>
              </w:rPr>
              <w:t>increased</w:t>
            </w:r>
            <w:r w:rsidRPr="00F84CA1">
              <w:rPr>
                <w:b/>
              </w:rPr>
              <w:t xml:space="preserve"> </w:t>
            </w:r>
            <w:r w:rsidRPr="00CB3833">
              <w:rPr>
                <w:b/>
              </w:rPr>
              <w:t>levels</w:t>
            </w:r>
            <w:r w:rsidRPr="00F84CA1">
              <w:rPr>
                <w:b/>
              </w:rPr>
              <w:t xml:space="preserve"> </w:t>
            </w:r>
            <w:r w:rsidRPr="00CB3833">
              <w:rPr>
                <w:b/>
              </w:rPr>
              <w:t>of</w:t>
            </w:r>
            <w:r w:rsidRPr="00F84CA1">
              <w:rPr>
                <w:b/>
              </w:rPr>
              <w:t xml:space="preserve"> </w:t>
            </w:r>
            <w:r w:rsidRPr="00CB3833">
              <w:rPr>
                <w:b/>
              </w:rPr>
              <w:t>licensable</w:t>
            </w:r>
            <w:r w:rsidRPr="00F84CA1">
              <w:rPr>
                <w:b/>
              </w:rPr>
              <w:t xml:space="preserve"> </w:t>
            </w:r>
            <w:r w:rsidRPr="00CB3833">
              <w:rPr>
                <w:b/>
              </w:rPr>
              <w:t>activities</w:t>
            </w:r>
            <w:r w:rsidRPr="00F84CA1">
              <w:rPr>
                <w:b/>
              </w:rPr>
              <w:t xml:space="preserve"> </w:t>
            </w:r>
            <w:r w:rsidRPr="00CB3833">
              <w:rPr>
                <w:b/>
              </w:rPr>
              <w:t>will</w:t>
            </w:r>
            <w:r w:rsidRPr="00F84CA1">
              <w:rPr>
                <w:b/>
              </w:rPr>
              <w:t xml:space="preserve"> </w:t>
            </w:r>
            <w:r w:rsidRPr="00CB3833">
              <w:rPr>
                <w:b/>
              </w:rPr>
              <w:t>be</w:t>
            </w:r>
            <w:r w:rsidRPr="00F84CA1">
              <w:rPr>
                <w:b/>
              </w:rPr>
              <w:t xml:space="preserve"> </w:t>
            </w:r>
            <w:r w:rsidRPr="00CB3833">
              <w:rPr>
                <w:b/>
              </w:rPr>
              <w:t>taking</w:t>
            </w:r>
            <w:r w:rsidRPr="00F84CA1">
              <w:rPr>
                <w:b/>
              </w:rPr>
              <w:t xml:space="preserve"> </w:t>
            </w:r>
            <w:r w:rsidRPr="00CB3833">
              <w:rPr>
                <w:b/>
              </w:rPr>
              <w:t>place</w:t>
            </w:r>
            <w:r w:rsidRPr="00F84CA1">
              <w:rPr>
                <w:b/>
              </w:rPr>
              <w:t xml:space="preserve"> </w:t>
            </w:r>
            <w:r w:rsidRPr="00CB3833">
              <w:rPr>
                <w:b/>
              </w:rPr>
              <w:t>indoors</w:t>
            </w:r>
            <w:r w:rsidRPr="00F84CA1">
              <w:rPr>
                <w:b/>
              </w:rPr>
              <w:t xml:space="preserve"> </w:t>
            </w:r>
            <w:r w:rsidRPr="00CB3833">
              <w:rPr>
                <w:b/>
              </w:rPr>
              <w:t>or</w:t>
            </w:r>
            <w:r w:rsidRPr="00F84CA1">
              <w:rPr>
                <w:b/>
              </w:rPr>
              <w:t xml:space="preserve"> </w:t>
            </w:r>
            <w:r w:rsidRPr="00CB3833">
              <w:rPr>
                <w:b/>
              </w:rPr>
              <w:t>outdoors</w:t>
            </w:r>
            <w:r w:rsidRPr="00F84CA1">
              <w:rPr>
                <w:b/>
              </w:rPr>
              <w:t xml:space="preserve"> </w:t>
            </w:r>
            <w:r w:rsidRPr="00CB3833">
              <w:rPr>
                <w:b/>
              </w:rPr>
              <w:t>(indoors</w:t>
            </w:r>
            <w:r w:rsidRPr="00F84CA1">
              <w:rPr>
                <w:b/>
              </w:rPr>
              <w:t xml:space="preserve"> </w:t>
            </w:r>
            <w:r w:rsidRPr="00CB3833">
              <w:rPr>
                <w:b/>
              </w:rPr>
              <w:t>may</w:t>
            </w:r>
            <w:r w:rsidRPr="00F84CA1">
              <w:rPr>
                <w:b/>
              </w:rPr>
              <w:t xml:space="preserve"> </w:t>
            </w:r>
            <w:r w:rsidRPr="00CB3833">
              <w:rPr>
                <w:b/>
              </w:rPr>
              <w:t>include</w:t>
            </w:r>
            <w:r w:rsidRPr="00F84CA1">
              <w:rPr>
                <w:b/>
              </w:rPr>
              <w:t xml:space="preserve"> </w:t>
            </w:r>
            <w:r w:rsidRPr="00CB3833">
              <w:rPr>
                <w:b/>
              </w:rPr>
              <w:t>a</w:t>
            </w:r>
            <w:r w:rsidRPr="00F84CA1">
              <w:rPr>
                <w:b/>
              </w:rPr>
              <w:t xml:space="preserve"> </w:t>
            </w:r>
            <w:r w:rsidRPr="00CB3833">
              <w:rPr>
                <w:b/>
              </w:rPr>
              <w:t>tent):</w:t>
            </w:r>
          </w:p>
          <w:p w:rsidR="00B8440F" w:rsidRPr="00D74D24" w:rsidRDefault="00B8440F" w:rsidP="0090336A">
            <w:pPr>
              <w:pStyle w:val="FormText"/>
              <w:rPr>
                <w:rFonts w:ascii="Arial" w:hAnsi="Arial"/>
                <w:b/>
                <w:sz w:val="22"/>
              </w:rPr>
            </w:pPr>
          </w:p>
          <w:tbl>
            <w:tblPr>
              <w:tblW w:w="0" w:type="auto"/>
              <w:tblBorders>
                <w:top w:val="nil"/>
                <w:left w:val="nil"/>
                <w:bottom w:val="nil"/>
                <w:right w:val="nil"/>
              </w:tblBorders>
              <w:tblLook w:val="0000" w:firstRow="0" w:lastRow="0" w:firstColumn="0" w:lastColumn="0" w:noHBand="0" w:noVBand="0"/>
            </w:tblPr>
            <w:tblGrid>
              <w:gridCol w:w="8525"/>
            </w:tblGrid>
            <w:tr w:rsidR="00B8440F" w:rsidRPr="00D74D24" w:rsidTr="0090336A">
              <w:trPr>
                <w:trHeight w:val="2690"/>
              </w:trPr>
              <w:tc>
                <w:tcPr>
                  <w:tcW w:w="852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4</w:t>
                  </w:r>
                  <w:r w:rsidRPr="00CB3833">
                    <w:t>)</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tc>
            </w:tr>
          </w:tbl>
          <w:p w:rsidR="00B8440F" w:rsidRPr="00D74D24" w:rsidRDefault="00B8440F" w:rsidP="0090336A">
            <w:pPr>
              <w:pStyle w:val="FormText"/>
              <w:rPr>
                <w:rFonts w:ascii="Arial" w:hAnsi="Arial"/>
                <w:sz w:val="22"/>
              </w:rPr>
            </w:pPr>
          </w:p>
        </w:tc>
      </w:tr>
      <w:tr w:rsidR="00B8440F" w:rsidRPr="00D74D24" w:rsidTr="0090336A">
        <w:tc>
          <w:tcPr>
            <w:tcW w:w="5000" w:type="pct"/>
          </w:tcPr>
          <w:p w:rsidR="00B8440F" w:rsidRPr="00D74D24" w:rsidRDefault="00B8440F" w:rsidP="0090336A">
            <w:pPr>
              <w:pStyle w:val="FormText"/>
              <w:rPr>
                <w:rFonts w:ascii="Arial" w:hAnsi="Arial"/>
                <w:sz w:val="22"/>
              </w:rPr>
            </w:pPr>
            <w:r w:rsidRPr="00F84CA1">
              <w:rPr>
                <w:rFonts w:ascii="Arial" w:hAnsi="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7"/>
            </w:tblGrid>
            <w:tr w:rsidR="00B8440F" w:rsidRPr="00D74D24" w:rsidTr="0090336A">
              <w:tc>
                <w:tcPr>
                  <w:tcW w:w="8507" w:type="dxa"/>
                </w:tcPr>
                <w:p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(Continued)</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tc>
            </w:tr>
          </w:tbl>
          <w:p w:rsidR="00B8440F" w:rsidRPr="00D74D24" w:rsidRDefault="00B8440F" w:rsidP="0090336A">
            <w:pPr>
              <w:pStyle w:val="FormText"/>
            </w:pPr>
          </w:p>
        </w:tc>
      </w:tr>
    </w:tbl>
    <w:p w:rsidR="00B8440F" w:rsidRDefault="00B8440F" w:rsidP="00B8440F">
      <w:pPr>
        <w:pStyle w:val="FormText"/>
        <w:rPr>
          <w:b/>
        </w:rPr>
      </w:pPr>
    </w:p>
    <w:p w:rsidR="00B8440F" w:rsidRPr="00CB3833" w:rsidRDefault="00B8440F" w:rsidP="00B8440F">
      <w:pPr>
        <w:pStyle w:val="FormText"/>
        <w:rPr>
          <w:b/>
        </w:rPr>
      </w:pPr>
      <w:r w:rsidRPr="00CB3833">
        <w:rPr>
          <w:b/>
        </w:rPr>
        <w:t>Part</w:t>
      </w:r>
      <w:r w:rsidRPr="00F84CA1">
        <w:rPr>
          <w:b/>
        </w:rPr>
        <w:t xml:space="preserve"> </w:t>
      </w:r>
      <w:r w:rsidRPr="00CB3833">
        <w:rPr>
          <w:b/>
        </w:rPr>
        <w:t>4</w:t>
      </w:r>
      <w:r w:rsidRPr="00F84CA1">
        <w:rPr>
          <w:b/>
        </w:rPr>
        <w:t xml:space="preserve"> </w:t>
      </w:r>
      <w:r w:rsidRPr="00CB3833">
        <w:rPr>
          <w:b/>
        </w:rPr>
        <w:t>–</w:t>
      </w:r>
      <w:r w:rsidRPr="00F84CA1">
        <w:rPr>
          <w:b/>
        </w:rPr>
        <w:t xml:space="preserve"> </w:t>
      </w:r>
      <w:r w:rsidRPr="00CB3833">
        <w:rPr>
          <w:b/>
        </w:rPr>
        <w:t>Operating</w:t>
      </w:r>
      <w:r w:rsidRPr="00F84CA1">
        <w:rPr>
          <w:b/>
        </w:rPr>
        <w:t xml:space="preserve"> </w:t>
      </w:r>
      <w:r w:rsidRPr="00CB3833">
        <w:rPr>
          <w:b/>
        </w:rPr>
        <w:t>Schedule</w:t>
      </w:r>
    </w:p>
    <w:p w:rsidR="00B8440F" w:rsidRPr="00D74D24" w:rsidRDefault="00B8440F" w:rsidP="00B8440F">
      <w:pPr>
        <w:pStyle w:val="FormText"/>
        <w:rPr>
          <w:rFonts w:ascii="Arial" w:hAnsi="Arial" w:cs="Arial"/>
          <w:b/>
          <w:sz w:val="22"/>
        </w:rPr>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those</w:t>
      </w:r>
      <w:r w:rsidRPr="00F84CA1">
        <w:t xml:space="preserve"> </w:t>
      </w:r>
      <w:r w:rsidRPr="00CB3833">
        <w:t>parts</w:t>
      </w:r>
      <w:r w:rsidRPr="00F84CA1">
        <w:t xml:space="preserve"> </w:t>
      </w:r>
      <w:r w:rsidRPr="00CB3833">
        <w:t>of</w:t>
      </w:r>
      <w:r w:rsidRPr="00F84CA1">
        <w:t xml:space="preserve"> </w:t>
      </w:r>
      <w:r w:rsidRPr="00CB3833">
        <w:t>the</w:t>
      </w:r>
      <w:r w:rsidRPr="00F84CA1">
        <w:t xml:space="preserve"> </w:t>
      </w:r>
      <w:r w:rsidRPr="00CB3833">
        <w:t>Operating</w:t>
      </w:r>
      <w:r w:rsidRPr="00F84CA1">
        <w:t xml:space="preserve"> </w:t>
      </w:r>
      <w:r w:rsidRPr="00CB3833">
        <w:t>Schedule</w:t>
      </w:r>
      <w:r w:rsidRPr="00F84CA1">
        <w:t xml:space="preserve"> </w:t>
      </w:r>
      <w:r w:rsidRPr="00CB3833">
        <w:t>which</w:t>
      </w:r>
      <w:r w:rsidRPr="00F84CA1">
        <w:t xml:space="preserve"> </w:t>
      </w:r>
      <w:r w:rsidRPr="00CB3833">
        <w:t>would</w:t>
      </w:r>
      <w:r w:rsidRPr="00F84CA1">
        <w:t xml:space="preserve"> </w:t>
      </w:r>
      <w:r w:rsidRPr="00CB3833">
        <w:t>be</w:t>
      </w:r>
      <w:r w:rsidRPr="00F84CA1">
        <w:t xml:space="preserve"> </w:t>
      </w:r>
      <w:r w:rsidRPr="00CB3833">
        <w:t>subject</w:t>
      </w:r>
      <w:r w:rsidRPr="00F84CA1">
        <w:t xml:space="preserve"> </w:t>
      </w:r>
      <w:r w:rsidRPr="00CB3833">
        <w:t>to</w:t>
      </w:r>
      <w:r w:rsidRPr="00F84CA1">
        <w:t xml:space="preserve"> </w:t>
      </w:r>
      <w:r w:rsidRPr="00CB3833">
        <w:t>change</w:t>
      </w:r>
      <w:r w:rsidRPr="00F84CA1">
        <w:t xml:space="preserve"> </w:t>
      </w:r>
      <w:r w:rsidRPr="00CB3833">
        <w:t>if</w:t>
      </w:r>
      <w:r w:rsidRPr="00F84CA1">
        <w:t xml:space="preserve"> </w:t>
      </w:r>
      <w:r w:rsidRPr="00CB3833">
        <w:t>this</w:t>
      </w:r>
      <w:r w:rsidRPr="00F84CA1">
        <w:t xml:space="preserve"> </w:t>
      </w:r>
      <w:r w:rsidRPr="00CB3833">
        <w:t>application</w:t>
      </w:r>
      <w:r w:rsidRPr="00F84CA1">
        <w:t xml:space="preserve"> </w:t>
      </w:r>
      <w:r w:rsidRPr="00CB3833">
        <w:t>to</w:t>
      </w:r>
      <w:r w:rsidRPr="00F84CA1">
        <w:t xml:space="preserve"> </w:t>
      </w:r>
      <w:r w:rsidRPr="00CB3833">
        <w:t>vary</w:t>
      </w:r>
      <w:r w:rsidRPr="00F84CA1">
        <w:t xml:space="preserve"> </w:t>
      </w:r>
      <w:r w:rsidRPr="00CB3833">
        <w:t>w</w:t>
      </w:r>
      <w:r>
        <w:t>ere</w:t>
      </w:r>
      <w:r w:rsidRPr="00F84CA1">
        <w:t xml:space="preserve"> </w:t>
      </w:r>
      <w:r w:rsidRPr="00CB3833">
        <w:t>successful.</w:t>
      </w:r>
      <w:r w:rsidRPr="00F84CA1">
        <w:t xml:space="preserve"> </w:t>
      </w:r>
    </w:p>
    <w:p w:rsidR="00B8440F" w:rsidRPr="00CB3833" w:rsidRDefault="00B8440F" w:rsidP="00B8440F">
      <w:pPr>
        <w:pStyle w:val="FormText"/>
      </w:pPr>
    </w:p>
    <w:p w:rsidR="00B8440F" w:rsidRPr="00CB3833" w:rsidRDefault="00B8440F" w:rsidP="00B8440F">
      <w:pPr>
        <w:pStyle w:val="FormText"/>
        <w:rPr>
          <w:b/>
        </w:rPr>
      </w:pPr>
      <w:r w:rsidRPr="00CB3833">
        <w:rPr>
          <w:b/>
        </w:rPr>
        <w:t>Provision</w:t>
      </w:r>
      <w:r w:rsidRPr="00F84CA1">
        <w:rPr>
          <w:b/>
        </w:rPr>
        <w:t xml:space="preserve"> </w:t>
      </w:r>
      <w:r w:rsidRPr="00CB3833">
        <w:rPr>
          <w:b/>
        </w:rPr>
        <w:t>of</w:t>
      </w:r>
      <w:r w:rsidRPr="00F84CA1">
        <w:rPr>
          <w:b/>
        </w:rPr>
        <w:t xml:space="preserve"> </w:t>
      </w:r>
      <w:r w:rsidRPr="00CB3833">
        <w:rPr>
          <w:b/>
        </w:rPr>
        <w:t>regulated</w:t>
      </w:r>
      <w:r w:rsidRPr="00F84CA1">
        <w:rPr>
          <w:b/>
        </w:rPr>
        <w:t xml:space="preserve"> </w:t>
      </w:r>
      <w:r w:rsidRPr="00CB3833">
        <w:rPr>
          <w:b/>
        </w:rPr>
        <w:t>entertainment</w:t>
      </w:r>
      <w:r w:rsidRPr="00F84CA1">
        <w:rPr>
          <w:b/>
        </w:rPr>
        <w:t xml:space="preserve"> </w:t>
      </w:r>
      <w:r w:rsidRPr="008023A5">
        <w:t xml:space="preserve">(please read guidance note </w:t>
      </w:r>
      <w:r>
        <w:t>5</w:t>
      </w:r>
      <w:r w:rsidRPr="008023A5">
        <w:t xml:space="preserve">)                                                                                                          </w:t>
      </w:r>
    </w:p>
    <w:p w:rsidR="00B8440F" w:rsidRPr="00CB3833" w:rsidRDefault="00B8440F" w:rsidP="00B8440F">
      <w:pPr>
        <w:pStyle w:val="FormText"/>
      </w:pPr>
      <w:r w:rsidRPr="00F84CA1">
        <w:tab/>
      </w:r>
      <w:r w:rsidRPr="00F84CA1">
        <w:tab/>
      </w:r>
      <w:r w:rsidRPr="00F84CA1">
        <w:tab/>
      </w:r>
      <w:r w:rsidRPr="00F84CA1">
        <w:tab/>
      </w:r>
      <w:r w:rsidRPr="00F84CA1">
        <w:tab/>
      </w:r>
      <w:r w:rsidRPr="00F84CA1">
        <w:tab/>
      </w:r>
      <w:r w:rsidRPr="00F84CA1">
        <w:tab/>
      </w:r>
      <w:r w:rsidRPr="00F84CA1">
        <w:tab/>
      </w:r>
      <w:r w:rsidRPr="00CB3833">
        <w:t>Please</w:t>
      </w:r>
      <w:r w:rsidRPr="00F84CA1">
        <w:t xml:space="preserve"> </w:t>
      </w:r>
      <w:r w:rsidRPr="00CB3833">
        <w:t>tick</w:t>
      </w:r>
      <w:r w:rsidRPr="00F84CA1">
        <w:t xml:space="preserve"> </w:t>
      </w:r>
      <w:r w:rsidRPr="00CB3833">
        <w:t>all</w:t>
      </w:r>
      <w:r w:rsidRPr="00F84CA1">
        <w:t xml:space="preserve"> </w:t>
      </w:r>
      <w:r w:rsidRPr="00CB3833">
        <w:t>that</w:t>
      </w:r>
      <w:r w:rsidRPr="00F84CA1">
        <w:t xml:space="preserve"> </w:t>
      </w:r>
      <w:r w:rsidRPr="00CB3833">
        <w:t>apply</w:t>
      </w:r>
      <w:r w:rsidRPr="00F84CA1">
        <w:t xml:space="preserve">       </w:t>
      </w:r>
    </w:p>
    <w:p w:rsidR="00B8440F" w:rsidRPr="00CB3833" w:rsidRDefault="00B8440F" w:rsidP="00B8440F">
      <w:pPr>
        <w:pStyle w:val="FormText"/>
      </w:pPr>
      <w:r>
        <w:t>a</w:t>
      </w:r>
      <w:r w:rsidRPr="00CB3833">
        <w:t>.</w:t>
      </w:r>
      <w:r w:rsidRPr="00F84CA1">
        <w:t xml:space="preserve"> </w:t>
      </w:r>
      <w:r>
        <w:t>plays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A4077D">
        <w:fldChar w:fldCharType="separate"/>
      </w:r>
      <w:r w:rsidR="0072159B" w:rsidRPr="00CB3833">
        <w:fldChar w:fldCharType="end"/>
      </w:r>
    </w:p>
    <w:p w:rsidR="00B8440F" w:rsidRPr="00CB3833" w:rsidRDefault="00B8440F" w:rsidP="00B8440F">
      <w:pPr>
        <w:pStyle w:val="FormText"/>
      </w:pPr>
      <w:r>
        <w:t>b</w:t>
      </w:r>
      <w:r w:rsidRPr="00CB3833">
        <w:t>.</w:t>
      </w:r>
      <w:r w:rsidRPr="00F84CA1">
        <w:t xml:space="preserve"> </w:t>
      </w:r>
      <w:r>
        <w:t>films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A4077D">
        <w:fldChar w:fldCharType="separate"/>
      </w:r>
      <w:r w:rsidR="0072159B" w:rsidRPr="00CB3833">
        <w:fldChar w:fldCharType="end"/>
      </w:r>
    </w:p>
    <w:p w:rsidR="00B8440F" w:rsidRPr="00CB3833" w:rsidRDefault="00B8440F" w:rsidP="00B8440F">
      <w:pPr>
        <w:pStyle w:val="FormText"/>
      </w:pPr>
      <w:r>
        <w:t>c</w:t>
      </w:r>
      <w:r w:rsidRPr="00CB3833">
        <w:t>.</w:t>
      </w:r>
      <w:r w:rsidRPr="00F84CA1">
        <w:t xml:space="preserve"> </w:t>
      </w:r>
      <w:r>
        <w:t>indoor sporting events</w:t>
      </w:r>
      <w:r>
        <w:tab/>
      </w:r>
      <w:r>
        <w:tab/>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A4077D">
        <w:fldChar w:fldCharType="separate"/>
      </w:r>
      <w:r w:rsidR="0072159B" w:rsidRPr="00CB3833">
        <w:fldChar w:fldCharType="end"/>
      </w:r>
    </w:p>
    <w:p w:rsidR="00B8440F" w:rsidRPr="00CB3833" w:rsidRDefault="00B8440F" w:rsidP="00B8440F">
      <w:pPr>
        <w:pStyle w:val="FormText"/>
      </w:pPr>
      <w:r w:rsidRPr="00CB3833">
        <w:t>d.</w:t>
      </w:r>
      <w:r w:rsidRPr="00F84CA1">
        <w:t xml:space="preserve"> </w:t>
      </w:r>
      <w:r w:rsidRPr="00CB3833">
        <w:t>boxing</w:t>
      </w:r>
      <w:r w:rsidRPr="00F84CA1">
        <w:t xml:space="preserve"> </w:t>
      </w:r>
      <w:r w:rsidRPr="00CB3833">
        <w:t>or</w:t>
      </w:r>
      <w:r w:rsidRPr="00F84CA1">
        <w:t xml:space="preserve"> </w:t>
      </w:r>
      <w:r w:rsidRPr="00CB3833">
        <w:t>wrestling</w:t>
      </w:r>
      <w:r w:rsidRPr="00F84CA1">
        <w:t xml:space="preserve"> </w:t>
      </w:r>
      <w:r w:rsidRPr="00CB3833">
        <w:t>entertainment</w:t>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A4077D">
        <w:fldChar w:fldCharType="separate"/>
      </w:r>
      <w:r w:rsidR="0072159B" w:rsidRPr="00CB3833">
        <w:fldChar w:fldCharType="end"/>
      </w:r>
    </w:p>
    <w:p w:rsidR="00B8440F" w:rsidRPr="00CB3833" w:rsidRDefault="00B8440F" w:rsidP="00B8440F">
      <w:pPr>
        <w:pStyle w:val="FormText"/>
      </w:pPr>
      <w:r w:rsidRPr="00CB3833">
        <w:t>e.</w:t>
      </w:r>
      <w:r w:rsidRPr="00F84CA1">
        <w:t xml:space="preserve"> </w:t>
      </w:r>
      <w:r w:rsidRPr="00CB3833">
        <w:t>live</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A4077D">
        <w:fldChar w:fldCharType="separate"/>
      </w:r>
      <w:r w:rsidR="0072159B" w:rsidRPr="00CB3833">
        <w:fldChar w:fldCharType="end"/>
      </w:r>
    </w:p>
    <w:p w:rsidR="00B8440F" w:rsidRPr="00CB3833" w:rsidRDefault="00B8440F" w:rsidP="00B8440F">
      <w:pPr>
        <w:pStyle w:val="FormText"/>
      </w:pPr>
      <w:r w:rsidRPr="00CB3833">
        <w:t>f.</w:t>
      </w:r>
      <w:r w:rsidRPr="00F84CA1">
        <w:t xml:space="preserve"> </w:t>
      </w:r>
      <w:r w:rsidRPr="00CB3833">
        <w:t>recorded</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A4077D">
        <w:fldChar w:fldCharType="separate"/>
      </w:r>
      <w:r w:rsidR="0072159B" w:rsidRPr="00CB3833">
        <w:fldChar w:fldCharType="end"/>
      </w:r>
    </w:p>
    <w:p w:rsidR="00B8440F" w:rsidRPr="00CB3833" w:rsidRDefault="00B8440F" w:rsidP="00B8440F">
      <w:pPr>
        <w:pStyle w:val="FormText"/>
      </w:pPr>
      <w:r w:rsidRPr="00CB3833">
        <w:t>g.</w:t>
      </w:r>
      <w:r w:rsidRPr="00F84CA1">
        <w:t xml:space="preserve"> </w:t>
      </w:r>
      <w:r w:rsidRPr="00CB3833">
        <w:t>performances</w:t>
      </w:r>
      <w:r w:rsidRPr="00F84CA1">
        <w:t xml:space="preserve"> </w:t>
      </w:r>
      <w:r w:rsidRPr="00CB3833">
        <w:t>of</w:t>
      </w:r>
      <w:r w:rsidRPr="00F84CA1">
        <w:t xml:space="preserve"> </w:t>
      </w:r>
      <w:r w:rsidRPr="00CB3833">
        <w:t>dance</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A4077D">
        <w:fldChar w:fldCharType="separate"/>
      </w:r>
      <w:r w:rsidR="0072159B" w:rsidRPr="00CB3833">
        <w:fldChar w:fldCharType="end"/>
      </w:r>
    </w:p>
    <w:p w:rsidR="00B8440F" w:rsidRPr="00CB3833" w:rsidRDefault="00B8440F" w:rsidP="00B8440F">
      <w:pPr>
        <w:pStyle w:val="FormText"/>
      </w:pPr>
      <w:r w:rsidRPr="00CB3833">
        <w:t>h.</w:t>
      </w:r>
      <w:r w:rsidRPr="00F84CA1">
        <w:t xml:space="preserve"> </w:t>
      </w:r>
      <w:r w:rsidRPr="00CB3833">
        <w:t>anything</w:t>
      </w:r>
      <w:r w:rsidRPr="00F84CA1">
        <w:t xml:space="preserve"> </w:t>
      </w:r>
      <w:r w:rsidRPr="00CB3833">
        <w:t>of</w:t>
      </w:r>
      <w:r w:rsidRPr="00F84CA1">
        <w:t xml:space="preserve"> </w:t>
      </w:r>
      <w:r w:rsidRPr="00CB3833">
        <w:t>a</w:t>
      </w:r>
      <w:r w:rsidRPr="00F84CA1">
        <w:t xml:space="preserve"> </w:t>
      </w:r>
      <w:r w:rsidRPr="00CB3833">
        <w:t>similar</w:t>
      </w:r>
      <w:r w:rsidRPr="00F84CA1">
        <w:t xml:space="preserve"> </w:t>
      </w:r>
      <w:r w:rsidRPr="00CB3833">
        <w:t>description</w:t>
      </w:r>
      <w:r w:rsidRPr="00F84CA1">
        <w:t xml:space="preserve"> </w:t>
      </w:r>
      <w:r w:rsidRPr="00CB3833">
        <w:t>to</w:t>
      </w:r>
      <w:r w:rsidRPr="00F84CA1">
        <w:t xml:space="preserve"> </w:t>
      </w:r>
      <w:r w:rsidRPr="00CB3833">
        <w:t>that</w:t>
      </w:r>
      <w:r w:rsidRPr="00F84CA1">
        <w:t xml:space="preserve"> </w:t>
      </w:r>
      <w:r w:rsidRPr="00CB3833">
        <w:t>falling</w:t>
      </w:r>
      <w:r w:rsidRPr="00F84CA1">
        <w:t xml:space="preserve"> </w:t>
      </w:r>
      <w:r w:rsidRPr="00CB3833">
        <w:t>within</w:t>
      </w:r>
      <w:r w:rsidRPr="00F84CA1">
        <w:t xml:space="preserve"> </w:t>
      </w:r>
      <w:r w:rsidRPr="00CB3833">
        <w:t>(e),</w:t>
      </w:r>
      <w:r w:rsidRPr="00F84CA1">
        <w:t xml:space="preserve"> </w:t>
      </w:r>
      <w:r w:rsidRPr="00CB3833">
        <w:t>(f)</w:t>
      </w:r>
      <w:r w:rsidRPr="00F84CA1">
        <w:t xml:space="preserve"> </w:t>
      </w:r>
      <w:r w:rsidRPr="00CB3833">
        <w:t>or</w:t>
      </w:r>
      <w:r w:rsidRPr="00F84CA1">
        <w:t xml:space="preserve"> </w:t>
      </w:r>
      <w:r w:rsidRPr="00CB3833">
        <w:t>(g)</w:t>
      </w:r>
      <w:r w:rsidRPr="00F84CA1">
        <w:t xml:space="preserve"> </w:t>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A4077D">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rsidRPr="00CB3833">
        <w:rPr>
          <w:b/>
        </w:rPr>
        <w:t>Provision</w:t>
      </w:r>
      <w:r w:rsidRPr="00F84CA1">
        <w:rPr>
          <w:b/>
        </w:rPr>
        <w:t xml:space="preserve"> </w:t>
      </w:r>
      <w:r w:rsidRPr="00CB3833">
        <w:rPr>
          <w:b/>
        </w:rPr>
        <w:t>of</w:t>
      </w:r>
      <w:r w:rsidRPr="00F84CA1">
        <w:rPr>
          <w:b/>
        </w:rPr>
        <w:t xml:space="preserve"> </w:t>
      </w:r>
      <w:proofErr w:type="gramStart"/>
      <w:r w:rsidRPr="00CB3833">
        <w:rPr>
          <w:b/>
        </w:rPr>
        <w:t>late</w:t>
      </w:r>
      <w:r w:rsidRPr="00F84CA1">
        <w:rPr>
          <w:b/>
        </w:rPr>
        <w:t xml:space="preserve"> </w:t>
      </w:r>
      <w:r w:rsidRPr="00CB3833">
        <w:rPr>
          <w:b/>
        </w:rPr>
        <w:t>night</w:t>
      </w:r>
      <w:proofErr w:type="gramEnd"/>
      <w:r w:rsidRPr="00F84CA1">
        <w:rPr>
          <w:b/>
        </w:rPr>
        <w:t xml:space="preserve"> </w:t>
      </w:r>
      <w:r w:rsidRPr="00CB3833">
        <w:rPr>
          <w:b/>
        </w:rPr>
        <w:t>refreshment</w:t>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A4077D">
        <w:fldChar w:fldCharType="separate"/>
      </w:r>
      <w:r w:rsidR="0072159B" w:rsidRPr="00CB3833">
        <w:fldChar w:fldCharType="end"/>
      </w:r>
    </w:p>
    <w:p w:rsidR="00B8440F" w:rsidRPr="00CB3833" w:rsidRDefault="00B8440F" w:rsidP="00B8440F">
      <w:pPr>
        <w:pStyle w:val="FormText"/>
      </w:pPr>
      <w:r w:rsidRPr="00F84CA1">
        <w:t xml:space="preserve"> </w:t>
      </w:r>
    </w:p>
    <w:p w:rsidR="00B8440F" w:rsidRPr="00CB3833" w:rsidRDefault="00B8440F" w:rsidP="00B8440F">
      <w:pPr>
        <w:pStyle w:val="FormText"/>
      </w:pPr>
      <w:r>
        <w:rPr>
          <w:b/>
        </w:rPr>
        <w:t>Supply</w:t>
      </w:r>
      <w:r w:rsidRPr="00F84CA1">
        <w:rPr>
          <w:b/>
        </w:rPr>
        <w:t xml:space="preserve"> </w:t>
      </w:r>
      <w:r w:rsidRPr="00CB3833">
        <w:rPr>
          <w:b/>
        </w:rPr>
        <w:t>of</w:t>
      </w:r>
      <w:r w:rsidRPr="00F84CA1">
        <w:rPr>
          <w:b/>
        </w:rPr>
        <w:t xml:space="preserve"> </w:t>
      </w:r>
      <w:r w:rsidRPr="00CB3833">
        <w:rPr>
          <w:b/>
        </w:rPr>
        <w:t>alcohol</w:t>
      </w:r>
      <w:r w:rsidRPr="00F84CA1">
        <w:t xml:space="preserve">   </w:t>
      </w:r>
      <w:r w:rsidRPr="00F84CA1">
        <w:tab/>
      </w:r>
      <w:r w:rsidRPr="00F84CA1">
        <w:tab/>
      </w:r>
      <w:r w:rsidRPr="00F84CA1">
        <w:tab/>
      </w:r>
      <w:r w:rsidRPr="00F84CA1">
        <w:tab/>
      </w:r>
      <w:r w:rsidRPr="00F84CA1">
        <w:tab/>
      </w:r>
      <w:r w:rsidRPr="00F84CA1">
        <w:tab/>
      </w:r>
      <w:r>
        <w:tab/>
      </w:r>
      <w:r>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A4077D">
        <w:fldChar w:fldCharType="separate"/>
      </w:r>
      <w:r w:rsidR="0072159B" w:rsidRPr="00CB3833">
        <w:fldChar w:fldCharType="end"/>
      </w:r>
    </w:p>
    <w:p w:rsidR="00B8440F" w:rsidRDefault="00B8440F" w:rsidP="00B8440F">
      <w:pPr>
        <w:pStyle w:val="FormText"/>
      </w:pPr>
    </w:p>
    <w:p w:rsidR="00B8440F" w:rsidRPr="00CB3833" w:rsidRDefault="00B8440F" w:rsidP="00B8440F">
      <w:pPr>
        <w:pStyle w:val="FormText"/>
      </w:pPr>
      <w:r w:rsidRPr="00CB3833">
        <w:t>(Note</w:t>
      </w:r>
      <w:r w:rsidRPr="00F84CA1">
        <w:t xml:space="preserve"> </w:t>
      </w:r>
      <w:r w:rsidRPr="00CB3833">
        <w:t>that</w:t>
      </w:r>
      <w:r w:rsidRPr="00F84CA1">
        <w:t xml:space="preserve"> </w:t>
      </w:r>
      <w:r w:rsidRPr="00CB3833">
        <w:t>this</w:t>
      </w:r>
      <w:r w:rsidRPr="00F84CA1">
        <w:t xml:space="preserve"> </w:t>
      </w:r>
      <w:r w:rsidRPr="00CB3833">
        <w:t>can</w:t>
      </w:r>
      <w:r w:rsidRPr="00F84CA1">
        <w:t xml:space="preserve"> </w:t>
      </w:r>
      <w:r w:rsidRPr="00CB3833">
        <w:t>only</w:t>
      </w:r>
      <w:r w:rsidRPr="00F84CA1">
        <w:t xml:space="preserve"> </w:t>
      </w:r>
      <w:r w:rsidRPr="00CB3833">
        <w:t>relate</w:t>
      </w:r>
      <w:r w:rsidRPr="00F84CA1">
        <w:t xml:space="preserve"> </w:t>
      </w:r>
      <w:r w:rsidRPr="00CB3833">
        <w:t>to</w:t>
      </w:r>
      <w:r w:rsidRPr="00F84CA1">
        <w:t xml:space="preserve"> </w:t>
      </w:r>
      <w:r w:rsidRPr="00CB3833">
        <w:t>reducing</w:t>
      </w:r>
      <w:r w:rsidRPr="00F84CA1">
        <w:t xml:space="preserve"> </w:t>
      </w:r>
      <w:r w:rsidRPr="00CB3833">
        <w:t>licensed</w:t>
      </w:r>
      <w:r w:rsidRPr="00F84CA1">
        <w:t xml:space="preserve"> </w:t>
      </w:r>
      <w:r w:rsidRPr="00CB3833">
        <w:t>hours,</w:t>
      </w:r>
      <w:r w:rsidRPr="00F84CA1">
        <w:t xml:space="preserve"> </w:t>
      </w:r>
      <w:r w:rsidRPr="00CB3833">
        <w:t>or</w:t>
      </w:r>
      <w:r w:rsidRPr="00F84CA1">
        <w:t xml:space="preserve"> </w:t>
      </w:r>
      <w:r w:rsidRPr="00CB3833">
        <w:t>moving</w:t>
      </w:r>
      <w:r w:rsidRPr="00F84CA1">
        <w:t xml:space="preserve"> </w:t>
      </w:r>
      <w:r w:rsidRPr="00CB3833">
        <w:t>them</w:t>
      </w:r>
      <w:r w:rsidRPr="00F84CA1">
        <w:t xml:space="preserve"> </w:t>
      </w:r>
      <w:r w:rsidRPr="00CB3833">
        <w:t>without</w:t>
      </w:r>
      <w:r w:rsidRPr="00F84CA1">
        <w:t xml:space="preserve"> </w:t>
      </w:r>
      <w:r w:rsidRPr="00CB3833">
        <w:t>any</w:t>
      </w:r>
      <w:r w:rsidRPr="00F84CA1">
        <w:t xml:space="preserve"> </w:t>
      </w:r>
      <w:r w:rsidRPr="00CB3833">
        <w:t>overall</w:t>
      </w:r>
      <w:r w:rsidRPr="00F84CA1">
        <w:t xml:space="preserve"> </w:t>
      </w:r>
      <w:r w:rsidRPr="00CB3833">
        <w:t>increase</w:t>
      </w:r>
      <w:r w:rsidRPr="00F84CA1">
        <w:t xml:space="preserve"> </w:t>
      </w:r>
      <w:r w:rsidRPr="00CB3833">
        <w:t>between</w:t>
      </w:r>
      <w:r w:rsidRPr="00F84CA1">
        <w:t xml:space="preserve"> </w:t>
      </w:r>
      <w:r w:rsidRPr="00CB3833">
        <w:t>7am</w:t>
      </w:r>
      <w:r w:rsidRPr="00F84CA1">
        <w:t xml:space="preserve"> </w:t>
      </w:r>
      <w:r w:rsidRPr="00CB3833">
        <w:t>and</w:t>
      </w:r>
      <w:r w:rsidRPr="00F84CA1">
        <w:t xml:space="preserve"> </w:t>
      </w:r>
      <w:r w:rsidRPr="00CB3833">
        <w:t>11pm)</w:t>
      </w:r>
      <w:r w:rsidRPr="00F84CA1">
        <w:t xml:space="preserve"> </w:t>
      </w:r>
      <w:r w:rsidRPr="00F84CA1">
        <w:tab/>
      </w:r>
      <w:r w:rsidRPr="00F84CA1">
        <w:tab/>
      </w:r>
      <w:r w:rsidRPr="00F84CA1">
        <w:tab/>
      </w:r>
      <w:r w:rsidRPr="00F84CA1">
        <w:tab/>
      </w:r>
      <w:r w:rsidRPr="00F84CA1">
        <w:tab/>
      </w:r>
      <w:r w:rsidRPr="00F84CA1">
        <w:tab/>
      </w:r>
      <w:r w:rsidRPr="00F84CA1">
        <w:tab/>
      </w:r>
    </w:p>
    <w:p w:rsidR="00B8440F" w:rsidRPr="00CB3833" w:rsidRDefault="00B8440F" w:rsidP="00B8440F">
      <w:pPr>
        <w:pStyle w:val="FormText"/>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you</w:t>
      </w:r>
      <w:r w:rsidRPr="00F84CA1">
        <w:t xml:space="preserve"> </w:t>
      </w:r>
      <w:r w:rsidRPr="00CB3833">
        <w:t>have</w:t>
      </w:r>
      <w:r w:rsidRPr="00F84CA1">
        <w:t xml:space="preserve"> </w:t>
      </w:r>
      <w:r w:rsidRPr="00CB3833">
        <w:t>e</w:t>
      </w:r>
      <w:r>
        <w:t>nclos</w:t>
      </w:r>
      <w:r w:rsidRPr="00CB3833">
        <w:t>ed</w:t>
      </w:r>
      <w:r w:rsidRPr="00F84CA1">
        <w:t xml:space="preserve"> </w:t>
      </w:r>
      <w:r w:rsidRPr="00CB3833">
        <w:t>the</w:t>
      </w:r>
      <w:r w:rsidRPr="00F84CA1">
        <w:t xml:space="preserve"> </w:t>
      </w:r>
      <w:r w:rsidRPr="00CB3833">
        <w:t>following:</w:t>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premises</w:t>
      </w:r>
      <w:r w:rsidRPr="00F84CA1">
        <w:t xml:space="preserve"> </w:t>
      </w:r>
      <w:r w:rsidRPr="00CB3833">
        <w:t>licence/club</w:t>
      </w:r>
      <w:r w:rsidRPr="00F84CA1">
        <w:t xml:space="preserve"> </w:t>
      </w:r>
      <w:r w:rsidRPr="00CB3833">
        <w:t>premises</w:t>
      </w:r>
      <w:r w:rsidRPr="00F84CA1">
        <w:t xml:space="preserve"> </w:t>
      </w:r>
      <w:r w:rsidRPr="00CB3833">
        <w:t>certificate</w:t>
      </w:r>
      <w:r w:rsidRPr="00F84CA1">
        <w:t xml:space="preserve"> </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A4077D">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relevant</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rsidRPr="00CB3833">
        <w:t>club</w:t>
      </w:r>
      <w:r w:rsidRPr="00F84CA1">
        <w:t xml:space="preserve"> </w:t>
      </w:r>
      <w:r w:rsidRPr="00CB3833">
        <w:t>premises</w:t>
      </w:r>
      <w:r w:rsidRPr="00F84CA1">
        <w:t xml:space="preserve"> </w:t>
      </w:r>
      <w:r w:rsidRPr="00CB3833">
        <w:t>certificate</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A4077D">
        <w:fldChar w:fldCharType="separate"/>
      </w:r>
      <w:r w:rsidR="0072159B" w:rsidRPr="00CB3833">
        <w:fldChar w:fldCharType="end"/>
      </w:r>
    </w:p>
    <w:p w:rsidR="00B8440F" w:rsidRPr="00CB3833" w:rsidRDefault="00B8440F" w:rsidP="00B8440F">
      <w:pPr>
        <w:pStyle w:val="FormText"/>
      </w:pPr>
      <w:r w:rsidRPr="00F84CA1">
        <w:tab/>
      </w: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included</w:t>
      </w:r>
      <w:r w:rsidRPr="00F84CA1">
        <w:t xml:space="preserve"> </w:t>
      </w:r>
      <w:r w:rsidRPr="00CB3833">
        <w:t>a</w:t>
      </w:r>
      <w:r w:rsidRPr="00F84CA1">
        <w:t xml:space="preserve"> </w:t>
      </w:r>
      <w:r w:rsidRPr="00CB3833">
        <w:t>copy</w:t>
      </w:r>
      <w:r w:rsidRPr="00F84CA1">
        <w:t xml:space="preserve"> </w:t>
      </w:r>
      <w:r w:rsidRPr="00CB3833">
        <w:t>of</w:t>
      </w:r>
      <w:r w:rsidRPr="00F84CA1">
        <w:t xml:space="preserve"> </w:t>
      </w:r>
      <w:r w:rsidRPr="00CB3833">
        <w:t>the</w:t>
      </w:r>
      <w:r w:rsidRPr="00F84CA1">
        <w:t xml:space="preserve"> </w:t>
      </w:r>
      <w:r w:rsidRPr="00CB3833">
        <w:t>plan</w:t>
      </w:r>
    </w:p>
    <w:p w:rsidR="00B8440F" w:rsidRPr="00CB3833" w:rsidRDefault="00B8440F" w:rsidP="00B8440F">
      <w:pPr>
        <w:pStyle w:val="FormText"/>
      </w:pPr>
      <w:r w:rsidRPr="00CB3833">
        <w:t>(</w:t>
      </w:r>
      <w:r>
        <w:t xml:space="preserve">this is </w:t>
      </w:r>
      <w:r w:rsidRPr="00CB3833">
        <w:t>necessary</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will</w:t>
      </w:r>
      <w:r w:rsidRPr="00F84CA1">
        <w:t xml:space="preserve"> </w:t>
      </w:r>
      <w:r w:rsidRPr="00CB3833">
        <w:t>affect</w:t>
      </w:r>
      <w:r w:rsidRPr="00F84CA1">
        <w:t xml:space="preserve"> </w:t>
      </w:r>
      <w:r w:rsidRPr="00CB3833">
        <w:t>the</w:t>
      </w:r>
      <w:r w:rsidRPr="00F84CA1">
        <w:t xml:space="preserve"> </w:t>
      </w:r>
      <w:r w:rsidRPr="00CB3833">
        <w:t>layout)</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A4077D">
        <w:fldChar w:fldCharType="separate"/>
      </w:r>
      <w:r w:rsidR="0072159B" w:rsidRPr="00CB3833">
        <w:fldChar w:fldCharType="end"/>
      </w:r>
      <w:r w:rsidRPr="00F84CA1">
        <w:tab/>
      </w:r>
    </w:p>
    <w:p w:rsidR="00B8440F" w:rsidRPr="00CB3833" w:rsidRDefault="00B8440F" w:rsidP="00B8440F">
      <w:pPr>
        <w:pStyle w:val="FormText"/>
      </w:pPr>
    </w:p>
    <w:p w:rsidR="00B8440F" w:rsidRPr="00CB3833" w:rsidRDefault="00B8440F" w:rsidP="00B8440F">
      <w:pPr>
        <w:pStyle w:val="FormText"/>
      </w:pPr>
      <w:r w:rsidRPr="00CB3833">
        <w:t>If</w:t>
      </w:r>
      <w:r w:rsidRPr="00F84CA1">
        <w:t xml:space="preserve"> </w:t>
      </w:r>
      <w:r w:rsidRPr="00CB3833">
        <w:t>you</w:t>
      </w:r>
      <w:r w:rsidRPr="00F84CA1">
        <w:t xml:space="preserve"> </w:t>
      </w:r>
      <w:r w:rsidRPr="00CB3833">
        <w:t>have</w:t>
      </w:r>
      <w:r w:rsidRPr="00F84CA1">
        <w:t xml:space="preserve"> </w:t>
      </w:r>
      <w:r w:rsidRPr="00CB3833">
        <w:t>not</w:t>
      </w:r>
      <w:r w:rsidRPr="00F84CA1">
        <w:t xml:space="preserve"> </w:t>
      </w:r>
      <w:r w:rsidRPr="00CB3833">
        <w:t>ticked</w:t>
      </w:r>
      <w:r w:rsidRPr="00F84CA1">
        <w:t xml:space="preserve"> </w:t>
      </w:r>
      <w:r w:rsidRPr="00CB3833">
        <w:t>one</w:t>
      </w:r>
      <w:r w:rsidRPr="00F84CA1">
        <w:t xml:space="preserve"> </w:t>
      </w:r>
      <w:r w:rsidRPr="00CB3833">
        <w:t>of</w:t>
      </w:r>
      <w:r w:rsidRPr="00F84CA1">
        <w:t xml:space="preserve"> </w:t>
      </w:r>
      <w:r w:rsidRPr="00CB3833">
        <w:t>the</w:t>
      </w:r>
      <w:r w:rsidRPr="00F84CA1">
        <w:t xml:space="preserve"> </w:t>
      </w:r>
      <w:r w:rsidRPr="00CB3833">
        <w:t>previous</w:t>
      </w:r>
      <w:r w:rsidRPr="00F84CA1">
        <w:t xml:space="preserve"> </w:t>
      </w:r>
      <w:r w:rsidRPr="00CB3833">
        <w:t>three</w:t>
      </w:r>
      <w:r w:rsidRPr="00F84CA1">
        <w:t xml:space="preserve"> </w:t>
      </w:r>
      <w:r w:rsidRPr="00CB3833">
        <w:t>boxes,</w:t>
      </w:r>
      <w:r w:rsidRPr="00F84CA1">
        <w:t xml:space="preserve"> </w:t>
      </w:r>
      <w:r w:rsidRPr="00CB3833">
        <w:t>please</w:t>
      </w:r>
      <w:r w:rsidRPr="00F84CA1">
        <w:t xml:space="preserve"> </w:t>
      </w:r>
      <w:r w:rsidRPr="00CB3833">
        <w:t>explain</w:t>
      </w:r>
      <w:r w:rsidRPr="00F84CA1">
        <w:t xml:space="preserve"> </w:t>
      </w:r>
      <w:r w:rsidRPr="00CB3833">
        <w:t>why</w:t>
      </w:r>
      <w:r w:rsidRPr="00F84CA1">
        <w:t xml:space="preserve"> </w:t>
      </w:r>
      <w:r w:rsidRPr="00CB3833">
        <w:t>in</w:t>
      </w:r>
      <w:r w:rsidRPr="00F84CA1">
        <w:t xml:space="preserve"> </w:t>
      </w:r>
      <w:r w:rsidRPr="00CB3833">
        <w:t>the</w:t>
      </w:r>
      <w:r w:rsidRPr="00F84CA1">
        <w:t xml:space="preserve"> </w:t>
      </w:r>
      <w:r w:rsidRPr="00CB3833">
        <w:t>box</w:t>
      </w:r>
      <w:r w:rsidRPr="00F84CA1">
        <w:t xml:space="preserve"> </w:t>
      </w:r>
      <w:r w:rsidRPr="00CB3833">
        <w:t>below.</w:t>
      </w:r>
      <w:r w:rsidRPr="00F84CA1">
        <w:t xml:space="preserve">  </w:t>
      </w:r>
    </w:p>
    <w:p w:rsidR="00B8440F" w:rsidRPr="00CB3833" w:rsidRDefault="00B8440F" w:rsidP="00B8440F">
      <w:pPr>
        <w:pStyle w:val="FormText"/>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6"/>
      </w:tblGrid>
      <w:tr w:rsidR="00B8440F" w:rsidRPr="00CB3833" w:rsidTr="0090336A">
        <w:trPr>
          <w:trHeight w:val="1905"/>
        </w:trPr>
        <w:tc>
          <w:tcPr>
            <w:tcW w:w="8396" w:type="dxa"/>
          </w:tcPr>
          <w:p w:rsidR="00B8440F" w:rsidRPr="00CB3833" w:rsidRDefault="00B8440F" w:rsidP="0090336A">
            <w:pPr>
              <w:pStyle w:val="FormText"/>
              <w:rPr>
                <w:b/>
              </w:rPr>
            </w:pPr>
            <w:r w:rsidRPr="00CB3833">
              <w:rPr>
                <w:b/>
              </w:rPr>
              <w:t>Reasons</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have</w:t>
            </w:r>
            <w:r w:rsidRPr="00F84CA1">
              <w:rPr>
                <w:b/>
              </w:rPr>
              <w:t xml:space="preserve"> </w:t>
            </w:r>
            <w:r w:rsidRPr="00CB3833">
              <w:rPr>
                <w:b/>
              </w:rPr>
              <w:t>not</w:t>
            </w:r>
            <w:r w:rsidRPr="00F84CA1">
              <w:rPr>
                <w:b/>
              </w:rPr>
              <w:t xml:space="preserve"> </w:t>
            </w:r>
            <w:r w:rsidRPr="00CB3833">
              <w:rPr>
                <w:b/>
              </w:rPr>
              <w:t>enclosed</w:t>
            </w:r>
            <w:r w:rsidRPr="00F84CA1">
              <w:rPr>
                <w:b/>
              </w:rPr>
              <w:t xml:space="preserve"> </w:t>
            </w:r>
            <w:r w:rsidRPr="00CB3833">
              <w:rPr>
                <w:b/>
              </w:rPr>
              <w:t>the</w:t>
            </w:r>
            <w:r w:rsidRPr="00F84CA1">
              <w:rPr>
                <w:b/>
              </w:rPr>
              <w:t xml:space="preserve"> </w:t>
            </w:r>
            <w:r w:rsidRPr="00CB3833">
              <w:rPr>
                <w:b/>
              </w:rPr>
              <w:t>premises</w:t>
            </w:r>
            <w:r w:rsidRPr="00F84CA1">
              <w:rPr>
                <w:b/>
              </w:rPr>
              <w:t xml:space="preserve"> </w:t>
            </w:r>
            <w:r w:rsidRPr="00CB3833">
              <w:rPr>
                <w:b/>
              </w:rPr>
              <w:t>licence/club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or</w:t>
            </w:r>
            <w:r w:rsidRPr="00F84CA1">
              <w:rPr>
                <w:b/>
              </w:rPr>
              <w:t xml:space="preserve"> </w:t>
            </w:r>
            <w:r w:rsidRPr="00CB3833">
              <w:rPr>
                <w:b/>
              </w:rPr>
              <w:t>relevant</w:t>
            </w:r>
            <w:r w:rsidRPr="00F84CA1">
              <w:rPr>
                <w:b/>
              </w:rPr>
              <w:t xml:space="preserve"> </w:t>
            </w:r>
            <w:r w:rsidRPr="00CB3833">
              <w:rPr>
                <w:b/>
              </w:rPr>
              <w:t>parts.</w:t>
            </w:r>
            <w:r w:rsidRPr="00F84CA1">
              <w:rPr>
                <w:b/>
              </w:rPr>
              <w:t xml:space="preserve">  </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D74D24"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96"/>
      </w:tblGrid>
      <w:tr w:rsidR="00B8440F" w:rsidRPr="00CB3833"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rsidR="00B8440F" w:rsidRPr="00CB3833" w:rsidRDefault="00B8440F" w:rsidP="0090336A">
            <w:pPr>
              <w:pStyle w:val="FormText"/>
            </w:pPr>
            <w:r w:rsidRPr="00CB3833">
              <w:rPr>
                <w:b/>
              </w:rPr>
              <w:t>Any</w:t>
            </w:r>
            <w:r w:rsidRPr="00F84CA1">
              <w:rPr>
                <w:b/>
              </w:rPr>
              <w:t xml:space="preserve"> </w:t>
            </w:r>
            <w:r w:rsidRPr="00CB3833">
              <w:rPr>
                <w:b/>
              </w:rPr>
              <w:t>further</w:t>
            </w:r>
            <w:r w:rsidRPr="00F84CA1">
              <w:rPr>
                <w:b/>
              </w:rPr>
              <w:t xml:space="preserve"> </w:t>
            </w:r>
            <w:r w:rsidRPr="00CB3833">
              <w:rPr>
                <w:b/>
              </w:rPr>
              <w:t>information</w:t>
            </w:r>
            <w:r w:rsidRPr="00F84CA1">
              <w:rPr>
                <w:b/>
              </w:rPr>
              <w:t xml:space="preserve"> </w:t>
            </w:r>
            <w:r w:rsidRPr="00CB3833">
              <w:rPr>
                <w:b/>
              </w:rPr>
              <w:t>to</w:t>
            </w:r>
            <w:r w:rsidRPr="00F84CA1">
              <w:rPr>
                <w:b/>
              </w:rPr>
              <w:t xml:space="preserve"> </w:t>
            </w:r>
            <w:r w:rsidRPr="00CB3833">
              <w:rPr>
                <w:b/>
              </w:rPr>
              <w:t>support</w:t>
            </w:r>
            <w:r w:rsidRPr="00F84CA1">
              <w:rPr>
                <w:b/>
              </w:rPr>
              <w:t xml:space="preserve"> </w:t>
            </w:r>
            <w:r w:rsidRPr="00CB3833">
              <w:rPr>
                <w:b/>
              </w:rPr>
              <w:t>your</w:t>
            </w:r>
            <w:r w:rsidRPr="00F84CA1">
              <w:rPr>
                <w:b/>
              </w:rPr>
              <w:t xml:space="preserve"> </w:t>
            </w:r>
            <w:r w:rsidRPr="00CB3833">
              <w:rPr>
                <w:b/>
              </w:rPr>
              <w:t>application.</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6</w:t>
            </w:r>
            <w:r w:rsidRPr="00CB3833">
              <w:t>)</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CB3833" w:rsidRDefault="00B8440F" w:rsidP="00B8440F">
      <w:pPr>
        <w:pStyle w:val="FormText"/>
      </w:pPr>
    </w:p>
    <w:p w:rsidR="00B8440F" w:rsidRPr="00CB3833" w:rsidRDefault="00B8440F" w:rsidP="00B8440F">
      <w:pPr>
        <w:pStyle w:val="FormText"/>
      </w:pPr>
      <w:r w:rsidRPr="00CB3833">
        <w:t>CHECKLIST:</w:t>
      </w:r>
      <w:r w:rsidRPr="00F84CA1">
        <w:tab/>
      </w:r>
      <w:r w:rsidRPr="00F84CA1">
        <w:tab/>
      </w:r>
      <w:r w:rsidRPr="00F84CA1">
        <w:tab/>
      </w:r>
      <w:r w:rsidRPr="00F84CA1">
        <w:tab/>
      </w:r>
      <w:r w:rsidRPr="00F84CA1">
        <w:tab/>
      </w:r>
      <w:r w:rsidRPr="00F84CA1">
        <w:tab/>
      </w:r>
      <w:r w:rsidRPr="00F84CA1">
        <w:tab/>
      </w:r>
    </w:p>
    <w:p w:rsidR="00B8440F"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agreement</w:t>
      </w:r>
    </w:p>
    <w:p w:rsidR="00B8440F" w:rsidRPr="00CB3833" w:rsidRDefault="00B8440F" w:rsidP="00B8440F">
      <w:pPr>
        <w:pStyle w:val="FormText"/>
      </w:pPr>
      <w:r w:rsidRPr="00F84CA1">
        <w:t xml:space="preserve">     </w:t>
      </w:r>
      <w:r w:rsidRPr="00CB3833">
        <w:t>.</w:t>
      </w:r>
    </w:p>
    <w:p w:rsidR="00B8440F" w:rsidRPr="00CB3833" w:rsidRDefault="00B8440F" w:rsidP="00B8440F">
      <w:pPr>
        <w:pStyle w:val="FormText"/>
        <w:ind w:left="720"/>
      </w:pPr>
      <w:r w:rsidRPr="00F84CA1">
        <w:tab/>
      </w:r>
      <w:r w:rsidRPr="00F84CA1">
        <w:tab/>
      </w:r>
      <w:r w:rsidRPr="00F84CA1">
        <w:tab/>
        <w:t xml:space="preserve">    </w:t>
      </w:r>
    </w:p>
    <w:p w:rsidR="00B8440F" w:rsidRDefault="00B8440F" w:rsidP="00B8440F">
      <w:pPr>
        <w:pStyle w:val="FormText"/>
      </w:pPr>
      <w:r w:rsidRPr="00F84CA1">
        <w:tab/>
      </w:r>
      <w:r>
        <w:tab/>
      </w:r>
      <w:r>
        <w:tab/>
      </w:r>
      <w:r>
        <w:tab/>
      </w:r>
      <w:r>
        <w:tab/>
      </w:r>
      <w:r>
        <w:tab/>
      </w:r>
    </w:p>
    <w:p w:rsidR="00B8440F" w:rsidRDefault="00B8440F" w:rsidP="00B8440F">
      <w:pPr>
        <w:pStyle w:val="FormText"/>
        <w:ind w:left="720"/>
      </w:pPr>
    </w:p>
    <w:p w:rsidR="00B8440F" w:rsidRPr="000638C2" w:rsidRDefault="00B8440F" w:rsidP="00B8440F">
      <w:pPr>
        <w:pStyle w:val="FormText"/>
        <w:numPr>
          <w:ilvl w:val="0"/>
          <w:numId w:val="6"/>
        </w:numPr>
      </w:pPr>
      <w:r w:rsidRPr="000638C2">
        <w:t xml:space="preserve">I have </w:t>
      </w:r>
      <w:r>
        <w:t xml:space="preserve">made or enclose payment of the fee. </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A4077D">
        <w:fldChar w:fldCharType="separate"/>
      </w:r>
      <w:r w:rsidR="0072159B" w:rsidRPr="000638C2">
        <w:fldChar w:fldCharType="end"/>
      </w:r>
    </w:p>
    <w:p w:rsidR="00B8440F" w:rsidRDefault="00B8440F" w:rsidP="00B8440F">
      <w:pPr>
        <w:pStyle w:val="FormText"/>
        <w:ind w:left="720"/>
      </w:pPr>
    </w:p>
    <w:p w:rsidR="00B8440F" w:rsidRPr="000638C2" w:rsidRDefault="00B8440F" w:rsidP="00B8440F">
      <w:pPr>
        <w:pStyle w:val="FormText"/>
        <w:ind w:left="720"/>
      </w:pPr>
      <w:r>
        <w:tab/>
      </w:r>
      <w:r>
        <w:tab/>
      </w:r>
    </w:p>
    <w:p w:rsidR="00B8440F" w:rsidRPr="000638C2" w:rsidRDefault="00B8440F" w:rsidP="00B8440F">
      <w:pPr>
        <w:pStyle w:val="FormText"/>
        <w:numPr>
          <w:ilvl w:val="0"/>
          <w:numId w:val="6"/>
        </w:numPr>
      </w:pPr>
      <w:r w:rsidRPr="000638C2">
        <w:t xml:space="preserve">I have not made or enclosed payment of the fee because this application has been made in relation to the introduction of the </w:t>
      </w:r>
      <w:proofErr w:type="gramStart"/>
      <w:r w:rsidRPr="000638C2">
        <w:t>late night</w:t>
      </w:r>
      <w:proofErr w:type="gramEnd"/>
      <w:r w:rsidRPr="000638C2">
        <w:t xml:space="preserve"> levy.</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A4077D">
        <w:fldChar w:fldCharType="separate"/>
      </w:r>
      <w:r w:rsidR="0072159B" w:rsidRPr="000638C2">
        <w:fldChar w:fldCharType="end"/>
      </w:r>
    </w:p>
    <w:p w:rsidR="00B8440F" w:rsidRPr="000638C2" w:rsidRDefault="00B8440F" w:rsidP="00B8440F">
      <w:pPr>
        <w:pStyle w:val="FormText"/>
        <w:ind w:left="720"/>
      </w:pPr>
      <w:r w:rsidRPr="000638C2">
        <w:tab/>
      </w:r>
      <w:r w:rsidRPr="000638C2">
        <w:tab/>
      </w:r>
      <w:r w:rsidRPr="000638C2">
        <w:tab/>
      </w:r>
      <w:r w:rsidRPr="000638C2">
        <w:tab/>
      </w:r>
      <w:r w:rsidRPr="000638C2">
        <w:tab/>
        <w:t xml:space="preserve">   </w:t>
      </w:r>
    </w:p>
    <w:p w:rsidR="00B8440F" w:rsidRPr="000638C2" w:rsidRDefault="00B8440F" w:rsidP="00B8440F">
      <w:pPr>
        <w:pStyle w:val="FormText"/>
        <w:numPr>
          <w:ilvl w:val="0"/>
          <w:numId w:val="6"/>
        </w:numPr>
      </w:pPr>
      <w:r w:rsidRPr="000638C2">
        <w:t xml:space="preserve">I have enclosed the plan, if appropriate, of the premises in scale [1mm to 100mm], unless otherwise agreed with the licensing authority.                                                                  </w:t>
      </w:r>
      <w:r w:rsidR="0072159B">
        <w:fldChar w:fldCharType="begin">
          <w:ffData>
            <w:name w:val="Check4"/>
            <w:enabled/>
            <w:calcOnExit w:val="0"/>
            <w:checkBox>
              <w:sizeAuto/>
              <w:default w:val="0"/>
            </w:checkBox>
          </w:ffData>
        </w:fldChar>
      </w:r>
      <w:r>
        <w:instrText xml:space="preserve"> FORMCHECKBOX </w:instrText>
      </w:r>
      <w:r w:rsidR="00A4077D">
        <w:fldChar w:fldCharType="separate"/>
      </w:r>
      <w:r w:rsidR="0072159B">
        <w:fldChar w:fldCharType="end"/>
      </w:r>
      <w:r w:rsidRPr="000638C2">
        <w:t xml:space="preserve"> </w:t>
      </w:r>
    </w:p>
    <w:p w:rsidR="00B8440F" w:rsidRPr="000638C2" w:rsidRDefault="00B8440F" w:rsidP="00B8440F">
      <w:pPr>
        <w:pStyle w:val="FormText"/>
      </w:pPr>
    </w:p>
    <w:p w:rsidR="00B8440F" w:rsidRPr="000638C2" w:rsidRDefault="00B8440F" w:rsidP="00B8440F">
      <w:pPr>
        <w:pStyle w:val="FormText"/>
        <w:numPr>
          <w:ilvl w:val="0"/>
          <w:numId w:val="6"/>
        </w:numPr>
      </w:pPr>
      <w:r w:rsidRPr="000638C2">
        <w:t>I have enclosed the premises licence/club premises certificate or relevant part of it or provided an explanation.</w:t>
      </w:r>
      <w:r w:rsidRPr="000638C2">
        <w:tab/>
      </w:r>
      <w:r w:rsidRPr="000638C2">
        <w:tab/>
      </w:r>
      <w:r w:rsidRPr="000638C2">
        <w:tab/>
      </w:r>
      <w:r w:rsidRPr="000638C2">
        <w:tab/>
      </w:r>
      <w:r w:rsidRPr="000638C2">
        <w:tab/>
      </w:r>
      <w:r w:rsidRPr="000638C2">
        <w:tab/>
        <w:t xml:space="preserve">              </w:t>
      </w:r>
      <w:r w:rsidRPr="000638C2">
        <w:tab/>
        <w:t xml:space="preserve">   </w:t>
      </w:r>
      <w:r w:rsidR="0072159B">
        <w:fldChar w:fldCharType="begin">
          <w:ffData>
            <w:name w:val="Check4"/>
            <w:enabled/>
            <w:calcOnExit w:val="0"/>
            <w:checkBox>
              <w:sizeAuto/>
              <w:default w:val="0"/>
            </w:checkBox>
          </w:ffData>
        </w:fldChar>
      </w:r>
      <w:bookmarkStart w:id="1" w:name="Check4"/>
      <w:r>
        <w:instrText xml:space="preserve"> FORMCHECKBOX </w:instrText>
      </w:r>
      <w:r w:rsidR="00A4077D">
        <w:fldChar w:fldCharType="separate"/>
      </w:r>
      <w:r w:rsidR="0072159B">
        <w:fldChar w:fldCharType="end"/>
      </w:r>
      <w:bookmarkEnd w:id="1"/>
    </w:p>
    <w:p w:rsidR="00B8440F" w:rsidRPr="000638C2" w:rsidRDefault="00B8440F" w:rsidP="00B8440F">
      <w:pPr>
        <w:pStyle w:val="FormText"/>
        <w:ind w:left="360"/>
        <w:rPr>
          <w:szCs w:val="21"/>
        </w:rPr>
      </w:pPr>
      <w:r w:rsidRPr="000638C2">
        <w:t xml:space="preserve">      </w:t>
      </w:r>
      <w:r w:rsidRPr="000638C2">
        <w:rPr>
          <w:szCs w:val="21"/>
        </w:rPr>
        <w:t xml:space="preserve">                                 </w:t>
      </w:r>
    </w:p>
    <w:p w:rsidR="00B8440F" w:rsidRPr="000638C2" w:rsidRDefault="00B8440F" w:rsidP="00B8440F">
      <w:pPr>
        <w:pStyle w:val="FormText"/>
        <w:numPr>
          <w:ilvl w:val="0"/>
          <w:numId w:val="6"/>
        </w:numPr>
        <w:rPr>
          <w:sz w:val="24"/>
        </w:rPr>
      </w:pPr>
      <w:r w:rsidRPr="000638C2">
        <w:rPr>
          <w:szCs w:val="21"/>
        </w:rPr>
        <w:t>I understand that if I do not comply with the above requirements my application will be rejected.</w:t>
      </w:r>
      <w:r w:rsidRPr="000638C2">
        <w:rPr>
          <w:sz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t xml:space="preserve">   </w:t>
      </w:r>
      <w:r w:rsidR="0072159B">
        <w:fldChar w:fldCharType="begin">
          <w:ffData>
            <w:name w:val="Check4"/>
            <w:enabled/>
            <w:calcOnExit w:val="0"/>
            <w:checkBox>
              <w:sizeAuto/>
              <w:default w:val="0"/>
            </w:checkBox>
          </w:ffData>
        </w:fldChar>
      </w:r>
      <w:r>
        <w:instrText xml:space="preserve"> FORMCHECKBOX </w:instrText>
      </w:r>
      <w:r w:rsidR="00A4077D">
        <w:fldChar w:fldCharType="separate"/>
      </w:r>
      <w:r w:rsidR="0072159B">
        <w:fldChar w:fldCharType="end"/>
      </w:r>
    </w:p>
    <w:p w:rsidR="00B8440F" w:rsidRPr="000638C2" w:rsidRDefault="00B8440F" w:rsidP="00B8440F">
      <w:pPr>
        <w:pStyle w:val="FormText"/>
        <w:ind w:left="720"/>
        <w:rPr>
          <w:sz w:val="24"/>
          <w:szCs w:val="24"/>
        </w:rPr>
      </w:pPr>
      <w:r w:rsidRPr="000638C2">
        <w:rPr>
          <w:sz w:val="24"/>
          <w:szCs w:val="24"/>
        </w:rPr>
        <w:t xml:space="preserve">    </w:t>
      </w:r>
    </w:p>
    <w:p w:rsidR="00B8440F" w:rsidRPr="00CB3833" w:rsidRDefault="00B8440F" w:rsidP="00B8440F">
      <w:pPr>
        <w:pStyle w:val="FormText"/>
      </w:pPr>
      <w:r w:rsidRPr="000638C2">
        <w:t xml:space="preserve">I understand that I </w:t>
      </w:r>
      <w:r w:rsidRPr="000638C2">
        <w:rPr>
          <w:szCs w:val="21"/>
        </w:rPr>
        <w:t>must now</w:t>
      </w:r>
      <w:r w:rsidRPr="000638C2">
        <w:t xml:space="preserve"> advertise my application</w:t>
      </w:r>
      <w:r w:rsidRPr="000638C2">
        <w:rPr>
          <w:color w:val="000000"/>
        </w:rPr>
        <w:t xml:space="preserve"> </w:t>
      </w:r>
      <w:r w:rsidRPr="000638C2">
        <w:rPr>
          <w:color w:val="000000"/>
          <w:szCs w:val="21"/>
        </w:rPr>
        <w:t>for</w:t>
      </w:r>
      <w:r w:rsidRPr="000638C2">
        <w:rPr>
          <w:color w:val="000000"/>
        </w:rPr>
        <w:t xml:space="preserve"> a </w:t>
      </w:r>
      <w:r w:rsidRPr="000638C2">
        <w:rPr>
          <w:color w:val="000000"/>
          <w:szCs w:val="21"/>
        </w:rPr>
        <w:t>continuous period beginning</w:t>
      </w:r>
      <w:r w:rsidRPr="000638C2">
        <w:rPr>
          <w:color w:val="000000"/>
        </w:rPr>
        <w:t xml:space="preserve"> on the </w:t>
      </w:r>
      <w:r w:rsidRPr="000638C2">
        <w:rPr>
          <w:color w:val="000000"/>
          <w:szCs w:val="21"/>
        </w:rPr>
        <w:t>first working</w:t>
      </w:r>
      <w:r w:rsidRPr="000638C2">
        <w:rPr>
          <w:color w:val="000000"/>
        </w:rPr>
        <w:t xml:space="preserve"> day after the day </w:t>
      </w:r>
      <w:r w:rsidRPr="000638C2">
        <w:rPr>
          <w:color w:val="000000"/>
          <w:szCs w:val="21"/>
        </w:rPr>
        <w:t>on which the</w:t>
      </w:r>
      <w:r w:rsidRPr="000638C2">
        <w:rPr>
          <w:color w:val="000000"/>
        </w:rPr>
        <w:t xml:space="preserve"> application </w:t>
      </w:r>
      <w:r w:rsidRPr="000638C2">
        <w:rPr>
          <w:color w:val="000000"/>
          <w:szCs w:val="21"/>
        </w:rPr>
        <w:t>was</w:t>
      </w:r>
      <w:r w:rsidRPr="000638C2">
        <w:rPr>
          <w:color w:val="000000"/>
        </w:rPr>
        <w:t xml:space="preserve"> given to the </w:t>
      </w:r>
      <w:r w:rsidRPr="000638C2">
        <w:rPr>
          <w:color w:val="000000"/>
          <w:szCs w:val="21"/>
        </w:rPr>
        <w:t xml:space="preserve">relevant </w:t>
      </w:r>
      <w:r w:rsidRPr="000638C2">
        <w:rPr>
          <w:color w:val="000000"/>
        </w:rPr>
        <w:t>licensing authority</w:t>
      </w:r>
      <w:r w:rsidRPr="000638C2">
        <w:rPr>
          <w:color w:val="000000"/>
          <w:szCs w:val="21"/>
        </w:rPr>
        <w:t xml:space="preserve"> and ending at the expiry of the ninth consecutive working day after that day.                                                                            </w:t>
      </w:r>
    </w:p>
    <w:p w:rsidR="00B8440F" w:rsidRPr="00D74D24" w:rsidRDefault="00B8440F" w:rsidP="00B8440F">
      <w:pPr>
        <w:pStyle w:val="FormText"/>
        <w:rPr>
          <w:rFonts w:ascii="Arial" w:hAnsi="Arial" w:cs="Arial"/>
          <w:sz w:val="22"/>
        </w:rPr>
      </w:pPr>
    </w:p>
    <w:p w:rsidR="00B8440F" w:rsidRDefault="00B8440F" w:rsidP="00B8440F">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8440F" w:rsidRDefault="00B8440F" w:rsidP="00B8440F">
      <w:pPr>
        <w:pStyle w:val="FormText"/>
        <w:rPr>
          <w:b/>
          <w:bCs/>
        </w:rPr>
      </w:pPr>
    </w:p>
    <w:p w:rsidR="00B8440F" w:rsidRDefault="00B8440F" w:rsidP="00B8440F">
      <w:pPr>
        <w:pStyle w:val="FormText"/>
        <w:rPr>
          <w:b/>
          <w:bCs/>
        </w:rPr>
      </w:pPr>
    </w:p>
    <w:p w:rsidR="00B8440F" w:rsidRPr="00080192" w:rsidRDefault="00B8440F" w:rsidP="00B8440F">
      <w:pPr>
        <w:pStyle w:val="FormText"/>
        <w:rPr>
          <w:b/>
        </w:rPr>
      </w:pPr>
      <w:r w:rsidRPr="00080192">
        <w:rPr>
          <w:b/>
        </w:rPr>
        <w:lastRenderedPageBreak/>
        <w:t>Part</w:t>
      </w:r>
      <w:r w:rsidRPr="00F84CA1">
        <w:rPr>
          <w:b/>
        </w:rPr>
        <w:t xml:space="preserve"> </w:t>
      </w:r>
      <w:r w:rsidRPr="00080192">
        <w:rPr>
          <w:b/>
        </w:rPr>
        <w:t>5</w:t>
      </w:r>
      <w:r w:rsidRPr="00F84CA1">
        <w:rPr>
          <w:b/>
        </w:rPr>
        <w:t xml:space="preserve"> </w:t>
      </w:r>
      <w:r w:rsidRPr="00080192">
        <w:rPr>
          <w:b/>
        </w:rPr>
        <w:t>–</w:t>
      </w:r>
      <w:r w:rsidRPr="00F84CA1">
        <w:rPr>
          <w:b/>
        </w:rPr>
        <w:t xml:space="preserve"> </w:t>
      </w:r>
      <w:r w:rsidRPr="00080192">
        <w:rPr>
          <w:b/>
        </w:rPr>
        <w:t>Signatures</w:t>
      </w:r>
      <w:r w:rsidRPr="00F84CA1">
        <w:rPr>
          <w:b/>
        </w:rPr>
        <w:t xml:space="preserve"> </w:t>
      </w:r>
      <w:r w:rsidRPr="00080192">
        <w:rPr>
          <w:b/>
        </w:rPr>
        <w:t>and</w:t>
      </w:r>
      <w:r w:rsidRPr="00F84CA1">
        <w:rPr>
          <w:b/>
        </w:rPr>
        <w:t xml:space="preserve"> </w:t>
      </w:r>
      <w:r w:rsidRPr="00080192">
        <w:rPr>
          <w:b/>
        </w:rPr>
        <w:t>Contact</w:t>
      </w:r>
      <w:r w:rsidRPr="00F84CA1">
        <w:rPr>
          <w:b/>
        </w:rPr>
        <w:t xml:space="preserve"> </w:t>
      </w:r>
      <w:r w:rsidRPr="00080192">
        <w:rPr>
          <w:b/>
        </w:rPr>
        <w:t>Details</w:t>
      </w:r>
    </w:p>
    <w:p w:rsidR="00B8440F" w:rsidRPr="00D74D24" w:rsidRDefault="00B8440F" w:rsidP="00B8440F">
      <w:pPr>
        <w:pStyle w:val="FormText"/>
      </w:pPr>
      <w:r w:rsidRPr="00D74D24">
        <w:t>(See</w:t>
      </w:r>
      <w:r w:rsidRPr="00F84CA1">
        <w:t xml:space="preserve"> </w:t>
      </w:r>
      <w:r w:rsidRPr="00D74D24">
        <w:t>Guidance</w:t>
      </w:r>
      <w:r w:rsidRPr="00F84CA1">
        <w:t xml:space="preserve"> </w:t>
      </w:r>
      <w:r w:rsidRPr="00D74D24">
        <w:t>Note</w:t>
      </w:r>
      <w:r w:rsidRPr="00F84CA1">
        <w:t xml:space="preserve"> </w:t>
      </w:r>
      <w:r>
        <w:t>7</w:t>
      </w:r>
      <w:r w:rsidRPr="00D74D24">
        <w:t>)</w:t>
      </w: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080192">
        <w:rPr>
          <w:b/>
          <w:u w:val="single"/>
        </w:rPr>
        <w:t>Premises</w:t>
      </w:r>
      <w:r w:rsidRPr="00F84CA1">
        <w:rPr>
          <w:b/>
          <w:u w:val="single"/>
        </w:rPr>
        <w:t xml:space="preserve"> </w:t>
      </w:r>
      <w:r w:rsidRPr="00080192">
        <w:rPr>
          <w:b/>
          <w:u w:val="single"/>
        </w:rPr>
        <w:t>Licence</w:t>
      </w:r>
      <w:r w:rsidRPr="00D74D24">
        <w:t>:</w:t>
      </w:r>
      <w:r w:rsidRPr="00F84CA1">
        <w:t xml:space="preserve"> </w:t>
      </w:r>
      <w:r w:rsidRPr="00D74D24">
        <w:t>Signature</w:t>
      </w:r>
      <w:r w:rsidRPr="00F84CA1">
        <w:t xml:space="preserve"> </w:t>
      </w:r>
      <w:r w:rsidRPr="00D74D24">
        <w:t>of</w:t>
      </w:r>
      <w:r w:rsidRPr="00F84CA1">
        <w:t xml:space="preserve"> </w:t>
      </w:r>
      <w:r w:rsidRPr="00D74D24">
        <w:t>applicant</w:t>
      </w:r>
      <w:r w:rsidRPr="00F84CA1">
        <w:t xml:space="preserve"> </w:t>
      </w:r>
      <w:r w:rsidRPr="00D74D24">
        <w:t>(the</w:t>
      </w:r>
      <w:r w:rsidRPr="00F84CA1">
        <w:t xml:space="preserve"> </w:t>
      </w:r>
      <w:r w:rsidRPr="00D74D24">
        <w:t>current</w:t>
      </w:r>
      <w:r w:rsidRPr="00F84CA1">
        <w:t xml:space="preserve"> </w:t>
      </w:r>
      <w:r w:rsidRPr="00D74D24">
        <w:t>premises</w:t>
      </w:r>
      <w:r w:rsidRPr="00F84CA1">
        <w:t xml:space="preserve"> </w:t>
      </w:r>
      <w:r w:rsidRPr="00D74D24">
        <w:t>licence</w:t>
      </w:r>
      <w:r w:rsidRPr="00F84CA1">
        <w:t xml:space="preserve"> </w:t>
      </w:r>
      <w:r w:rsidRPr="00D74D24">
        <w:t>holder)</w:t>
      </w:r>
      <w:r w:rsidRPr="00F84CA1">
        <w:t xml:space="preserve"> </w:t>
      </w:r>
      <w:r w:rsidRPr="00D74D24">
        <w:t>or</w:t>
      </w:r>
      <w:r w:rsidRPr="00F84CA1">
        <w:t xml:space="preserve"> </w:t>
      </w:r>
      <w:r w:rsidRPr="00D74D24">
        <w:t>applicant’s</w:t>
      </w:r>
      <w:r w:rsidRPr="00F84CA1">
        <w:t xml:space="preserve"> </w:t>
      </w:r>
      <w:r w:rsidRPr="00D74D24">
        <w:t>solicitor</w:t>
      </w:r>
      <w:r w:rsidRPr="00F84CA1">
        <w:t xml:space="preserve"> </w:t>
      </w:r>
      <w:r w:rsidRPr="00D74D24">
        <w:t>or</w:t>
      </w:r>
      <w:r w:rsidRPr="00F84CA1">
        <w:t xml:space="preserve"> </w:t>
      </w:r>
      <w:r w:rsidRPr="00D74D24">
        <w:t>other</w:t>
      </w:r>
      <w:r w:rsidRPr="00F84CA1">
        <w:t xml:space="preserve"> </w:t>
      </w:r>
      <w:r w:rsidRPr="00D74D24">
        <w:t>duly</w:t>
      </w:r>
      <w:r w:rsidRPr="00F84CA1">
        <w:t xml:space="preserve"> </w:t>
      </w:r>
      <w:r w:rsidRPr="00D74D24">
        <w:t>authorised</w:t>
      </w:r>
      <w:r w:rsidRPr="00F84CA1">
        <w:t xml:space="preserve"> </w:t>
      </w:r>
      <w:r w:rsidRPr="00D74D24">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8</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your</w:t>
      </w:r>
      <w:r w:rsidRPr="00F84CA1">
        <w:t xml:space="preserve"> </w:t>
      </w:r>
      <w:r w:rsidRPr="00D74D24">
        <w:t>name</w:t>
      </w:r>
      <w:r w:rsidRPr="00F84CA1">
        <w:t xml:space="preserve"> </w:t>
      </w:r>
      <w:r w:rsidRPr="00D74D24">
        <w:t>and</w:t>
      </w:r>
      <w:r w:rsidRPr="00F84CA1">
        <w:t xml:space="preserve"> </w:t>
      </w:r>
      <w:r w:rsidRPr="00D74D24">
        <w:t>in</w:t>
      </w:r>
      <w:r w:rsidRPr="00F84CA1">
        <w:t xml:space="preserve"> </w:t>
      </w:r>
      <w:r w:rsidRPr="00D74D24">
        <w:t>what</w:t>
      </w:r>
      <w:r w:rsidRPr="00F84CA1">
        <w:t xml:space="preserve"> </w:t>
      </w:r>
      <w:r w:rsidRPr="00D74D24">
        <w:t>capacity</w:t>
      </w:r>
      <w:r w:rsidRPr="00F84CA1">
        <w:t xml:space="preserve"> </w:t>
      </w:r>
      <w:r w:rsidRPr="00D74D24">
        <w:t>you</w:t>
      </w:r>
      <w:r w:rsidRPr="00F84CA1">
        <w:t xml:space="preserve"> </w:t>
      </w:r>
      <w:r w:rsidRPr="00D74D24">
        <w:t>are</w:t>
      </w:r>
      <w:r w:rsidRPr="00F84CA1">
        <w:t xml:space="preserve"> </w:t>
      </w:r>
      <w:r w:rsidRPr="00D74D24">
        <w:t>authorised</w:t>
      </w:r>
      <w:r w:rsidRPr="00F84CA1">
        <w:t xml:space="preserve"> </w:t>
      </w:r>
      <w:r w:rsidRPr="00D74D24">
        <w:t>to</w:t>
      </w:r>
      <w:r w:rsidRPr="00F84CA1">
        <w:t xml:space="preserve"> </w:t>
      </w:r>
      <w:r w:rsidRPr="00D74D24">
        <w:t>sign:</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is</w:t>
      </w:r>
      <w:r w:rsidRPr="00F84CA1">
        <w:rPr>
          <w:b/>
        </w:rPr>
        <w:t xml:space="preserve"> </w:t>
      </w:r>
      <w:r w:rsidRPr="00080192">
        <w:rPr>
          <w:b/>
        </w:rPr>
        <w:t>jointly</w:t>
      </w:r>
      <w:r w:rsidRPr="00F84CA1">
        <w:rPr>
          <w:b/>
        </w:rPr>
        <w:t xml:space="preserve"> </w:t>
      </w:r>
      <w:r w:rsidRPr="00080192">
        <w:rPr>
          <w:b/>
        </w:rPr>
        <w:t>held,</w:t>
      </w:r>
      <w:r w:rsidRPr="00F84CA1">
        <w:rPr>
          <w:b/>
        </w:rPr>
        <w:t xml:space="preserve"> </w:t>
      </w:r>
      <w:r w:rsidRPr="00080192">
        <w:rPr>
          <w:b/>
        </w:rPr>
        <w:t>signature</w:t>
      </w:r>
      <w:r w:rsidRPr="00F84CA1">
        <w:rPr>
          <w:b/>
        </w:rPr>
        <w:t xml:space="preserve"> </w:t>
      </w:r>
      <w:r w:rsidRPr="00080192">
        <w:rPr>
          <w:b/>
        </w:rPr>
        <w:t>of</w:t>
      </w:r>
      <w:r w:rsidRPr="00F84CA1">
        <w:rPr>
          <w:b/>
        </w:rPr>
        <w:t xml:space="preserve"> </w:t>
      </w:r>
      <w:r>
        <w:rPr>
          <w:b/>
        </w:rPr>
        <w:t>2</w:t>
      </w:r>
      <w:r w:rsidRPr="00E178B0">
        <w:rPr>
          <w:b/>
          <w:vertAlign w:val="superscript"/>
        </w:rPr>
        <w:t>nd</w:t>
      </w:r>
      <w:r w:rsidRPr="00F84CA1">
        <w:rPr>
          <w:b/>
          <w:position w:val="8"/>
          <w:vertAlign w:val="superscript"/>
        </w:rPr>
        <w:t xml:space="preserve"> </w:t>
      </w:r>
      <w:r w:rsidRPr="00080192">
        <w:rPr>
          <w:b/>
        </w:rPr>
        <w:t>applicant</w:t>
      </w:r>
      <w:r w:rsidRPr="00F84CA1">
        <w:rPr>
          <w:b/>
        </w:rPr>
        <w:t xml:space="preserve"> </w:t>
      </w:r>
      <w:r w:rsidRPr="00080192">
        <w:rPr>
          <w:b/>
        </w:rPr>
        <w:t>(the</w:t>
      </w:r>
      <w:r w:rsidRPr="00F84CA1">
        <w:rPr>
          <w:b/>
        </w:rPr>
        <w:t xml:space="preserve"> </w:t>
      </w:r>
      <w:r w:rsidRPr="00080192">
        <w:rPr>
          <w:b/>
        </w:rPr>
        <w:t>current</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holder)</w:t>
      </w:r>
      <w:r w:rsidRPr="00F84CA1">
        <w:rPr>
          <w:b/>
        </w:rPr>
        <w:t xml:space="preserve"> </w:t>
      </w:r>
      <w:r w:rsidRPr="00080192">
        <w:rPr>
          <w:b/>
        </w:rPr>
        <w:t>or</w:t>
      </w:r>
      <w:r w:rsidRPr="00F84CA1">
        <w:rPr>
          <w:b/>
        </w:rPr>
        <w:t xml:space="preserve"> </w:t>
      </w:r>
      <w:r>
        <w:rPr>
          <w:b/>
        </w:rPr>
        <w:t>2</w:t>
      </w:r>
      <w:r w:rsidRPr="00E178B0">
        <w:rPr>
          <w:b/>
          <w:vertAlign w:val="superscript"/>
        </w:rPr>
        <w:t>nd</w:t>
      </w:r>
      <w:r>
        <w:rPr>
          <w:b/>
        </w:rPr>
        <w:t xml:space="preserve"> </w:t>
      </w:r>
      <w:r w:rsidRPr="00080192">
        <w:rPr>
          <w:b/>
        </w:rPr>
        <w:t>applicant’s</w:t>
      </w:r>
      <w:r w:rsidRPr="00F84CA1">
        <w:rPr>
          <w:b/>
        </w:rPr>
        <w:t xml:space="preserve"> </w:t>
      </w:r>
      <w:r w:rsidRPr="00080192">
        <w:rPr>
          <w:b/>
        </w:rPr>
        <w:t>solicitor</w:t>
      </w:r>
      <w:r w:rsidRPr="00F84CA1">
        <w:rPr>
          <w:b/>
        </w:rPr>
        <w:t xml:space="preserve"> </w:t>
      </w:r>
      <w:r w:rsidRPr="00080192">
        <w:rPr>
          <w:b/>
        </w:rPr>
        <w:t>or</w:t>
      </w:r>
      <w:r w:rsidRPr="00F84CA1">
        <w:rPr>
          <w:b/>
        </w:rPr>
        <w:t xml:space="preserve"> </w:t>
      </w:r>
      <w:r w:rsidRPr="00080192">
        <w:rPr>
          <w:b/>
        </w:rPr>
        <w:t>other</w:t>
      </w:r>
      <w:r w:rsidRPr="00F84CA1">
        <w:rPr>
          <w:b/>
        </w:rPr>
        <w:t xml:space="preserve"> </w:t>
      </w:r>
      <w:r w:rsidRPr="00080192">
        <w:rPr>
          <w:b/>
        </w:rPr>
        <w:t>authorised</w:t>
      </w:r>
      <w:r w:rsidRPr="00F84CA1">
        <w:rPr>
          <w:b/>
        </w:rPr>
        <w:t xml:space="preserve"> </w:t>
      </w:r>
      <w:r w:rsidRPr="00080192">
        <w:rPr>
          <w:b/>
        </w:rPr>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9</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in</w:t>
      </w:r>
      <w:r w:rsidRPr="00F84CA1">
        <w:t xml:space="preserve"> </w:t>
      </w:r>
      <w:r w:rsidRPr="00D74D24">
        <w:t>what</w:t>
      </w:r>
      <w:r w:rsidRPr="00F84CA1">
        <w:t xml:space="preserve"> </w:t>
      </w:r>
      <w:r w:rsidRPr="00D74D24">
        <w:t>capacity.</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p>
    <w:p w:rsidR="00B8440F" w:rsidRPr="00080192" w:rsidRDefault="00B8440F" w:rsidP="00B8440F">
      <w:pPr>
        <w:pStyle w:val="FormText"/>
        <w:rPr>
          <w:b/>
        </w:rPr>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Pr>
          <w:b/>
        </w:rPr>
        <w:t>are</w:t>
      </w:r>
      <w:r w:rsidRPr="00F84CA1">
        <w:rPr>
          <w:b/>
        </w:rPr>
        <w:t xml:space="preserve"> </w:t>
      </w:r>
      <w:r w:rsidRPr="00080192">
        <w:rPr>
          <w:b/>
        </w:rPr>
        <w:t>a</w:t>
      </w:r>
      <w:r w:rsidRPr="00F84CA1">
        <w:rPr>
          <w:b/>
        </w:rPr>
        <w:t xml:space="preserve"> </w:t>
      </w:r>
      <w:r w:rsidRPr="00080192">
        <w:rPr>
          <w:b/>
        </w:rPr>
        <w:t>club</w:t>
      </w:r>
    </w:p>
    <w:p w:rsidR="00B8440F" w:rsidRPr="00D74D24" w:rsidRDefault="00B8440F" w:rsidP="00B8440F">
      <w:pPr>
        <w:pStyle w:val="FormText"/>
      </w:pPr>
    </w:p>
    <w:p w:rsidR="00B8440F" w:rsidRPr="00D74D24" w:rsidRDefault="00B8440F" w:rsidP="00B8440F">
      <w:pPr>
        <w:pStyle w:val="FormText"/>
      </w:pPr>
      <w:r w:rsidRPr="00D74D24">
        <w:t>I</w:t>
      </w:r>
      <w:r w:rsidRPr="00F84CA1">
        <w:t xml:space="preserve"> </w:t>
      </w:r>
      <w:r w:rsidRPr="00D74D24">
        <w:t>(</w:t>
      </w:r>
      <w:r w:rsidRPr="00D74D24">
        <w:rPr>
          <w:iCs/>
        </w:rPr>
        <w:t>insert</w:t>
      </w:r>
      <w:r w:rsidRPr="00F84CA1">
        <w:rPr>
          <w:iCs/>
        </w:rPr>
        <w:t xml:space="preserve"> </w:t>
      </w:r>
      <w:r w:rsidRPr="00D74D24">
        <w:rPr>
          <w:iCs/>
        </w:rPr>
        <w:t>full</w:t>
      </w:r>
      <w:r w:rsidRPr="00F84CA1">
        <w:rPr>
          <w:iCs/>
        </w:rPr>
        <w:t xml:space="preserve"> </w:t>
      </w:r>
      <w:r w:rsidRPr="00D74D24">
        <w:rPr>
          <w:iCs/>
        </w:rPr>
        <w:t>name</w:t>
      </w:r>
      <w:r w:rsidRPr="00D74D24">
        <w:t>)</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r w:rsidRPr="00F84CA1">
        <w:t xml:space="preserve"> </w:t>
      </w:r>
      <w:r w:rsidRPr="00F84CA1">
        <w:tab/>
      </w:r>
      <w:r w:rsidRPr="00F84CA1">
        <w:tab/>
      </w:r>
      <w:r w:rsidRPr="00D74D24">
        <w:t>make</w:t>
      </w:r>
      <w:r w:rsidRPr="00F84CA1">
        <w:t xml:space="preserve"> </w:t>
      </w:r>
      <w:r w:rsidRPr="00D74D24">
        <w:t>this</w:t>
      </w:r>
      <w:r w:rsidRPr="00F84CA1">
        <w:t xml:space="preserve"> </w:t>
      </w:r>
      <w:r w:rsidRPr="00D74D24">
        <w:t>application</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club</w:t>
      </w:r>
      <w:r w:rsidRPr="00F84CA1">
        <w:t xml:space="preserve"> </w:t>
      </w:r>
      <w:r w:rsidRPr="00D74D24">
        <w:t>and</w:t>
      </w:r>
      <w:r w:rsidRPr="00F84CA1">
        <w:t xml:space="preserve"> </w:t>
      </w:r>
      <w:r w:rsidRPr="00D74D24">
        <w:t>have</w:t>
      </w:r>
      <w:r w:rsidRPr="00F84CA1">
        <w:t xml:space="preserve"> </w:t>
      </w:r>
      <w:r w:rsidRPr="00D74D24">
        <w:t>authority</w:t>
      </w:r>
      <w:r w:rsidRPr="00F84CA1">
        <w:t xml:space="preserve"> </w:t>
      </w:r>
      <w:r w:rsidRPr="00D74D24">
        <w:t>to</w:t>
      </w:r>
      <w:r w:rsidRPr="00F84CA1">
        <w:t xml:space="preserve"> </w:t>
      </w:r>
      <w:r w:rsidRPr="00D74D24">
        <w:t>bind</w:t>
      </w:r>
      <w:r w:rsidRPr="00F84CA1">
        <w:t xml:space="preserve"> </w:t>
      </w:r>
      <w:r w:rsidRPr="00D74D24">
        <w:t>the</w:t>
      </w:r>
      <w:r w:rsidRPr="00F84CA1">
        <w:t xml:space="preserve"> </w:t>
      </w:r>
      <w:r w:rsidRPr="00D74D24">
        <w:t>club.</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Default="00B8440F" w:rsidP="00B8440F">
      <w:pPr>
        <w:pStyle w:val="FormText"/>
      </w:pPr>
    </w:p>
    <w:p w:rsidR="00B8440F" w:rsidRPr="00D74D24" w:rsidRDefault="00B8440F" w:rsidP="00B8440F">
      <w:pPr>
        <w:pStyle w:val="FormText"/>
      </w:pPr>
    </w:p>
    <w:p w:rsidR="00B8440F" w:rsidRPr="00D74D24" w:rsidRDefault="00B8440F" w:rsidP="00B8440F">
      <w:pPr>
        <w:pStyle w:val="FormText"/>
        <w:sectPr w:rsidR="00B8440F" w:rsidRPr="00D74D24" w:rsidSect="00381676">
          <w:headerReference w:type="even" r:id="rId7"/>
          <w:headerReference w:type="default" r:id="rId8"/>
          <w:footerReference w:type="default" r:id="rId9"/>
          <w:headerReference w:type="first" r:id="rId10"/>
          <w:pgSz w:w="11906" w:h="16838"/>
          <w:pgMar w:top="1440" w:right="1584" w:bottom="1440" w:left="1800" w:header="706" w:footer="706" w:gutter="0"/>
          <w:cols w:space="708"/>
          <w:formProt w:val="0"/>
          <w:docGrid w:linePitch="360"/>
        </w:sectPr>
      </w:pPr>
    </w:p>
    <w:p w:rsidR="00B8440F" w:rsidRPr="00D74D24" w:rsidRDefault="00B8440F" w:rsidP="00B8440F">
      <w:pPr>
        <w:pStyle w:val="FormText"/>
      </w:pPr>
    </w:p>
    <w:p w:rsidR="00B8440F" w:rsidRPr="00D74D24" w:rsidRDefault="00B8440F" w:rsidP="00B8440F">
      <w:pPr>
        <w:pStyle w:val="FormText"/>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5083"/>
      </w:tblGrid>
      <w:tr w:rsidR="00B8440F" w:rsidRPr="00F84CA1" w:rsidTr="0090336A">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5D5D40">
              <w:t>Contact</w:t>
            </w:r>
            <w:r w:rsidRPr="00F84CA1">
              <w:t xml:space="preserve"> </w:t>
            </w:r>
            <w:r w:rsidRPr="005D5D40">
              <w:t>name</w:t>
            </w:r>
            <w:r w:rsidRPr="00F84CA1">
              <w:t xml:space="preserve"> </w:t>
            </w:r>
            <w:r w:rsidRPr="005D5D40">
              <w:t>(where</w:t>
            </w:r>
            <w:r w:rsidRPr="00F84CA1">
              <w:t xml:space="preserve"> </w:t>
            </w:r>
            <w:r w:rsidRPr="005D5D40">
              <w:t>not</w:t>
            </w:r>
            <w:r w:rsidRPr="00F84CA1">
              <w:t xml:space="preserve"> </w:t>
            </w:r>
            <w:r w:rsidRPr="005D5D40">
              <w:t>previously</w:t>
            </w:r>
            <w:r w:rsidRPr="00F84CA1">
              <w:t xml:space="preserve"> </w:t>
            </w:r>
            <w:r w:rsidRPr="005D5D40">
              <w:t>given)</w:t>
            </w:r>
            <w:r w:rsidRPr="00F84CA1">
              <w:t xml:space="preserve"> </w:t>
            </w:r>
            <w:r w:rsidRPr="005D5D40">
              <w:t>and</w:t>
            </w:r>
            <w:r w:rsidRPr="00F84CA1">
              <w:t xml:space="preserve"> </w:t>
            </w:r>
            <w:r w:rsidRPr="005D5D40">
              <w:t>address</w:t>
            </w:r>
            <w:r w:rsidRPr="00F84CA1">
              <w:t xml:space="preserve"> </w:t>
            </w:r>
            <w:r w:rsidRPr="005D5D40">
              <w:t>for</w:t>
            </w:r>
            <w:r w:rsidRPr="00F84CA1">
              <w:t xml:space="preserve"> </w:t>
            </w:r>
            <w:r w:rsidRPr="005D5D40">
              <w:t>correspondence</w:t>
            </w:r>
            <w:r w:rsidRPr="00F84CA1">
              <w:t xml:space="preserve"> </w:t>
            </w:r>
            <w:r w:rsidRPr="005D5D40">
              <w:t>associated</w:t>
            </w:r>
            <w:r w:rsidRPr="00F84CA1">
              <w:t xml:space="preserve"> </w:t>
            </w:r>
            <w:r w:rsidRPr="005D5D40">
              <w:t>with</w:t>
            </w:r>
            <w:r w:rsidRPr="00F84CA1">
              <w:t xml:space="preserve"> </w:t>
            </w:r>
            <w:r w:rsidRPr="005D5D40">
              <w:t>this</w:t>
            </w:r>
            <w:r w:rsidRPr="00F84CA1">
              <w:t xml:space="preserve"> </w:t>
            </w:r>
            <w:r w:rsidRPr="005D5D40">
              <w:t>application.</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10</w:t>
            </w:r>
            <w:r w:rsidRPr="00D74D24">
              <w:t>)</w:t>
            </w:r>
            <w:r w:rsidRPr="00F84CA1">
              <w:t xml:space="preserve"> </w:t>
            </w:r>
          </w:p>
          <w:p w:rsidR="00B8440F" w:rsidRPr="00D74D24" w:rsidRDefault="0072159B" w:rsidP="0090336A">
            <w:pPr>
              <w:pStyle w:val="FormText"/>
            </w:pPr>
            <w:r w:rsidRPr="00D74D24">
              <w:fldChar w:fldCharType="begin">
                <w:ffData>
                  <w:name w:val=""/>
                  <w:enabled/>
                  <w:calcOnExit w:val="0"/>
                  <w:textInput>
                    <w:maxLength w:val="4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p w:rsidR="00B8440F" w:rsidRPr="00D74D24" w:rsidRDefault="00B8440F" w:rsidP="0090336A">
            <w:pPr>
              <w:pStyle w:val="FormText"/>
            </w:pPr>
          </w:p>
        </w:tc>
      </w:tr>
      <w:tr w:rsidR="00B8440F" w:rsidRPr="00F84CA1" w:rsidTr="0090336A">
        <w:trPr>
          <w:trHeight w:val="292"/>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w:t>
            </w:r>
            <w:r w:rsidRPr="00F84CA1">
              <w:t xml:space="preserve"> </w:t>
            </w:r>
            <w:r w:rsidRPr="00D74D24">
              <w:t>town</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Postcode</w:t>
            </w:r>
            <w:r w:rsidRPr="00F84CA1">
              <w:t xml:space="preserve">  </w:t>
            </w:r>
            <w:r w:rsidR="0072159B" w:rsidRPr="00D74D24">
              <w:fldChar w:fldCharType="begin">
                <w:ffData>
                  <w:name w:val=""/>
                  <w:enabled/>
                  <w:calcOnExit w:val="0"/>
                  <w:textInput>
                    <w:maxLength w:val="1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r>
      <w:tr w:rsidR="00B8440F" w:rsidRPr="00F84CA1" w:rsidTr="0090336A">
        <w:trPr>
          <w:trHeight w:val="1577"/>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Telephone</w:t>
            </w:r>
            <w:r w:rsidRPr="00F84CA1">
              <w:t xml:space="preserve"> </w:t>
            </w:r>
            <w:r w:rsidRPr="00D74D24">
              <w:t>number</w:t>
            </w:r>
            <w:r w:rsidRPr="00F84CA1">
              <w:t xml:space="preserve"> </w:t>
            </w:r>
            <w:r w:rsidRPr="00D74D24">
              <w:t>(if</w:t>
            </w:r>
            <w:r w:rsidRPr="00F84CA1">
              <w:t xml:space="preserve"> </w:t>
            </w:r>
            <w:r w:rsidRPr="00D74D24">
              <w:t>any)</w:t>
            </w:r>
            <w:r w:rsidRPr="00F84CA1">
              <w:t xml:space="preserve"> </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If</w:t>
            </w:r>
            <w:r w:rsidRPr="00F84CA1">
              <w:t xml:space="preserve"> </w:t>
            </w:r>
            <w:r w:rsidRPr="00D74D24">
              <w:t>you</w:t>
            </w:r>
            <w:r w:rsidRPr="00F84CA1">
              <w:t xml:space="preserve"> </w:t>
            </w:r>
            <w:r w:rsidRPr="00D74D24">
              <w:t>would</w:t>
            </w:r>
            <w:r w:rsidRPr="00F84CA1">
              <w:t xml:space="preserve"> </w:t>
            </w:r>
            <w:r w:rsidRPr="00D74D24">
              <w:t>prefer</w:t>
            </w:r>
            <w:r w:rsidRPr="00F84CA1">
              <w:t xml:space="preserve"> </w:t>
            </w:r>
            <w:r w:rsidRPr="00D74D24">
              <w:t>us</w:t>
            </w:r>
            <w:r w:rsidRPr="00F84CA1">
              <w:t xml:space="preserve"> </w:t>
            </w:r>
            <w:r w:rsidRPr="00D74D24">
              <w:t>to</w:t>
            </w:r>
            <w:r w:rsidRPr="00F84CA1">
              <w:t xml:space="preserve"> </w:t>
            </w:r>
            <w:r w:rsidRPr="00D74D24">
              <w:t>correspond</w:t>
            </w:r>
            <w:r w:rsidRPr="00F84CA1">
              <w:t xml:space="preserve"> </w:t>
            </w:r>
            <w:r w:rsidRPr="00D74D24">
              <w:t>with</w:t>
            </w:r>
            <w:r w:rsidRPr="00F84CA1">
              <w:t xml:space="preserve"> </w:t>
            </w:r>
            <w:r w:rsidRPr="00D74D24">
              <w:t>you</w:t>
            </w:r>
            <w:r w:rsidRPr="00F84CA1">
              <w:t xml:space="preserve"> </w:t>
            </w:r>
            <w:r w:rsidRPr="00D74D24">
              <w:t>by</w:t>
            </w:r>
            <w:r w:rsidRPr="00F84CA1">
              <w:t xml:space="preserve"> </w:t>
            </w:r>
            <w:r w:rsidRPr="00D74D24">
              <w:t>email</w:t>
            </w:r>
            <w:r w:rsidRPr="00F84CA1">
              <w:t xml:space="preserve"> </w:t>
            </w:r>
            <w:r w:rsidRPr="00D74D24">
              <w:t>your</w:t>
            </w:r>
            <w:r w:rsidRPr="00F84CA1">
              <w:t xml:space="preserve"> </w:t>
            </w:r>
            <w:r w:rsidRPr="00D74D24">
              <w:t>email</w:t>
            </w:r>
            <w:r w:rsidRPr="00F84CA1">
              <w:t xml:space="preserve"> </w:t>
            </w:r>
            <w:r w:rsidRPr="00D74D24">
              <w:t>address</w:t>
            </w:r>
            <w:r w:rsidRPr="00F84CA1">
              <w:t xml:space="preserve"> </w:t>
            </w:r>
            <w:r w:rsidRPr="00D74D24">
              <w:t>(optional)</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r>
    </w:tbl>
    <w:p w:rsidR="00B8440F" w:rsidRPr="00D74D24" w:rsidRDefault="00B8440F" w:rsidP="00B8440F">
      <w:pPr>
        <w:pStyle w:val="FormText"/>
      </w:pPr>
    </w:p>
    <w:p w:rsidR="00B8440F" w:rsidRPr="00080192" w:rsidRDefault="00B8440F" w:rsidP="00B8440F">
      <w:pPr>
        <w:pStyle w:val="FormText"/>
        <w:rPr>
          <w:b/>
        </w:rPr>
      </w:pPr>
      <w:r w:rsidRPr="00080192">
        <w:rPr>
          <w:b/>
        </w:rPr>
        <w:t>Notes</w:t>
      </w:r>
      <w:r w:rsidRPr="00F84CA1">
        <w:rPr>
          <w:b/>
        </w:rPr>
        <w:t xml:space="preserve"> </w:t>
      </w:r>
      <w:r w:rsidRPr="00080192">
        <w:rPr>
          <w:b/>
        </w:rPr>
        <w:t>for</w:t>
      </w:r>
      <w:r w:rsidRPr="00F84CA1">
        <w:rPr>
          <w:b/>
        </w:rPr>
        <w:t xml:space="preserve"> </w:t>
      </w:r>
      <w:r w:rsidRPr="00080192">
        <w:rPr>
          <w:b/>
        </w:rPr>
        <w:t>Guidance</w:t>
      </w:r>
      <w:r w:rsidRPr="00F84CA1">
        <w:rPr>
          <w:b/>
        </w:rPr>
        <w:t xml:space="preserve"> </w:t>
      </w:r>
    </w:p>
    <w:p w:rsidR="00B8440F" w:rsidRPr="00CB3833" w:rsidRDefault="00B8440F" w:rsidP="00B8440F">
      <w:pPr>
        <w:pStyle w:val="FormText"/>
      </w:pPr>
    </w:p>
    <w:p w:rsidR="00B8440F" w:rsidRPr="00CB3833" w:rsidRDefault="00B8440F" w:rsidP="00B8440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rsidR="00B8440F" w:rsidRPr="00CB3833" w:rsidRDefault="00B8440F" w:rsidP="00B8440F">
      <w:pPr>
        <w:pStyle w:val="FormText"/>
      </w:pPr>
    </w:p>
    <w:p w:rsidR="00B8440F" w:rsidRDefault="00B8440F" w:rsidP="00B8440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rsidR="00B8440F" w:rsidRPr="00CB3833" w:rsidRDefault="00B8440F" w:rsidP="00B8440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rsidR="00B8440F" w:rsidRPr="00CB3833" w:rsidRDefault="00B8440F" w:rsidP="00B8440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rsidR="00B8440F" w:rsidRPr="00CB3833" w:rsidRDefault="00B8440F" w:rsidP="00B8440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rsidR="00B8440F" w:rsidRPr="00CB3833" w:rsidRDefault="00B8440F" w:rsidP="00B8440F">
      <w:pPr>
        <w:pStyle w:val="FormText"/>
        <w:numPr>
          <w:ilvl w:val="0"/>
          <w:numId w:val="8"/>
        </w:numPr>
      </w:pPr>
      <w:r w:rsidRPr="00CB3833">
        <w:t>include</w:t>
      </w:r>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w:t>
      </w:r>
      <w:proofErr w:type="gramStart"/>
      <w:r w:rsidRPr="00CB3833">
        <w:t>D(</w:t>
      </w:r>
      <w:proofErr w:type="gramEnd"/>
      <w:r w:rsidRPr="00CB3833">
        <w:t>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t xml:space="preserve"> </w:t>
      </w:r>
    </w:p>
    <w:p w:rsidR="00B8440F" w:rsidRDefault="00B8440F" w:rsidP="00B8440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proofErr w:type="gramStart"/>
      <w:r w:rsidRPr="00CB3833">
        <w:t>example</w:t>
      </w:r>
      <w:proofErr w:type="gramEnd"/>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rsidR="00B8440F" w:rsidRDefault="00B8440F" w:rsidP="00B8440F">
      <w:pPr>
        <w:pStyle w:val="FormText"/>
      </w:pPr>
    </w:p>
    <w:p w:rsidR="00B8440F" w:rsidRPr="00CB3833" w:rsidRDefault="00B8440F" w:rsidP="00B8440F">
      <w:pPr>
        <w:pStyle w:val="FormText"/>
      </w:pPr>
      <w:r>
        <w:t xml:space="preserve">3. You do not have to pay a fee if the only purpose of the variation for which you are applying is to avoid becoming liable to the </w:t>
      </w:r>
      <w:proofErr w:type="gramStart"/>
      <w:r>
        <w:t>late night</w:t>
      </w:r>
      <w:proofErr w:type="gramEnd"/>
      <w:r>
        <w:t xml:space="preserve"> levy.</w:t>
      </w:r>
    </w:p>
    <w:p w:rsidR="00B8440F" w:rsidRPr="00CB3833" w:rsidRDefault="00B8440F" w:rsidP="00B8440F">
      <w:pPr>
        <w:pStyle w:val="FormText"/>
      </w:pPr>
    </w:p>
    <w:p w:rsidR="00B8440F" w:rsidRPr="00CB3833" w:rsidRDefault="00B8440F" w:rsidP="00B8440F">
      <w:pPr>
        <w:pStyle w:val="FormText"/>
      </w:pPr>
      <w:proofErr w:type="gramStart"/>
      <w:r>
        <w:t xml:space="preserve">4 </w:t>
      </w:r>
      <w:r w:rsidRPr="00CB3833">
        <w:t>.</w:t>
      </w:r>
      <w:proofErr w:type="gramEnd"/>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proofErr w:type="gramStart"/>
      <w:r w:rsidRPr="00CB3833">
        <w:t>sufficient</w:t>
      </w:r>
      <w:proofErr w:type="gramEnd"/>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lastRenderedPageBreak/>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rsidR="00B8440F" w:rsidRPr="00CB3833" w:rsidRDefault="00B8440F" w:rsidP="00B8440F">
      <w:pPr>
        <w:pStyle w:val="FormText"/>
      </w:pPr>
    </w:p>
    <w:p w:rsidR="00B8440F" w:rsidRDefault="00B8440F" w:rsidP="00B8440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proofErr w:type="gramStart"/>
      <w:r w:rsidRPr="00CB3833">
        <w:t>24</w:t>
      </w:r>
      <w:r w:rsidRPr="00F84CA1">
        <w:t xml:space="preserve"> </w:t>
      </w:r>
      <w:r w:rsidRPr="00CB3833">
        <w:t>hour</w:t>
      </w:r>
      <w:proofErr w:type="gramEnd"/>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rsidR="00B8440F" w:rsidRPr="00CB3833" w:rsidRDefault="00B8440F" w:rsidP="00B8440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rsidR="00B8440F" w:rsidRPr="00CB3833" w:rsidRDefault="00B8440F" w:rsidP="00B8440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rsidR="00B8440F" w:rsidRPr="00CB3833" w:rsidRDefault="00B8440F" w:rsidP="00B8440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rsidR="00B8440F" w:rsidRPr="00CB3833" w:rsidRDefault="00B8440F" w:rsidP="00B8440F">
      <w:pPr>
        <w:pStyle w:val="FormText"/>
        <w:numPr>
          <w:ilvl w:val="0"/>
          <w:numId w:val="9"/>
        </w:numPr>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proofErr w:type="gramStart"/>
      <w:r w:rsidRPr="00CB3833">
        <w:t>particular</w:t>
      </w:r>
      <w:r w:rsidRPr="00F84CA1">
        <w:t xml:space="preserve"> </w:t>
      </w:r>
      <w:r w:rsidRPr="00CB3833">
        <w:t>day</w:t>
      </w:r>
      <w:proofErr w:type="gramEnd"/>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rsidR="00B8440F" w:rsidRPr="00D74D24" w:rsidRDefault="00B8440F" w:rsidP="00B8440F">
      <w:pPr>
        <w:pStyle w:val="FormText"/>
        <w:rPr>
          <w:rFonts w:ascii="Arial" w:hAnsi="Arial" w:cs="Arial"/>
          <w:sz w:val="22"/>
        </w:rPr>
      </w:pPr>
    </w:p>
    <w:p w:rsidR="00B8440F" w:rsidRPr="00CB3833" w:rsidRDefault="00B8440F" w:rsidP="00B8440F">
      <w:pPr>
        <w:pStyle w:val="FormText"/>
      </w:pPr>
      <w:r w:rsidRPr="00CB3833">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rsidR="00B8440F" w:rsidRPr="00CB3833" w:rsidRDefault="00B8440F" w:rsidP="00B8440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rsidR="00B8440F" w:rsidRPr="00CB3833" w:rsidRDefault="00B8440F" w:rsidP="00B8440F">
      <w:pPr>
        <w:pStyle w:val="FormText"/>
        <w:numPr>
          <w:ilvl w:val="0"/>
          <w:numId w:val="10"/>
        </w:numPr>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rsidR="00B8440F" w:rsidRPr="00CB3833" w:rsidRDefault="00B8440F" w:rsidP="00B8440F">
      <w:pPr>
        <w:pStyle w:val="FormText"/>
        <w:numPr>
          <w:ilvl w:val="0"/>
          <w:numId w:val="10"/>
        </w:numPr>
      </w:pPr>
      <w:r w:rsidRPr="00CB3833">
        <w:t>impede</w:t>
      </w:r>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rsidR="00B8440F" w:rsidRPr="00CB3833" w:rsidRDefault="00B8440F" w:rsidP="00B8440F">
      <w:pPr>
        <w:pStyle w:val="FormText"/>
      </w:pPr>
    </w:p>
    <w:p w:rsidR="00B8440F" w:rsidRPr="00CB3833" w:rsidRDefault="00B8440F" w:rsidP="00B8440F">
      <w:pPr>
        <w:pStyle w:val="FormText"/>
      </w:pPr>
      <w:r w:rsidRPr="00CB3833">
        <w:t>c)</w:t>
      </w:r>
      <w:r w:rsidRPr="00F84CA1">
        <w:t xml:space="preserve"> </w:t>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w:t>
      </w:r>
      <w:proofErr w:type="gramStart"/>
      <w:r w:rsidRPr="00CB3833">
        <w:t>as</w:t>
      </w:r>
      <w:r w:rsidRPr="00F84CA1">
        <w:t xml:space="preserve"> </w:t>
      </w:r>
      <w:r w:rsidRPr="00CB3833">
        <w:t>long</w:t>
      </w:r>
      <w:r w:rsidRPr="00F84CA1">
        <w:t xml:space="preserve"> </w:t>
      </w:r>
      <w:r w:rsidRPr="00CB3833">
        <w:t>as</w:t>
      </w:r>
      <w:proofErr w:type="gramEnd"/>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rsidR="00B8440F" w:rsidRPr="00CB3833" w:rsidRDefault="00B8440F" w:rsidP="00B8440F">
      <w:pPr>
        <w:pStyle w:val="FormText"/>
      </w:pPr>
    </w:p>
    <w:p w:rsidR="00B8440F" w:rsidRDefault="00B8440F" w:rsidP="00B8440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rsidR="00B8440F" w:rsidRDefault="00B8440F" w:rsidP="00B8440F">
      <w:pPr>
        <w:pStyle w:val="FormText"/>
      </w:pPr>
    </w:p>
    <w:p w:rsidR="00B8440F" w:rsidRDefault="00B8440F" w:rsidP="00B8440F">
      <w:pPr>
        <w:pStyle w:val="FormText"/>
      </w:pPr>
      <w:r>
        <w:t>5</w:t>
      </w:r>
      <w:r w:rsidRPr="00063455">
        <w:t>.</w:t>
      </w:r>
      <w:r w:rsidRPr="00D9700E">
        <w:rPr>
          <w:u w:val="single"/>
        </w:rPr>
        <w:t xml:space="preserve"> In terms of specific regulated entertainments</w:t>
      </w:r>
      <w:r>
        <w:t xml:space="preserve"> please note that: </w:t>
      </w:r>
    </w:p>
    <w:p w:rsidR="00B8440F" w:rsidRDefault="00B8440F" w:rsidP="00B8440F">
      <w:pPr>
        <w:pStyle w:val="FormText"/>
        <w:numPr>
          <w:ilvl w:val="0"/>
          <w:numId w:val="17"/>
        </w:numPr>
      </w:pPr>
      <w:r w:rsidRPr="00FE27DC">
        <w:t>Plays:</w:t>
      </w:r>
      <w:r>
        <w:t xml:space="preserve"> no licence is required for performances between 08.00 and 23.00 on any day, provided that the audience does not exceed 500.</w:t>
      </w:r>
    </w:p>
    <w:p w:rsidR="00B8440F" w:rsidRDefault="00B8440F" w:rsidP="00B8440F">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8440F" w:rsidRDefault="00B8440F" w:rsidP="00B8440F">
      <w:pPr>
        <w:pStyle w:val="FormText"/>
        <w:numPr>
          <w:ilvl w:val="0"/>
          <w:numId w:val="17"/>
        </w:numPr>
      </w:pPr>
      <w:r>
        <w:t xml:space="preserve">Indoor sporting events: no licence is required for performances between 08.00 and 23.00 on any day, provided that the audience does not exceed 1000.    </w:t>
      </w:r>
    </w:p>
    <w:p w:rsidR="00B8440F" w:rsidRDefault="00B8440F" w:rsidP="00B8440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8440F" w:rsidRDefault="00B8440F" w:rsidP="00B8440F">
      <w:pPr>
        <w:pStyle w:val="FormText"/>
        <w:numPr>
          <w:ilvl w:val="0"/>
          <w:numId w:val="17"/>
        </w:numPr>
      </w:pPr>
      <w:r>
        <w:t>Live music: no licence permission is required for:</w:t>
      </w:r>
    </w:p>
    <w:p w:rsidR="00B8440F" w:rsidRDefault="00B8440F" w:rsidP="00B8440F">
      <w:pPr>
        <w:pStyle w:val="FormText"/>
        <w:numPr>
          <w:ilvl w:val="0"/>
          <w:numId w:val="18"/>
        </w:numPr>
      </w:pPr>
      <w:r>
        <w:t>a performance of unamplified live music between 08.00 and 23.00 on any day, on any premises.</w:t>
      </w:r>
    </w:p>
    <w:p w:rsidR="00B8440F" w:rsidRDefault="00B8440F" w:rsidP="00B8440F">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B8440F" w:rsidRDefault="00B8440F" w:rsidP="00B8440F">
      <w:pPr>
        <w:pStyle w:val="FormText"/>
        <w:numPr>
          <w:ilvl w:val="0"/>
          <w:numId w:val="18"/>
        </w:numPr>
      </w:pPr>
      <w:r>
        <w:lastRenderedPageBreak/>
        <w:t xml:space="preserve">a performance of amplified live music between 08.00 and 23.00 on any day, in a workplace that is not licensed to sell alcohol on those premises, provided that the audience does not exceed 500. </w:t>
      </w:r>
    </w:p>
    <w:p w:rsidR="00B8440F" w:rsidRDefault="00B8440F" w:rsidP="00B8440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B8440F" w:rsidRDefault="00B8440F" w:rsidP="00B8440F">
      <w:pPr>
        <w:pStyle w:val="FormText"/>
        <w:numPr>
          <w:ilvl w:val="0"/>
          <w:numId w:val="17"/>
        </w:numPr>
        <w:ind w:left="1434" w:hanging="357"/>
      </w:pPr>
      <w:r>
        <w:t>Recorded Music: no licence permission is required for:</w:t>
      </w:r>
    </w:p>
    <w:p w:rsidR="00B8440F" w:rsidRDefault="00B8440F" w:rsidP="00B8440F">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B8440F" w:rsidRPr="00AD45E5" w:rsidRDefault="00B8440F" w:rsidP="00B8440F">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8440F" w:rsidRDefault="00B8440F" w:rsidP="00B8440F">
      <w:pPr>
        <w:pStyle w:val="FormText"/>
        <w:ind w:left="1440"/>
      </w:pPr>
    </w:p>
    <w:p w:rsidR="00B8440F" w:rsidRPr="00246AEA" w:rsidRDefault="00B8440F" w:rsidP="00B8440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8440F" w:rsidRDefault="00B8440F" w:rsidP="00B8440F">
      <w:pPr>
        <w:pStyle w:val="FormText"/>
        <w:numPr>
          <w:ilvl w:val="0"/>
          <w:numId w:val="22"/>
        </w:numPr>
      </w:pPr>
      <w:r>
        <w:t xml:space="preserve">Cross activity exemptions: no licence is required between 08.00 and 23.00 on any day, with no limit on audience size for:   </w:t>
      </w:r>
    </w:p>
    <w:p w:rsidR="00B8440F" w:rsidRDefault="00B8440F" w:rsidP="00B8440F">
      <w:pPr>
        <w:pStyle w:val="FormText"/>
        <w:numPr>
          <w:ilvl w:val="0"/>
          <w:numId w:val="23"/>
        </w:numPr>
      </w:pPr>
      <w:r>
        <w:t xml:space="preserve">any entertainment taking place on the premises of the local authority where the entertainment is provided by or on behalf of the local authority; </w:t>
      </w:r>
    </w:p>
    <w:p w:rsidR="00B8440F" w:rsidRPr="00A87E50" w:rsidRDefault="00B8440F" w:rsidP="00B8440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8440F" w:rsidRPr="00A87E50" w:rsidRDefault="00B8440F" w:rsidP="00B8440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B8440F" w:rsidRDefault="00B8440F" w:rsidP="00B8440F">
      <w:pPr>
        <w:pStyle w:val="FormText"/>
        <w:numPr>
          <w:ilvl w:val="0"/>
          <w:numId w:val="17"/>
        </w:numPr>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8440F" w:rsidRPr="00CB3833" w:rsidRDefault="00B8440F" w:rsidP="00B8440F">
      <w:pPr>
        <w:pStyle w:val="FormText"/>
      </w:pPr>
    </w:p>
    <w:p w:rsidR="00B8440F" w:rsidRDefault="00B8440F" w:rsidP="00B8440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rsidR="00B8440F"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rsidR="00B8440F" w:rsidRPr="00CB3833" w:rsidRDefault="00B8440F" w:rsidP="00B8440F">
      <w:pPr>
        <w:pStyle w:val="FormText"/>
      </w:pPr>
    </w:p>
    <w:p w:rsidR="00B8440F" w:rsidRPr="00CB3833" w:rsidRDefault="00B8440F" w:rsidP="00B8440F">
      <w:pPr>
        <w:pStyle w:val="FormText"/>
      </w:pPr>
      <w:r>
        <w:lastRenderedPageBreak/>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rsidR="00B8440F" w:rsidRPr="00CB3833" w:rsidRDefault="00B8440F" w:rsidP="00B8440F">
      <w:pPr>
        <w:pStyle w:val="FormText"/>
      </w:pPr>
    </w:p>
    <w:p w:rsidR="00B8440F" w:rsidRPr="00CB3833" w:rsidRDefault="00B8440F" w:rsidP="00B8440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r w:rsidRPr="00CB3833">
        <w:t>both</w:t>
      </w:r>
      <w:r w:rsidRPr="00F84CA1">
        <w:t xml:space="preserve"> </w:t>
      </w:r>
      <w:r w:rsidRPr="00CB3833">
        <w:t>applicants</w:t>
      </w:r>
      <w:r w:rsidRPr="00F84CA1">
        <w:t xml:space="preserve"> </w:t>
      </w:r>
      <w:r w:rsidRPr="00CB3833">
        <w:t>or</w:t>
      </w:r>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rsidR="00B8440F" w:rsidRPr="00CB3833" w:rsidRDefault="00B8440F" w:rsidP="00B8440F">
      <w:pPr>
        <w:pStyle w:val="FormText"/>
      </w:pPr>
    </w:p>
    <w:p w:rsidR="00B8440F" w:rsidRDefault="00B8440F" w:rsidP="00B8440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rsidR="00B8440F" w:rsidRDefault="00B8440F" w:rsidP="00B8440F"/>
    <w:sectPr w:rsidR="00B8440F" w:rsidSect="007215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2E6" w:rsidRDefault="005152E6" w:rsidP="0072159B">
      <w:r>
        <w:separator/>
      </w:r>
    </w:p>
  </w:endnote>
  <w:endnote w:type="continuationSeparator" w:id="0">
    <w:p w:rsidR="005152E6" w:rsidRDefault="005152E6"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72159B" w:rsidP="007D19C0">
    <w:pPr>
      <w:pStyle w:val="Footer"/>
      <w:jc w:val="center"/>
    </w:pPr>
    <w:r>
      <w:fldChar w:fldCharType="begin"/>
    </w:r>
    <w:r w:rsidR="00B8440F">
      <w:instrText xml:space="preserve"> PAGE   \* MERGEFORMAT </w:instrText>
    </w:r>
    <w:r>
      <w:fldChar w:fldCharType="separate"/>
    </w:r>
    <w:r w:rsidR="00F32D8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2E6" w:rsidRDefault="005152E6" w:rsidP="0072159B">
      <w:r>
        <w:separator/>
      </w:r>
    </w:p>
  </w:footnote>
  <w:footnote w:type="continuationSeparator" w:id="0">
    <w:p w:rsidR="005152E6" w:rsidRDefault="005152E6" w:rsidP="0072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A40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A407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A40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8440F"/>
    <w:rsid w:val="002C1696"/>
    <w:rsid w:val="005152E6"/>
    <w:rsid w:val="0072159B"/>
    <w:rsid w:val="00A4077D"/>
    <w:rsid w:val="00B8440F"/>
    <w:rsid w:val="00C673FA"/>
    <w:rsid w:val="00F32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FB2B1"/>
  <w15:docId w15:val="{6BBCE5CE-FF0E-4A98-9B2D-3C1AAF09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440F"/>
    <w:rPr>
      <w:rFonts w:ascii="Arial" w:hAnsi="Arial"/>
      <w:sz w:val="22"/>
      <w:szCs w:val="24"/>
      <w:lang w:eastAsia="en-US"/>
    </w:rPr>
  </w:style>
  <w:style w:type="character" w:customStyle="1" w:styleId="Heading2Char">
    <w:name w:val="Heading 2 Char"/>
    <w:link w:val="Heading2"/>
    <w:rsid w:val="00B8440F"/>
    <w:rPr>
      <w:rFonts w:ascii="Arial" w:hAnsi="Arial" w:cs="Arial"/>
      <w:b/>
      <w:bCs/>
      <w:i/>
      <w:iCs/>
      <w:sz w:val="28"/>
      <w:szCs w:val="28"/>
    </w:rPr>
  </w:style>
  <w:style w:type="character" w:customStyle="1" w:styleId="Heading3Char">
    <w:name w:val="Heading 3 Char"/>
    <w:link w:val="Heading3"/>
    <w:uiPriority w:val="9"/>
    <w:rsid w:val="00B8440F"/>
    <w:rPr>
      <w:rFonts w:ascii="Arial" w:hAnsi="Arial" w:cs="Arial"/>
      <w:b/>
      <w:bCs/>
      <w:sz w:val="26"/>
      <w:szCs w:val="26"/>
    </w:rPr>
  </w:style>
  <w:style w:type="character" w:customStyle="1" w:styleId="Heading4Char">
    <w:name w:val="Heading 4 Char"/>
    <w:link w:val="Heading4"/>
    <w:rsid w:val="00B8440F"/>
    <w:rPr>
      <w:rFonts w:ascii="Arial" w:hAnsi="Arial"/>
      <w:b/>
      <w:bCs/>
      <w:sz w:val="28"/>
      <w:szCs w:val="24"/>
      <w:lang w:val="en-US" w:eastAsia="en-US"/>
    </w:rPr>
  </w:style>
  <w:style w:type="character" w:customStyle="1" w:styleId="Heading5Char">
    <w:name w:val="Heading 5 Char"/>
    <w:link w:val="Heading5"/>
    <w:rsid w:val="00B8440F"/>
    <w:rPr>
      <w:rFonts w:ascii="Arial" w:hAnsi="Arial"/>
      <w:b/>
      <w:bCs/>
      <w:sz w:val="22"/>
      <w:szCs w:val="24"/>
      <w:lang w:eastAsia="en-US"/>
    </w:rPr>
  </w:style>
  <w:style w:type="character" w:customStyle="1" w:styleId="Heading7Char">
    <w:name w:val="Heading 7 Char"/>
    <w:link w:val="Heading7"/>
    <w:rsid w:val="00B8440F"/>
    <w:rPr>
      <w:rFonts w:ascii="Arial" w:hAnsi="Arial"/>
      <w:b/>
      <w:bCs/>
      <w:sz w:val="22"/>
      <w:szCs w:val="24"/>
      <w:u w:val="single"/>
      <w:lang w:eastAsia="en-US"/>
    </w:rPr>
  </w:style>
  <w:style w:type="character" w:customStyle="1" w:styleId="Heading9Char">
    <w:name w:val="Heading 9 Char"/>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v1).dot</Template>
  <TotalTime>3</TotalTime>
  <Pages>9</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Smalley, Robert</cp:lastModifiedBy>
  <cp:revision>3</cp:revision>
  <dcterms:created xsi:type="dcterms:W3CDTF">2017-03-22T09:49:00Z</dcterms:created>
  <dcterms:modified xsi:type="dcterms:W3CDTF">2020-10-14T11:37:00Z</dcterms:modified>
</cp:coreProperties>
</file>