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EB9E" w14:textId="127C4852" w:rsidR="00EA7005" w:rsidRDefault="00EE6C7E" w:rsidP="00EE6C7E">
      <w:pPr>
        <w:pStyle w:val="CMSANHeading1"/>
        <w:numPr>
          <w:ilvl w:val="0"/>
          <w:numId w:val="0"/>
        </w:numPr>
        <w:ind w:left="851" w:hanging="851"/>
        <w:jc w:val="center"/>
      </w:pPr>
      <w:r>
        <w:t>appendix 1</w:t>
      </w:r>
    </w:p>
    <w:tbl>
      <w:tblPr>
        <w:tblStyle w:val="CMS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36"/>
        <w:gridCol w:w="2337"/>
        <w:gridCol w:w="2337"/>
      </w:tblGrid>
      <w:tr w:rsidR="00EE6C7E" w14:paraId="4F5D55A9" w14:textId="77777777" w:rsidTr="00EE6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D7424E" w14:textId="77777777" w:rsidR="00EE6C7E" w:rsidRDefault="00EE6C7E" w:rsidP="00EE6C7E">
            <w:pPr>
              <w:pStyle w:val="CMSANBodyText"/>
            </w:pPr>
          </w:p>
        </w:tc>
        <w:tc>
          <w:tcPr>
            <w:tcW w:w="2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17890C" w14:textId="3F8D3AD7" w:rsidR="00EE6C7E" w:rsidRDefault="00EE6C7E" w:rsidP="00EE6C7E">
            <w:pPr>
              <w:pStyle w:val="CMSANBodyText"/>
            </w:pPr>
            <w:r>
              <w:t>Timings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15B9D" w14:textId="0DFE4ACA" w:rsidR="00EE6C7E" w:rsidRDefault="00EE6C7E" w:rsidP="00EE6C7E">
            <w:pPr>
              <w:pStyle w:val="CMSANBodyText"/>
            </w:pPr>
            <w:r>
              <w:t>Action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547019" w14:textId="0ADACB42" w:rsidR="00EE6C7E" w:rsidRDefault="00EE6C7E" w:rsidP="00EE6C7E">
            <w:pPr>
              <w:pStyle w:val="CMSANBodyText"/>
            </w:pPr>
            <w:r>
              <w:t>Owner</w:t>
            </w:r>
          </w:p>
        </w:tc>
      </w:tr>
      <w:tr w:rsidR="00EE6C7E" w14:paraId="6F370CF3" w14:textId="77777777" w:rsidTr="00EE6C7E">
        <w:tc>
          <w:tcPr>
            <w:tcW w:w="2334" w:type="dxa"/>
          </w:tcPr>
          <w:p w14:paraId="4AAC017F" w14:textId="51177E49" w:rsidR="00EE6C7E" w:rsidRDefault="00EE6C7E" w:rsidP="00EE6C7E">
            <w:pPr>
              <w:pStyle w:val="CMSANBodyText"/>
            </w:pPr>
            <w:r>
              <w:t>1.</w:t>
            </w:r>
          </w:p>
        </w:tc>
        <w:tc>
          <w:tcPr>
            <w:tcW w:w="2336" w:type="dxa"/>
          </w:tcPr>
          <w:p w14:paraId="43C23B74" w14:textId="6DE26708" w:rsidR="00EE6C7E" w:rsidRDefault="00EE6C7E" w:rsidP="00EE6C7E">
            <w:pPr>
              <w:pStyle w:val="CMSANBodyText"/>
            </w:pPr>
            <w:r>
              <w:t>At least 10 days prior to submission of the Appeal</w:t>
            </w:r>
          </w:p>
        </w:tc>
        <w:tc>
          <w:tcPr>
            <w:tcW w:w="2337" w:type="dxa"/>
          </w:tcPr>
          <w:p w14:paraId="0D6FB493" w14:textId="2F7D7A79" w:rsidR="00EE6C7E" w:rsidRDefault="00EE6C7E" w:rsidP="00EE6C7E">
            <w:pPr>
              <w:pStyle w:val="CMSANBodyText"/>
            </w:pPr>
            <w:r w:rsidRPr="002544AC">
              <w:rPr>
                <w:b/>
                <w:bCs/>
              </w:rPr>
              <w:t>Pre-notification</w:t>
            </w:r>
            <w:r>
              <w:t>: Appellant to pre-notify PINS and the Council prior to submission of Appeal.</w:t>
            </w:r>
          </w:p>
        </w:tc>
        <w:tc>
          <w:tcPr>
            <w:tcW w:w="2337" w:type="dxa"/>
          </w:tcPr>
          <w:p w14:paraId="31F27BED" w14:textId="45CA88ED" w:rsidR="00903DB8" w:rsidRDefault="00903DB8" w:rsidP="00EE6C7E">
            <w:pPr>
              <w:pStyle w:val="CMSANBodyText"/>
            </w:pPr>
            <w:r>
              <w:t>Appellant</w:t>
            </w:r>
          </w:p>
          <w:p w14:paraId="116F204E" w14:textId="7EB7AA3A" w:rsidR="00EE6C7E" w:rsidRDefault="00EE6C7E" w:rsidP="00EE6C7E">
            <w:pPr>
              <w:pStyle w:val="CMSANBodyText"/>
            </w:pPr>
            <w:r>
              <w:t xml:space="preserve">Action completed on </w:t>
            </w:r>
            <w:r w:rsidR="00760597">
              <w:t>30 November 2021</w:t>
            </w:r>
          </w:p>
        </w:tc>
      </w:tr>
      <w:tr w:rsidR="00EE6C7E" w14:paraId="22331F3B" w14:textId="77777777" w:rsidTr="00EE6C7E">
        <w:tc>
          <w:tcPr>
            <w:tcW w:w="2334" w:type="dxa"/>
          </w:tcPr>
          <w:p w14:paraId="2DF8C475" w14:textId="7EDCDA7B" w:rsidR="00EE6C7E" w:rsidRDefault="00EE6C7E" w:rsidP="00EE6C7E">
            <w:pPr>
              <w:pStyle w:val="CMSANBodyText"/>
            </w:pPr>
            <w:r>
              <w:t>2.</w:t>
            </w:r>
          </w:p>
        </w:tc>
        <w:tc>
          <w:tcPr>
            <w:tcW w:w="2336" w:type="dxa"/>
          </w:tcPr>
          <w:p w14:paraId="3B9591D9" w14:textId="4BBF7ADE" w:rsidR="00EE6C7E" w:rsidRDefault="00EE6C7E" w:rsidP="00EE6C7E">
            <w:pPr>
              <w:pStyle w:val="CMSANBodyText"/>
            </w:pPr>
            <w:r>
              <w:t>Week 0</w:t>
            </w:r>
          </w:p>
        </w:tc>
        <w:tc>
          <w:tcPr>
            <w:tcW w:w="2337" w:type="dxa"/>
          </w:tcPr>
          <w:p w14:paraId="74090766" w14:textId="1D23BA69" w:rsidR="00EE6C7E" w:rsidRDefault="00EE6C7E" w:rsidP="00EE6C7E">
            <w:pPr>
              <w:pStyle w:val="CMSANBodyText"/>
            </w:pPr>
            <w:r w:rsidRPr="002544AC">
              <w:rPr>
                <w:b/>
                <w:bCs/>
              </w:rPr>
              <w:t>Appeal Submission</w:t>
            </w:r>
            <w:r>
              <w:t>: Submit Appeal including Appeal Form, Statement of Case, Draft Statement of Common Ground</w:t>
            </w:r>
          </w:p>
        </w:tc>
        <w:tc>
          <w:tcPr>
            <w:tcW w:w="2337" w:type="dxa"/>
          </w:tcPr>
          <w:p w14:paraId="756A696F" w14:textId="3A8E61C2" w:rsidR="00903DB8" w:rsidRDefault="00903DB8" w:rsidP="00EE6C7E">
            <w:pPr>
              <w:pStyle w:val="CMSANBodyText"/>
            </w:pPr>
            <w:r>
              <w:t>Appellant</w:t>
            </w:r>
          </w:p>
          <w:p w14:paraId="196DBE88" w14:textId="0AD36057" w:rsidR="00EE6C7E" w:rsidRDefault="00EE6C7E" w:rsidP="00EE6C7E">
            <w:pPr>
              <w:pStyle w:val="CMSANBodyText"/>
            </w:pPr>
            <w:r>
              <w:t xml:space="preserve">Action completed on </w:t>
            </w:r>
            <w:r w:rsidR="00760597">
              <w:t>23 December 2021</w:t>
            </w:r>
          </w:p>
        </w:tc>
      </w:tr>
      <w:tr w:rsidR="00EE6C7E" w14:paraId="32EE2827" w14:textId="77777777" w:rsidTr="007273B5">
        <w:tc>
          <w:tcPr>
            <w:tcW w:w="9344" w:type="dxa"/>
            <w:gridSpan w:val="4"/>
          </w:tcPr>
          <w:p w14:paraId="443EA935" w14:textId="5E4264F0" w:rsidR="00EE6C7E" w:rsidRDefault="00EE6C7E" w:rsidP="00EE6C7E">
            <w:pPr>
              <w:pStyle w:val="CMSANBodyText"/>
            </w:pPr>
            <w:r w:rsidRPr="002544AC">
              <w:rPr>
                <w:b/>
                <w:bCs/>
              </w:rPr>
              <w:t>Start Date</w:t>
            </w:r>
            <w:r>
              <w:t xml:space="preserve">: Once the Appeal is valid, PINS will send a notification to the Appellant and the Council to confirm that the Appeal has started and to confirm the procedure. </w:t>
            </w:r>
          </w:p>
        </w:tc>
      </w:tr>
      <w:tr w:rsidR="00EE6C7E" w14:paraId="1D30F8E2" w14:textId="77777777" w:rsidTr="00EE6C7E">
        <w:tc>
          <w:tcPr>
            <w:tcW w:w="2334" w:type="dxa"/>
          </w:tcPr>
          <w:p w14:paraId="1E41DA46" w14:textId="6CF6A56A" w:rsidR="00EE6C7E" w:rsidRDefault="00EE6C7E" w:rsidP="00EE6C7E">
            <w:pPr>
              <w:pStyle w:val="CMSANBodyText"/>
            </w:pPr>
            <w:r>
              <w:t>3.</w:t>
            </w:r>
          </w:p>
        </w:tc>
        <w:tc>
          <w:tcPr>
            <w:tcW w:w="2336" w:type="dxa"/>
          </w:tcPr>
          <w:p w14:paraId="5F5F7FFA" w14:textId="4A595358" w:rsidR="00EE6C7E" w:rsidRDefault="00EE6C7E" w:rsidP="00EE6C7E">
            <w:pPr>
              <w:pStyle w:val="CMSANBodyText"/>
            </w:pPr>
            <w:r w:rsidRPr="002544AC">
              <w:rPr>
                <w:b/>
                <w:bCs/>
              </w:rPr>
              <w:t>Week 1</w:t>
            </w:r>
            <w:r>
              <w:t xml:space="preserve"> after Start Date</w:t>
            </w:r>
          </w:p>
        </w:tc>
        <w:tc>
          <w:tcPr>
            <w:tcW w:w="2337" w:type="dxa"/>
          </w:tcPr>
          <w:p w14:paraId="6DBD7DC6" w14:textId="5DD91724" w:rsidR="00EE6C7E" w:rsidRDefault="00EE6C7E" w:rsidP="00EE6C7E">
            <w:pPr>
              <w:pStyle w:val="CMSANBodyText"/>
            </w:pPr>
            <w:r w:rsidRPr="002544AC">
              <w:rPr>
                <w:b/>
                <w:bCs/>
              </w:rPr>
              <w:t>Council Appeal Notification</w:t>
            </w:r>
            <w:r>
              <w:t>: The Council must notify any parties who commented on the planning application that an appeal has started and that if any of them would wish to apply for a Rule 6 status the</w:t>
            </w:r>
            <w:r w:rsidR="005665FB">
              <w:t>y</w:t>
            </w:r>
            <w:r>
              <w:t xml:space="preserve"> should do so immediately. The Council also sends PINS and the Appellant their questionnaire. </w:t>
            </w:r>
          </w:p>
        </w:tc>
        <w:tc>
          <w:tcPr>
            <w:tcW w:w="2337" w:type="dxa"/>
          </w:tcPr>
          <w:p w14:paraId="198EFA9C" w14:textId="463ECC8F" w:rsidR="00EE6C7E" w:rsidRDefault="00EE6C7E" w:rsidP="00EE6C7E">
            <w:pPr>
              <w:pStyle w:val="CMSANBodyText"/>
            </w:pPr>
            <w:r>
              <w:t>Council</w:t>
            </w:r>
          </w:p>
        </w:tc>
      </w:tr>
      <w:tr w:rsidR="00EE6C7E" w14:paraId="029CBD13" w14:textId="77777777" w:rsidTr="00EE6C7E">
        <w:tc>
          <w:tcPr>
            <w:tcW w:w="2334" w:type="dxa"/>
          </w:tcPr>
          <w:p w14:paraId="7AC8B124" w14:textId="7E37C409" w:rsidR="00EE6C7E" w:rsidRDefault="00EE6C7E" w:rsidP="00EE6C7E">
            <w:pPr>
              <w:pStyle w:val="CMSANBodyText"/>
            </w:pPr>
            <w:r>
              <w:t>4.</w:t>
            </w:r>
          </w:p>
        </w:tc>
        <w:tc>
          <w:tcPr>
            <w:tcW w:w="2336" w:type="dxa"/>
          </w:tcPr>
          <w:p w14:paraId="0040B761" w14:textId="7DD07FA3" w:rsidR="00EE6C7E" w:rsidRDefault="00EE6C7E" w:rsidP="00EE6C7E">
            <w:pPr>
              <w:pStyle w:val="CMSANBodyText"/>
            </w:pPr>
            <w:r w:rsidRPr="002544AC">
              <w:rPr>
                <w:b/>
                <w:bCs/>
              </w:rPr>
              <w:t>Week 5</w:t>
            </w:r>
            <w:r>
              <w:t xml:space="preserve"> after Start Date</w:t>
            </w:r>
          </w:p>
        </w:tc>
        <w:tc>
          <w:tcPr>
            <w:tcW w:w="2337" w:type="dxa"/>
          </w:tcPr>
          <w:p w14:paraId="12D527B0" w14:textId="77777777" w:rsidR="00EE6C7E" w:rsidRDefault="00EE6C7E" w:rsidP="00EE6C7E">
            <w:pPr>
              <w:pStyle w:val="CMSANBodyText"/>
            </w:pPr>
            <w:r w:rsidRPr="002544AC">
              <w:rPr>
                <w:b/>
                <w:bCs/>
              </w:rPr>
              <w:t>Statement of Common Ground</w:t>
            </w:r>
            <w:r>
              <w:t xml:space="preserve">: The Council and the Appellant submit the SoCG that has been jointly prepared and agreed between them. </w:t>
            </w:r>
          </w:p>
          <w:p w14:paraId="027D34CC" w14:textId="77777777" w:rsidR="00EE6C7E" w:rsidRDefault="00EE6C7E" w:rsidP="00EE6C7E">
            <w:pPr>
              <w:pStyle w:val="CMSANBodyText"/>
            </w:pPr>
            <w:r w:rsidRPr="002544AC">
              <w:rPr>
                <w:b/>
                <w:bCs/>
              </w:rPr>
              <w:t>Council Statement of Case</w:t>
            </w:r>
            <w:r>
              <w:t xml:space="preserve">: The Council submit their SoC to PINS which is then </w:t>
            </w:r>
            <w:r>
              <w:lastRenderedPageBreak/>
              <w:t xml:space="preserve">shared with the Appellant. </w:t>
            </w:r>
          </w:p>
          <w:p w14:paraId="4DC7BD1C" w14:textId="193343D9" w:rsidR="00EE6C7E" w:rsidRDefault="00EE6C7E" w:rsidP="00EE6C7E">
            <w:pPr>
              <w:pStyle w:val="CMSANBodyText"/>
            </w:pPr>
            <w:r>
              <w:t>Deadline by when PINS need to receive any additional comments from interested parties, including local residents.</w:t>
            </w:r>
          </w:p>
        </w:tc>
        <w:tc>
          <w:tcPr>
            <w:tcW w:w="2337" w:type="dxa"/>
          </w:tcPr>
          <w:p w14:paraId="02AEAFD9" w14:textId="1B5A3132" w:rsidR="00EE6C7E" w:rsidRDefault="00EE6C7E" w:rsidP="00EE6C7E">
            <w:pPr>
              <w:pStyle w:val="CMSANBodyText"/>
            </w:pPr>
            <w:r>
              <w:lastRenderedPageBreak/>
              <w:t>Council and Appellant</w:t>
            </w:r>
          </w:p>
        </w:tc>
      </w:tr>
      <w:tr w:rsidR="00EE6C7E" w14:paraId="6840BE4C" w14:textId="77777777" w:rsidTr="00EE6C7E">
        <w:tc>
          <w:tcPr>
            <w:tcW w:w="2334" w:type="dxa"/>
          </w:tcPr>
          <w:p w14:paraId="520E3FF2" w14:textId="0EF77017" w:rsidR="00EE6C7E" w:rsidRDefault="00EE6C7E" w:rsidP="00EE6C7E">
            <w:pPr>
              <w:pStyle w:val="CMSANBodyText"/>
            </w:pPr>
            <w:r>
              <w:t>5.</w:t>
            </w:r>
          </w:p>
        </w:tc>
        <w:tc>
          <w:tcPr>
            <w:tcW w:w="2336" w:type="dxa"/>
          </w:tcPr>
          <w:p w14:paraId="07B800AD" w14:textId="5BE0B6F0" w:rsidR="00EE6C7E" w:rsidRDefault="00896AE8" w:rsidP="00EE6C7E">
            <w:pPr>
              <w:pStyle w:val="CMSANBodyText"/>
            </w:pPr>
            <w:r w:rsidRPr="002544AC">
              <w:rPr>
                <w:b/>
                <w:bCs/>
              </w:rPr>
              <w:t>Week 7</w:t>
            </w:r>
            <w:r>
              <w:t xml:space="preserve"> after Start Date</w:t>
            </w:r>
          </w:p>
        </w:tc>
        <w:tc>
          <w:tcPr>
            <w:tcW w:w="2337" w:type="dxa"/>
          </w:tcPr>
          <w:p w14:paraId="38FEAFE9" w14:textId="070A7956" w:rsidR="00EE6C7E" w:rsidRDefault="00896AE8" w:rsidP="00EE6C7E">
            <w:pPr>
              <w:pStyle w:val="CMSANBodyText"/>
            </w:pPr>
            <w:r w:rsidRPr="002544AC">
              <w:rPr>
                <w:b/>
                <w:bCs/>
              </w:rPr>
              <w:t>Case Management Conference</w:t>
            </w:r>
            <w:r>
              <w:t xml:space="preserve">: The Inspector will hold a conference call with the Appellant, the Council and any Rule 6 </w:t>
            </w:r>
            <w:r w:rsidR="002544AC">
              <w:t>P</w:t>
            </w:r>
            <w:r>
              <w:t xml:space="preserve">arty to discuss procedural matters in respect of the </w:t>
            </w:r>
            <w:r w:rsidR="002544AC">
              <w:t>I</w:t>
            </w:r>
            <w:r>
              <w:t xml:space="preserve">nquiry (based on an agenda to be issued by the Inspector in advance of the CMC). </w:t>
            </w:r>
          </w:p>
        </w:tc>
        <w:tc>
          <w:tcPr>
            <w:tcW w:w="2337" w:type="dxa"/>
          </w:tcPr>
          <w:p w14:paraId="1DAF46ED" w14:textId="0CC0CA8C" w:rsidR="00EE6C7E" w:rsidRDefault="00896AE8" w:rsidP="00EE6C7E">
            <w:pPr>
              <w:pStyle w:val="CMSANBodyText"/>
            </w:pPr>
            <w:r>
              <w:t xml:space="preserve">PINS, Council, Appellant and any Rule 6 Party </w:t>
            </w:r>
          </w:p>
        </w:tc>
      </w:tr>
      <w:tr w:rsidR="00EE6C7E" w14:paraId="0B8F310A" w14:textId="77777777" w:rsidTr="00EE6C7E">
        <w:tc>
          <w:tcPr>
            <w:tcW w:w="2334" w:type="dxa"/>
          </w:tcPr>
          <w:p w14:paraId="16D15F66" w14:textId="51A4D364" w:rsidR="00EE6C7E" w:rsidRDefault="00EE6C7E" w:rsidP="00EE6C7E">
            <w:pPr>
              <w:pStyle w:val="CMSANBodyText"/>
            </w:pPr>
            <w:r>
              <w:t>6.</w:t>
            </w:r>
          </w:p>
        </w:tc>
        <w:tc>
          <w:tcPr>
            <w:tcW w:w="2336" w:type="dxa"/>
          </w:tcPr>
          <w:p w14:paraId="79459435" w14:textId="1F14B495" w:rsidR="00EE6C7E" w:rsidRDefault="00896AE8" w:rsidP="00EE6C7E">
            <w:pPr>
              <w:pStyle w:val="CMSANBodyText"/>
            </w:pPr>
            <w:r w:rsidRPr="002544AC">
              <w:rPr>
                <w:b/>
                <w:bCs/>
              </w:rPr>
              <w:t>4 Weeks</w:t>
            </w:r>
            <w:r>
              <w:t xml:space="preserve"> before Inquiry</w:t>
            </w:r>
          </w:p>
        </w:tc>
        <w:tc>
          <w:tcPr>
            <w:tcW w:w="2337" w:type="dxa"/>
          </w:tcPr>
          <w:p w14:paraId="7D53B261" w14:textId="14AFFD91" w:rsidR="00EE6C7E" w:rsidRDefault="00896AE8" w:rsidP="00EE6C7E">
            <w:pPr>
              <w:pStyle w:val="CMSANBodyText"/>
            </w:pPr>
            <w:r w:rsidRPr="002544AC">
              <w:rPr>
                <w:b/>
                <w:bCs/>
              </w:rPr>
              <w:t>Proofs of Evidence</w:t>
            </w:r>
            <w:r>
              <w:t xml:space="preserve">: The Appellant, the Council and any Rule 6 Party submit their Proof of Evidence (including any topic-based Statement of Common Ground that might be required by the Inspector). There may be opportunity to provide rebuttal to the other side’s Proof of Evidence – timetables for this will be directed by the Inspector. </w:t>
            </w:r>
          </w:p>
        </w:tc>
        <w:tc>
          <w:tcPr>
            <w:tcW w:w="2337" w:type="dxa"/>
          </w:tcPr>
          <w:p w14:paraId="0EEF40A2" w14:textId="743F109E" w:rsidR="00EE6C7E" w:rsidRDefault="002544AC" w:rsidP="00EE6C7E">
            <w:pPr>
              <w:pStyle w:val="CMSANBodyText"/>
            </w:pPr>
            <w:r>
              <w:t>Council, Appellant and any Rule 6 Party</w:t>
            </w:r>
          </w:p>
        </w:tc>
      </w:tr>
      <w:tr w:rsidR="00EE6C7E" w14:paraId="4E769187" w14:textId="77777777" w:rsidTr="00EE6C7E">
        <w:tc>
          <w:tcPr>
            <w:tcW w:w="2334" w:type="dxa"/>
          </w:tcPr>
          <w:p w14:paraId="70F4907D" w14:textId="4B7E1F4E" w:rsidR="00EE6C7E" w:rsidRDefault="00EE6C7E" w:rsidP="00EE6C7E">
            <w:pPr>
              <w:pStyle w:val="CMSANBodyText"/>
            </w:pPr>
            <w:r>
              <w:t>7.</w:t>
            </w:r>
          </w:p>
        </w:tc>
        <w:tc>
          <w:tcPr>
            <w:tcW w:w="2336" w:type="dxa"/>
          </w:tcPr>
          <w:p w14:paraId="71580384" w14:textId="39A73FFE" w:rsidR="00EE6C7E" w:rsidRDefault="002544AC" w:rsidP="00EE6C7E">
            <w:pPr>
              <w:pStyle w:val="CMSANBodyText"/>
            </w:pPr>
            <w:r w:rsidRPr="002544AC">
              <w:rPr>
                <w:b/>
                <w:bCs/>
              </w:rPr>
              <w:t>13-16 Weeks</w:t>
            </w:r>
            <w:r>
              <w:t xml:space="preserve"> after Start Date</w:t>
            </w:r>
          </w:p>
        </w:tc>
        <w:tc>
          <w:tcPr>
            <w:tcW w:w="2337" w:type="dxa"/>
          </w:tcPr>
          <w:p w14:paraId="588BE5BF" w14:textId="17D13F85" w:rsidR="00EE6C7E" w:rsidRDefault="002544AC" w:rsidP="00EE6C7E">
            <w:pPr>
              <w:pStyle w:val="CMSANBodyText"/>
            </w:pPr>
            <w:r w:rsidRPr="002544AC">
              <w:rPr>
                <w:b/>
                <w:bCs/>
              </w:rPr>
              <w:t>Inquiry</w:t>
            </w:r>
            <w:r>
              <w:t xml:space="preserve">: The Inspector will conduct the Inquiry, the duration of which remains to be confirmed. </w:t>
            </w:r>
          </w:p>
        </w:tc>
        <w:tc>
          <w:tcPr>
            <w:tcW w:w="2337" w:type="dxa"/>
          </w:tcPr>
          <w:p w14:paraId="09F9C7E7" w14:textId="135AD60D" w:rsidR="00EE6C7E" w:rsidRDefault="002544AC" w:rsidP="00EE6C7E">
            <w:pPr>
              <w:pStyle w:val="CMSANBodyText"/>
            </w:pPr>
            <w:r>
              <w:t xml:space="preserve">PINS, Council and Appellant </w:t>
            </w:r>
          </w:p>
        </w:tc>
      </w:tr>
    </w:tbl>
    <w:p w14:paraId="44EF3E24" w14:textId="7AA590C9" w:rsidR="00EE6C7E" w:rsidRPr="00EE6C7E" w:rsidRDefault="00EE6C7E" w:rsidP="00EE6C7E">
      <w:pPr>
        <w:pStyle w:val="CMSANBodyText"/>
      </w:pPr>
    </w:p>
    <w:sectPr w:rsidR="00EE6C7E" w:rsidRPr="00EE6C7E" w:rsidSect="005E00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BD1E2" w14:textId="77777777" w:rsidR="001371DE" w:rsidRDefault="001371DE">
      <w:pPr>
        <w:spacing w:line="240" w:lineRule="auto"/>
      </w:pPr>
      <w:r>
        <w:separator/>
      </w:r>
    </w:p>
  </w:endnote>
  <w:endnote w:type="continuationSeparator" w:id="0">
    <w:p w14:paraId="60046DBC" w14:textId="77777777" w:rsidR="001371DE" w:rsidRDefault="0013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0EA6" w14:textId="77777777" w:rsidR="005665FB" w:rsidRDefault="00566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B7F0" w14:textId="1D14D307" w:rsidR="00672EE8" w:rsidRPr="000A7B56" w:rsidRDefault="001371DE" w:rsidP="000A7B56">
    <w:pPr>
      <w:pStyle w:val="Footer"/>
    </w:pPr>
    <w:sdt>
      <w:sdtPr>
        <w:alias w:val="Outline Content"/>
        <w:tag w:val="2B61F15DB7AC469AA012DFA9EB1FBC24"/>
        <w:id w:val="-1480763488"/>
        <w:placeholder>
          <w:docPart w:val="58DA9D893F8E4E0C89AB48FF2FFE370A"/>
        </w:placeholder>
      </w:sdtPr>
      <w:sdtEndPr/>
      <w:sdtContent>
        <w:r w:rsidR="005665FB">
          <w:t>UK - 659817238.2</w:t>
        </w:r>
      </w:sdtContent>
    </w:sdt>
    <w:r w:rsidR="000A7B56" w:rsidRPr="008B6F3A">
      <w:tab/>
    </w:r>
    <w:r w:rsidR="000A7B56" w:rsidRPr="008B6F3A">
      <w:fldChar w:fldCharType="begin"/>
    </w:r>
    <w:r w:rsidR="000A7B56" w:rsidRPr="008B6F3A">
      <w:instrText xml:space="preserve"> PAGE   \* MERGEFORMAT </w:instrText>
    </w:r>
    <w:r w:rsidR="000A7B56" w:rsidRPr="008B6F3A">
      <w:fldChar w:fldCharType="separate"/>
    </w:r>
    <w:r w:rsidR="00451005">
      <w:rPr>
        <w:noProof/>
      </w:rPr>
      <w:t>2</w:t>
    </w:r>
    <w:r w:rsidR="000A7B56" w:rsidRPr="008B6F3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F2E2" w14:textId="3E3D4B9E" w:rsidR="005E0063" w:rsidRPr="009014BE" w:rsidRDefault="001371DE" w:rsidP="009014BE">
    <w:pPr>
      <w:pStyle w:val="Footer"/>
    </w:pPr>
    <w:sdt>
      <w:sdtPr>
        <w:alias w:val="Outline Content"/>
        <w:tag w:val="2B61F15DB7AC469AA012DFA9EB1FBC24"/>
        <w:id w:val="-1379004588"/>
        <w:placeholder>
          <w:docPart w:val="604C0B0C734A43BBBC81579C184CA318"/>
        </w:placeholder>
        <w:text w:multiLine="1"/>
      </w:sdtPr>
      <w:sdtEndPr/>
      <w:sdtContent>
        <w:r w:rsidR="005665FB">
          <w:t>UK - 659817238.2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AE863" w14:textId="77777777" w:rsidR="001371DE" w:rsidRDefault="001371DE">
      <w:pPr>
        <w:spacing w:line="240" w:lineRule="auto"/>
      </w:pPr>
      <w:r>
        <w:separator/>
      </w:r>
    </w:p>
  </w:footnote>
  <w:footnote w:type="continuationSeparator" w:id="0">
    <w:p w14:paraId="0E3E336B" w14:textId="77777777" w:rsidR="001371DE" w:rsidRDefault="00137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E1FC" w14:textId="77777777" w:rsidR="005665FB" w:rsidRDefault="00566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0AE4" w14:textId="77777777" w:rsidR="005665FB" w:rsidRDefault="00566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E1BB" w14:textId="77777777" w:rsidR="005665FB" w:rsidRDefault="0056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307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CE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A5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5A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6E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04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E6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C5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2B816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D1EEC"/>
    <w:multiLevelType w:val="multilevel"/>
    <w:tmpl w:val="F12A7B68"/>
    <w:name w:val="CMS-AN-Sch-XRef"/>
    <w:styleLink w:val="CMS-ANSchXRef"/>
    <w:lvl w:ilvl="0">
      <w:start w:val="1"/>
      <w:numFmt w:val="decimal"/>
      <w:pStyle w:val="CMSANSch1XRef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ch2XRef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Sch3XRef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4XRef"/>
      <w:isLgl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5XRef"/>
      <w:isLgl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6XRef"/>
      <w:isLgl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7XRef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8XRef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9XRef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 w15:restartNumberingAfterBreak="0">
    <w:nsid w:val="03E1086A"/>
    <w:multiLevelType w:val="multilevel"/>
    <w:tmpl w:val="AD3C50BA"/>
    <w:name w:val="CMS-AN-Sch"/>
    <w:styleLink w:val="CMS-ANSch"/>
    <w:lvl w:ilvl="0">
      <w:start w:val="1"/>
      <w:numFmt w:val="decimal"/>
      <w:pStyle w:val="CMSANSchedule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space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isLgl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isLgl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isLgl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1" w15:restartNumberingAfterBreak="0">
    <w:nsid w:val="043803CF"/>
    <w:multiLevelType w:val="multilevel"/>
    <w:tmpl w:val="F12A7B68"/>
    <w:numStyleLink w:val="CMS-ANSchXRef"/>
  </w:abstractNum>
  <w:abstractNum w:abstractNumId="12" w15:restartNumberingAfterBreak="0">
    <w:nsid w:val="04F60F94"/>
    <w:multiLevelType w:val="multilevel"/>
    <w:tmpl w:val="DE0C35A0"/>
    <w:numStyleLink w:val="CMS-ANALTSchXRef"/>
  </w:abstractNum>
  <w:abstractNum w:abstractNumId="13" w15:restartNumberingAfterBreak="0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AE7571F"/>
    <w:multiLevelType w:val="multilevel"/>
    <w:tmpl w:val="23303122"/>
    <w:numStyleLink w:val="CMS-ANTableListNumber1"/>
  </w:abstractNum>
  <w:abstractNum w:abstractNumId="15" w15:restartNumberingAfterBreak="0">
    <w:nsid w:val="1B4B48D5"/>
    <w:multiLevelType w:val="multilevel"/>
    <w:tmpl w:val="31BC768E"/>
    <w:name w:val="CMS-AN-Appendix"/>
    <w:styleLink w:val="CMSANAppendix"/>
    <w:lvl w:ilvl="0">
      <w:start w:val="1"/>
      <w:numFmt w:val="decimal"/>
      <w:pStyle w:val="CMSANAppendix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Appendix2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Appendix3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ppendix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ppendix5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pStyle w:val="CMSANAppendix6"/>
      <w:lvlText w:val="(%6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upperLetter"/>
      <w:pStyle w:val="CMSANAppendix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upperRoman"/>
      <w:pStyle w:val="CMSANAppendix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decimal"/>
      <w:pStyle w:val="CMSANAppendix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6" w15:restartNumberingAfterBreak="0">
    <w:nsid w:val="23104773"/>
    <w:multiLevelType w:val="multilevel"/>
    <w:tmpl w:val="385A2744"/>
    <w:name w:val="CMS-AN-Schedule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7" w15:restartNumberingAfterBreak="0">
    <w:nsid w:val="25F90DB4"/>
    <w:multiLevelType w:val="multilevel"/>
    <w:tmpl w:val="88DE33F4"/>
    <w:name w:val="CMS-AN-Definitions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pStyle w:val="CMSANDefinitions4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upperRoman"/>
      <w:pStyle w:val="CMSANDefinitions5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8575601"/>
    <w:multiLevelType w:val="multilevel"/>
    <w:tmpl w:val="FF668D98"/>
    <w:numStyleLink w:val="CMS-ANExhibit"/>
  </w:abstractNum>
  <w:abstractNum w:abstractNumId="19" w15:restartNumberingAfterBreak="0">
    <w:nsid w:val="28A86AD4"/>
    <w:multiLevelType w:val="multilevel"/>
    <w:tmpl w:val="DE0C35A0"/>
    <w:name w:val="CMS-AN-ALT-Sch-XRef"/>
    <w:styleLink w:val="CMS-ANALTSchXRef"/>
    <w:lvl w:ilvl="0">
      <w:start w:val="1"/>
      <w:numFmt w:val="decimal"/>
      <w:pStyle w:val="CMSALTSch1XRef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LTSch2XRef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LTSch3XRef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LTSch4XRef"/>
      <w:isLgl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LTSch5XRef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LTSch6XRef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CMSALTSch7XRef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upperRoman"/>
      <w:pStyle w:val="CMSALTSch8XRef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decimal"/>
      <w:pStyle w:val="CMSALTSch9XRef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0" w15:restartNumberingAfterBreak="0">
    <w:nsid w:val="29001932"/>
    <w:multiLevelType w:val="multilevel"/>
    <w:tmpl w:val="31BC768E"/>
    <w:numStyleLink w:val="CMSANAppendix"/>
  </w:abstractNum>
  <w:abstractNum w:abstractNumId="21" w15:restartNumberingAfterBreak="0">
    <w:nsid w:val="2D9C0000"/>
    <w:multiLevelType w:val="multilevel"/>
    <w:tmpl w:val="B66021AE"/>
    <w:name w:val="CMS-AN-ALT-Schedul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upperRoman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decimal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2" w15:restartNumberingAfterBreak="0">
    <w:nsid w:val="2F4C28B2"/>
    <w:multiLevelType w:val="multilevel"/>
    <w:tmpl w:val="AEF0A7CC"/>
    <w:name w:val="CMS-AN-Heading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upp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BA3133A"/>
    <w:multiLevelType w:val="multilevel"/>
    <w:tmpl w:val="152CAA26"/>
    <w:lvl w:ilvl="0">
      <w:start w:val="1"/>
      <w:numFmt w:val="none"/>
      <w:pStyle w:val="CMSANRecitals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Parties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Restart w:val="1"/>
      <w:pStyle w:val="CMSANRecitals"/>
      <w:lvlText w:val="(%3)"/>
      <w:lvlJc w:val="left"/>
      <w:pPr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ED6A63"/>
    <w:multiLevelType w:val="multilevel"/>
    <w:tmpl w:val="EA5447F4"/>
    <w:styleLink w:val="CMS-ANParties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67C33F8"/>
    <w:multiLevelType w:val="multilevel"/>
    <w:tmpl w:val="88DE33F4"/>
    <w:numStyleLink w:val="CMS-ANDefinitions"/>
  </w:abstractNum>
  <w:abstractNum w:abstractNumId="27" w15:restartNumberingAfterBreak="0">
    <w:nsid w:val="47BF382B"/>
    <w:multiLevelType w:val="multilevel"/>
    <w:tmpl w:val="B66021AE"/>
    <w:numStyleLink w:val="CMS-ANALTSchedule"/>
  </w:abstractNum>
  <w:abstractNum w:abstractNumId="28" w15:restartNumberingAfterBreak="0">
    <w:nsid w:val="4ABD7684"/>
    <w:multiLevelType w:val="multilevel"/>
    <w:tmpl w:val="23303122"/>
    <w:name w:val="CMS-AN-TableStyles"/>
    <w:styleLink w:val="CMS-ANTableListNumber1"/>
    <w:lvl w:ilvl="0">
      <w:start w:val="1"/>
      <w:numFmt w:val="none"/>
      <w:pStyle w:val="CMSAN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TableHeaderCentred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SANTableListNumber1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CMSANTableListNumber2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D587160"/>
    <w:multiLevelType w:val="multilevel"/>
    <w:tmpl w:val="FF668D98"/>
    <w:name w:val="CMS-AN-Exhibit"/>
    <w:styleLink w:val="CMS-ANExhibit"/>
    <w:lvl w:ilvl="0">
      <w:start w:val="1"/>
      <w:numFmt w:val="decimal"/>
      <w:pStyle w:val="CMSANExhibit1"/>
      <w:suff w:val="space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Exhibit2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Exhibi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Exhibit5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pStyle w:val="CMSANExhibit6"/>
      <w:lvlText w:val="(%6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upp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upperRoman"/>
      <w:pStyle w:val="CMSANExhibit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decimal"/>
      <w:pStyle w:val="CMSANExhibit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30" w15:restartNumberingAfterBreak="0">
    <w:nsid w:val="515D3602"/>
    <w:multiLevelType w:val="multilevel"/>
    <w:tmpl w:val="A13AA63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DE06A3"/>
    <w:multiLevelType w:val="multilevel"/>
    <w:tmpl w:val="6FBABE38"/>
    <w:styleLink w:val="CMS-ANRecitals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C30D8F"/>
    <w:multiLevelType w:val="multilevel"/>
    <w:tmpl w:val="385A2744"/>
    <w:numStyleLink w:val="CMS-ANSchedule"/>
  </w:abstractNum>
  <w:abstractNum w:abstractNumId="34" w15:restartNumberingAfterBreak="0">
    <w:nsid w:val="5CE57CA7"/>
    <w:multiLevelType w:val="multilevel"/>
    <w:tmpl w:val="AD3C50BA"/>
    <w:numStyleLink w:val="CMS-ANSch"/>
  </w:abstractNum>
  <w:abstractNum w:abstractNumId="35" w15:restartNumberingAfterBreak="0">
    <w:nsid w:val="67951A19"/>
    <w:multiLevelType w:val="multilevel"/>
    <w:tmpl w:val="AEF0A7CC"/>
    <w:numStyleLink w:val="CMS-ANHeading"/>
  </w:abstractNum>
  <w:abstractNum w:abstractNumId="36" w15:restartNumberingAfterBreak="0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32"/>
  </w:num>
  <w:num w:numId="3">
    <w:abstractNumId w:val="13"/>
  </w:num>
  <w:num w:numId="4">
    <w:abstractNumId w:val="30"/>
  </w:num>
  <w:num w:numId="5">
    <w:abstractNumId w:val="25"/>
  </w:num>
  <w:num w:numId="6">
    <w:abstractNumId w:val="31"/>
  </w:num>
  <w:num w:numId="7">
    <w:abstractNumId w:val="36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5"/>
  </w:num>
  <w:num w:numId="19">
    <w:abstractNumId w:val="19"/>
  </w:num>
  <w:num w:numId="20">
    <w:abstractNumId w:val="21"/>
  </w:num>
  <w:num w:numId="21">
    <w:abstractNumId w:val="17"/>
  </w:num>
  <w:num w:numId="22">
    <w:abstractNumId w:val="29"/>
  </w:num>
  <w:num w:numId="23">
    <w:abstractNumId w:val="22"/>
  </w:num>
  <w:num w:numId="24">
    <w:abstractNumId w:val="10"/>
  </w:num>
  <w:num w:numId="25">
    <w:abstractNumId w:val="9"/>
  </w:num>
  <w:num w:numId="26">
    <w:abstractNumId w:val="16"/>
  </w:num>
  <w:num w:numId="27">
    <w:abstractNumId w:val="28"/>
  </w:num>
  <w:num w:numId="28">
    <w:abstractNumId w:val="20"/>
  </w:num>
  <w:num w:numId="29">
    <w:abstractNumId w:val="12"/>
  </w:num>
  <w:num w:numId="30">
    <w:abstractNumId w:val="27"/>
  </w:num>
  <w:num w:numId="31">
    <w:abstractNumId w:val="26"/>
  </w:num>
  <w:num w:numId="32">
    <w:abstractNumId w:val="18"/>
  </w:num>
  <w:num w:numId="33">
    <w:abstractNumId w:val="35"/>
  </w:num>
  <w:num w:numId="34">
    <w:abstractNumId w:val="34"/>
  </w:num>
  <w:num w:numId="35">
    <w:abstractNumId w:val="11"/>
  </w:num>
  <w:num w:numId="36">
    <w:abstractNumId w:val="33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Blank Document&quot; version=&quot;0&quot; schemaVersion=&quot;1&quot; wordVersion=&quot;15.0&quot; languageIso=&quot;&quot; officeId=&quot;00000000-0000-0000-0000-000000000000&quot; helpUrl=&quot;&quot; importData=&quot;false&quot; wizardHeight=&quot;0&quot; wizardWidth=&quot;0&quot; xmlns=&quot;http://iphelion.com/word/outline/&quot;&gt;_x000d__x000a_  &lt;author xsi:nil=&quot;true&quot; /&gt;_x000d__x000a_  &lt;contentControls&gt;_x000d__x000a_    &lt;contentControl id=&quot;2b61f15d-b7ac-469a-a012-dfa9eb1fbc24&quot; name=&quot;DMS.DocIdFormat&quot; assembly=&quot;Iphelion.Outline.Word2010.dll&quot; type=&quot;Iphelion.Outline.Word2010.Renderers.TextRenderer&quot; order=&quot;3&quot; active=&quot;true&quot; entityId=&quot;3efbcf11-e52d-4a5c-8f3e-93ea7399a098&quot; fieldId=&quot;72904a47-5780-459c-be7a-448f9ad8d6b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ac7db6e-1222-4f54-9354-bf5a4589daf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f4de726-8b08-4f4c-aa2c-708ca733e87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6d39238-46c8-44b7-a628-3613ddbc04c0&quot; name=&quot;Backup.CompanyAddress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2237194-108b-4ac2-9c3e-1ab3c16a0b1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08012bc-28b3-43c7-9d72-226c79de35f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4d25fc5-b947-48c7-978d-215769e1e7bc&quot; name=&quot;Backup.Entity.Name 1&quot; assembly=&quot;Iphelion.Outline.Word2010.dll&quot; type=&quot;Iphelion.Outline.Word2010.Renderers.TextRenderer&quot; order=&quot;2&quot; active=&quot;true&quot; entityId=&quot;094a3b3a-52ef-4848-96f7-b0ce04bde2e8&quot; fieldId=&quot;af52d87e-9fa3-444e-b892-c2b7d48528e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2e2ef7b2-0cbf-4cf3-88ce-f8b8a2e9960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03de604-64d3-4d92-afeb-9ac5d33ce32a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9d5cdf8-bc24-4d88-be5e-ff1a6a521d97&quot; name=&quot;Backup.Switchboard Number&quot; assembly=&quot;Iphelion.Outline.Word2010.dll&quot; type=&quot;Iphelion.Outline.Word2010.Renderers.TextRenderer&quot; order=&quot;2&quot; active=&quot;true&quot; entityId=&quot;094a3b3a-52ef-4848-96f7-b0ce04bde2e8&quot; fieldId=&quot;1c4892e1-ec58-4894-89e8-e331d40ab6e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aa4dacc8-c224-4534-86e7-6d0af90324f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43d9647-bef3-4079-a008-4e979be5840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cc3aad6-0735-44df-801f-4c2552933163&quot; name=&quot;Backup.Fax Number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e471a484-563a-4c26-92a5-7b1d2d9cad0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5b50592-eb8d-4e45-bdfd-422e6ac29ec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d015b62-ac5b-4cb6-a161-e27f4eb8f858&quot; name=&quot;Backup.Tel&quot; assembly=&quot;Iphelion.Outline.Word2010.dll&quot; type=&quot;Iphelion.Outline.Word2010.Renderers.TextRenderer&quot; order=&quot;2&quot; active=&quot;true&quot; entityId=&quot;f95dc5fa-6e9d-4be9-9d23-e0ada20d8438&quot; fieldId=&quot;de8ea256-048b-4fa2-9164-a2f5d1ebe9e8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37637fe4-1c79-4519-9140-7e1d8bf5b8e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3370fa0-9555-4b17-9029-a2eb997206c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7aa38c4e-8c8e-4477-836e-b0f9d09ee8c4&quot; name=&quot;Backup.Fax.Label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0bfec5a1-9e69-4e0b-92eb-e5eeaf6f8e9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edf91df-02e2-436f-82e8-d9947046285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&lt;/contentControls&gt;_x000d__x000a_  &lt;questions&gt;_x000d__x000a_    &lt;question id=&quot;3efbcf11-e52d-4a5c-8f3e-93ea7399a098&quot; name=&quot;DMS&quot; assembly=&quot;Iphelion.Outline.Integration.WorkSite.dll&quot; type=&quot;Iphelion.Outline.Integration.WorkSite.ViewModels.SelectWorkSpaceViewModel&quot; order=&quot;0&quot; active=&quot;true&quot; group=&quot;&amp;lt;Default&amp;gt;&quot; resultType=&quot;single&quot; displayType=&quot;Startup&quot;&gt;_x000d__x000a_      &lt;parameters&gt;_x000d__x000a_        &lt;parameter id=&quot;33d609fe-857b-41bb-b3a5-c39c9ef8358f&quot; name=&quot;DMS Document Class&quot; type=&quot;System.String, mscorlib, Version=4.0.0.0, Culture=neutral, PublicKeyToken=b77a5c561934e089&quot; order=&quot;999&quot; key=&quot;docType&quot; value=&quot;AGR&quot; /&gt;_x000d__x000a_        &lt;parameter id=&quot;572906db-a5d5-4a83-b411-1c7dc0d13aab&quot; name=&quot;DMS Document SubClass&quot; type=&quot;System.String, mscorlib, Version=4.0.0.0, Culture=neutral, PublicKeyToken=b77a5c561934e089&quot; order=&quot;999&quot; key=&quot;docSubType&quot; value=&quot;&quot; /&gt;_x000d__x000a_        &lt;parameter id=&quot;23fc7ebd-cd0f-40c3-87d3-470bd4123c1e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{DMS.Library} &amp;amp;amp; &amp;quot;-&amp;quot; &amp;amp;amp; {DMS.DocNumber} &amp;amp;amp; &amp;quot;.&amp;quot; &amp;amp;amp; {DMS.DocVersion}&amp;lt;/text&amp;gt;&amp;#xA;&amp;lt;/formatString&amp;gt;&quot; argument=&quot;FormatString&quot; /&gt;_x000d__x000a_        &lt;parameter id=&quot;c0a428ab-826a-48bd-85e9-d1f8a1694800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dfb2a941-7b6f-42ad-94c6-a3440c3409f1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a1564622-5125-4330-880e-380b6d5741ec&quot; name=&quot;Order Workspaces alphabetically&quot; type=&quot;System.Boolean, mscorlib, Version=4.0.0.0, Culture=neutral, PublicKeyToken=b77a5c561934e089&quot; order=&quot;999&quot; key=&quot;orderWorkspacesAlphabetically&quot; value=&quot;False&quot; /&gt;_x000d__x000a_        &lt;parameter id=&quot;02ccc2ab-5243-489a-bed4-c7331266f093&quot; name=&quot;Default Folder&quot; type=&quot;System.String, mscorlib, Version=4.0.0.0, Culture=neutral, PublicKeyToken=b77a5c561934e089&quot; order=&quot;999&quot; key=&quot;defaultFolder&quot; value=&quot;&quot; /&gt;_x000d__x000a_        &lt;parameter id=&quot;5aaf44ad-ea02-4a19-9c69-a33d1749c26b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15813110-f9ea-4244-bc8a-166a0ee97910&quot; name=&quot;Show author lookup&quot; type=&quot;System.Boolean, mscorlib, Version=4.0.0.0, Culture=neutral, PublicKeyToken=b77a5c561934e089&quot; order=&quot;999&quot; key=&quot;showAuthor&quot; value=&quot;False&quot; /&gt;_x000d__x000a_        &lt;parameter id=&quot;82b43245-4878-455a-a16d-8eb5608d574e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  &lt;parameter id=&quot;0b7fbd59-03d4-49b6-af42-3ea6b08e73c7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&lt;/questions&gt;_x000d__x000a_  &lt;commands&gt;_x000d__x000a_    &lt;command id=&quot;a97bd7ea-517d-4608-ba03-41b196cf89f5&quot; name=&quot;Show Question Form&quot; assembly=&quot;Iphelion.Outline.Model.DLL&quot; type=&quot;Iphelion.Outline.Model.Commands.ShowFormCommand&quot; order=&quot;0&quot; active=&quot;true&quot; commandType=&quot;startup&quot;&gt;_x000d__x000a_      &lt;parameters&gt;_x000d__x000a_        &lt;parameter id=&quot;5adb1dca-b52e-4703-b7d0-dcbb9a885fb2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4d175caa-6589-4854-9028-8caa069910db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062d96-4b55-4828-93a7-81ed7b372a93&quot; name=&quot;Close document command&quot; assembly=&quot;Iphelion.Outline.Word2010.DLL&quot; type=&quot;Iphelion.Outline.Word2010.Commands.CloseDocumentCommand&quot; order=&quot;1&quot; active=&quot;true&quot; commandType=&quot;startup&quot;&gt;_x000d__x000a_      &lt;parameters&gt;_x000d__x000a_        &lt;parameter id=&quot;bfdbc2ba-a57e-411f-a7b4-cc7865455c7e&quot; name=&quot;Check question&quot; type=&quot;System.Boolean, mscorlib, Version=4.0.0.0, Culture=neutral, PublicKeyToken=b77a5c561934e089&quot; order=&quot;999&quot; key=&quot;checkUserInput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2&quot; active=&quot;true&quot; commandType=&quot;startup&quot;&gt;_x000d__x000a_      &lt;parameters&gt;_x000d__x000a_        &lt;parameter id=&quot;13094c94-d20d-456c-b3d0-563d14197bc0&quot; name=&quot;First order value&quot; type=&quot;System.Int32, mscorlib, Version=4.0.0.0, Culture=neutral, PublicKeyToken=b77a5c561934e089&quot; order=&quot;999&quot; key=&quot;startOrder&quot; value=&quot;0&quot; /&gt;_x000d__x000a_        &lt;parameter id=&quot;ea2d0370-6fd1-460b-9ee3-0321b4b7405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090712de-2bec-4c96-9b7c-35d8a34b5cfd&quot; name=&quot;Set paper size command&quot; assembly=&quot;Iphelion.Outline.Word2010.dll&quot; type=&quot;Iphelion.Outline.Word2010.Commands.SetPaperSizeCommand&quot; order=&quot;3&quot; active=&quot;true&quot; commandType=&quot;startup&quot;&gt;_x000d__x000a_      &lt;parameters /&gt;_x000d__x000a_    &lt;/command&gt;_x000d__x000a_    &lt;command id=&quot;ed341c89-229b-4e23-b82d-10c3cfead584&quot; name=&quot;Save to WorkSite&quot; assembly=&quot;Iphelion.Outline.Integration.WorkSite.dll&quot; type=&quot;Iphelion.Outline.Integration.WorkSite.SaveToDmsCommand&quot; order=&quot;4&quot; active=&quot;true&quot; commandType=&quot;startup&quot;&gt;_x000d__x000a_      &lt;parameters&gt;_x000d__x000a_        &lt;parameter id=&quot;13f9c7f4-ae85-4283-97af-e7f97651014b&quot; name=&quot;Author Field&quot; type=&quot;Iphelion.Outline.Model.Entities.ParameterFieldDescriptor, Iphelion.Outline.Model, Version=1.2.8.0, Culture=neutral, PublicKeyToken=null&quot; order=&quot;999&quot; key=&quot;authorField&quot; value=&quot;&quot; /&gt;_x000d__x000a_        &lt;parameter id=&quot;007b531c-b56f-41ed-9928-8e1b93ec3924&quot; name=&quot;Default Folder&quot; type=&quot;System.String, mscorlib, Version=4.0.0.0, Culture=neutral, PublicKeyToken=b77a5c561934e089&quot; order=&quot;999&quot; key=&quot;defaultFolder&quot; value=&quot;&quot; /&gt;_x000d__x000a_        &lt;parameter id=&quot;b7bc41b3-cb5c-4cd0-994b-c4312965cf35&quot; name=&quot;Document title field&quot; type=&quot;Iphelion.Outline.Model.Entities.ParameterFieldDescriptor, Iphelion.Outline.Model, Version=1.2.8.0, Culture=neutral, PublicKeyToken=null&quot; order=&quot;999&quot; key=&quot;titleField&quot; value=&quot;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0&quot; active=&quot;true&quot; commandType=&quot;relaunch&quot;&gt;_x000d__x000a_      &lt;parameters&gt;_x000d__x000a_        &lt;parameter id=&quot;af8a5383-b3ef-41dc-96d5-574302648dbe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323458da-ad22-49ff-982e-727c7cfd1de5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1&quot; active=&quot;true&quot; commandType=&quot;relaunch&quot;&gt;_x000d__x000a_      &lt;parameters&gt;_x000d__x000a_        &lt;parameter id=&quot;fab4b01c-4d28-45a4-b81f-b0d16cda4c94&quot; name=&quot;First order value&quot; type=&quot;System.Int32, mscorlib, Version=4.0.0.0, Culture=neutral, PublicKeyToken=b77a5c561934e089&quot; order=&quot;999&quot; key=&quot;startOrder&quot; value=&quot;0&quot; /&gt;_x000d__x000a_        &lt;parameter id=&quot;2bf8fca7-1576-47f8-bdc6-e0dd58030e9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951095d1-d797-4bba-82b5-6ba6635b16b5&quot; name=&quot;Set paper size command&quot; assembly=&quot;Iphelion.Outline.Word2010.dll&quot; type=&quot;Iphelion.Outline.Word2010.Commands.SetPaperSizeCommand&quot; order=&quot;2&quot; active=&quot;true&quot; commandType=&quot;relaunch&quot;&gt;_x000d__x000a_      &lt;parameters /&gt;_x000d__x000a_    &lt;/command&gt;_x000d__x000a_    &lt;command id=&quot;91052810-8b92-4973-87de-df97f19716e8&quot; name=&quot;Update WorkSite author&quot; assembly=&quot;Iphelion.Outline.Integration.WorkSite.dll&quot; type=&quot;Iphelion.Outline.Integration.WorkSite.UpdateAuthorCommand&quot; order=&quot;3&quot; active=&quot;true&quot; commandType=&quot;relaunch&quot;&gt;_x000d__x000a_      &lt;parameters&gt;_x000d__x000a_        &lt;parameter id=&quot;2bdee664-826d-4486-b173-bec321a9af18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&lt;/parameters&gt;_x000d__x000a_    &lt;/command&gt;_x000d__x000a_  &lt;/commands&gt;_x000d__x000a_  &lt;fields&gt;_x000d__x000a_    &lt;field id=&quot;af020c1a-f826-494c-bbaa-2100b39770a7&quot; name=&quot;Clien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ClientName&quot; hidden=&quot;false&quot;&gt;_x000d__x000a_      &lt;mappings /&gt;_x000d__x000a_    &lt;/field&gt;_x000d__x000a_    &lt;field id=&quot;362ddceb-8fc2-4ead-b535-ed9e83598384&quot; name=&quot;Matt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coiDocumentField=&quot;MatterName&quot; hidden=&quot;false&quot;&gt;_x000d__x000a_      &lt;mappings /&gt;_x000d__x000a_    &lt;/field&gt;_x000d__x000a_    &lt;field id=&quot;9a9269ae-1d5b-4365-9da1-637c5f330a8f&quot; name=&quot;Autho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abea0f8-46b7-4968-bb12-04a899f0d778&quot; name=&quot;DocSubType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01a5919e-9f80-47f4-93c4-a97878088c9c&quot; name=&quot;Serv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388a1e13-9978-4547-8c39-29b89a11d72a&quot; name=&quot;Workspace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d8d8a1b7-29f2-4184-b4bb-94e86811b1dc&quot; name=&quot;DocFolderId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094b9c-52fd-4403-bb83-9bb3ab5368ad&quot; name=&quot;DocVersion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2904a47-5780-459c-be7a-448f9ad8d6b4&quot; name=&quot;DocIdFormat&quot; type=&quot;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3efbcf11-e52d-4a5c-8f3e-93ea7399a098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0b7a1953-66bc-42af-9a3d-e8ff0b02f4b5&quot; name=&quot;Formatted Address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f52d87e-9fa3-444e-b892-c2b7d48528e5&quot; name=&quot;Name 1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1c4892e1-ec58-4894-89e8-e331d40ab6ee&quot; name=&quot;Switchboard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33b91da-b4f8-4e72-a5e5-939650d09886&quot; name=&quot;Fax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e8ea256-048b-4fa2-9164-a2f5d1ebe9e8&quot; name=&quot;Tel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844e5b6-e901-453b-9bca-fe3b951703db&quot; name=&quot;Fax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&lt;/fields&gt;_x000d__x000a_  &lt;printConfiguration supportCustomPrint=&quot;false&quot; showPrintSettings=&quot;true&quot; showPrintOptions=&quot;true&quot; enableCostRecovery=&quot;false&quot;&gt;_x000d__x000a_    &lt;profiles&gt;_x000d__x000a_      &lt;profile name=&quot;_File Copies&quot; firstTrayType=&quot;plain&quot; otherTrayType=&quot;plain&quot; printHiddenText=&quot;false&quot; defaultCopies=&quot;1&quot; order=&quot;0&quot; /&gt;_x000d__x000a_    &lt;/profiles&gt;_x000d__x000a_  &lt;/printConfiguration&gt;_x000d__x000a_&lt;/template&gt;"/>
  </w:docVars>
  <w:rsids>
    <w:rsidRoot w:val="00B90205"/>
    <w:rsid w:val="0000072A"/>
    <w:rsid w:val="0000362C"/>
    <w:rsid w:val="00005E85"/>
    <w:rsid w:val="00007BFD"/>
    <w:rsid w:val="000117E0"/>
    <w:rsid w:val="0001466A"/>
    <w:rsid w:val="00015CDC"/>
    <w:rsid w:val="0001691A"/>
    <w:rsid w:val="00023661"/>
    <w:rsid w:val="00026580"/>
    <w:rsid w:val="0003550E"/>
    <w:rsid w:val="000421AD"/>
    <w:rsid w:val="000463AF"/>
    <w:rsid w:val="00050144"/>
    <w:rsid w:val="0005790A"/>
    <w:rsid w:val="0006388D"/>
    <w:rsid w:val="000649F9"/>
    <w:rsid w:val="00067121"/>
    <w:rsid w:val="000719E3"/>
    <w:rsid w:val="00072EC4"/>
    <w:rsid w:val="0007591D"/>
    <w:rsid w:val="00077D28"/>
    <w:rsid w:val="000927E1"/>
    <w:rsid w:val="00093851"/>
    <w:rsid w:val="000A06FB"/>
    <w:rsid w:val="000A1BA8"/>
    <w:rsid w:val="000A2E70"/>
    <w:rsid w:val="000A37F0"/>
    <w:rsid w:val="000A4485"/>
    <w:rsid w:val="000A57EF"/>
    <w:rsid w:val="000A7B56"/>
    <w:rsid w:val="000C244C"/>
    <w:rsid w:val="000C65D1"/>
    <w:rsid w:val="000C74FB"/>
    <w:rsid w:val="000C788D"/>
    <w:rsid w:val="000D0E75"/>
    <w:rsid w:val="000D3B7F"/>
    <w:rsid w:val="000D6450"/>
    <w:rsid w:val="000D75D7"/>
    <w:rsid w:val="000E2455"/>
    <w:rsid w:val="000F087D"/>
    <w:rsid w:val="000F1698"/>
    <w:rsid w:val="000F5747"/>
    <w:rsid w:val="000F6185"/>
    <w:rsid w:val="000F6A1F"/>
    <w:rsid w:val="00106DEE"/>
    <w:rsid w:val="0010704D"/>
    <w:rsid w:val="00113C11"/>
    <w:rsid w:val="0011435D"/>
    <w:rsid w:val="00114D6C"/>
    <w:rsid w:val="00115983"/>
    <w:rsid w:val="00123D5E"/>
    <w:rsid w:val="00124FCA"/>
    <w:rsid w:val="001371DE"/>
    <w:rsid w:val="001400FE"/>
    <w:rsid w:val="0014223C"/>
    <w:rsid w:val="0014405B"/>
    <w:rsid w:val="00144207"/>
    <w:rsid w:val="0014623F"/>
    <w:rsid w:val="001463A7"/>
    <w:rsid w:val="0015260F"/>
    <w:rsid w:val="00153187"/>
    <w:rsid w:val="0015337A"/>
    <w:rsid w:val="001546E4"/>
    <w:rsid w:val="00155E46"/>
    <w:rsid w:val="001572B8"/>
    <w:rsid w:val="0016349F"/>
    <w:rsid w:val="00163626"/>
    <w:rsid w:val="0017605A"/>
    <w:rsid w:val="00176179"/>
    <w:rsid w:val="00182D03"/>
    <w:rsid w:val="0019677C"/>
    <w:rsid w:val="001A0AE3"/>
    <w:rsid w:val="001A563B"/>
    <w:rsid w:val="001A5C56"/>
    <w:rsid w:val="001B1012"/>
    <w:rsid w:val="001B1627"/>
    <w:rsid w:val="001B3EED"/>
    <w:rsid w:val="001B51E7"/>
    <w:rsid w:val="001B725A"/>
    <w:rsid w:val="001C3BEC"/>
    <w:rsid w:val="001C6DC8"/>
    <w:rsid w:val="001D0480"/>
    <w:rsid w:val="001E1920"/>
    <w:rsid w:val="001E1AAF"/>
    <w:rsid w:val="001F1190"/>
    <w:rsid w:val="001F2113"/>
    <w:rsid w:val="00204403"/>
    <w:rsid w:val="00204456"/>
    <w:rsid w:val="00210858"/>
    <w:rsid w:val="00214FEB"/>
    <w:rsid w:val="00222CF0"/>
    <w:rsid w:val="002236B9"/>
    <w:rsid w:val="0022428C"/>
    <w:rsid w:val="002312AD"/>
    <w:rsid w:val="00232D77"/>
    <w:rsid w:val="002352DA"/>
    <w:rsid w:val="00243CFF"/>
    <w:rsid w:val="00246642"/>
    <w:rsid w:val="002544AC"/>
    <w:rsid w:val="0027168B"/>
    <w:rsid w:val="00275641"/>
    <w:rsid w:val="00277739"/>
    <w:rsid w:val="002815EF"/>
    <w:rsid w:val="002842CC"/>
    <w:rsid w:val="002847A4"/>
    <w:rsid w:val="00284C0D"/>
    <w:rsid w:val="00287348"/>
    <w:rsid w:val="0028790B"/>
    <w:rsid w:val="00291949"/>
    <w:rsid w:val="00291F4E"/>
    <w:rsid w:val="002A6A5E"/>
    <w:rsid w:val="002B15BF"/>
    <w:rsid w:val="002B5A01"/>
    <w:rsid w:val="002C0B48"/>
    <w:rsid w:val="002C3187"/>
    <w:rsid w:val="002C7025"/>
    <w:rsid w:val="002D2504"/>
    <w:rsid w:val="002D3121"/>
    <w:rsid w:val="002D47C4"/>
    <w:rsid w:val="002D4AC2"/>
    <w:rsid w:val="002E51EE"/>
    <w:rsid w:val="002E6772"/>
    <w:rsid w:val="002F1262"/>
    <w:rsid w:val="002F146C"/>
    <w:rsid w:val="002F2419"/>
    <w:rsid w:val="002F6B32"/>
    <w:rsid w:val="003019AC"/>
    <w:rsid w:val="003077E8"/>
    <w:rsid w:val="0031088E"/>
    <w:rsid w:val="00314D71"/>
    <w:rsid w:val="00323377"/>
    <w:rsid w:val="003244F3"/>
    <w:rsid w:val="0032524B"/>
    <w:rsid w:val="00330436"/>
    <w:rsid w:val="003316C7"/>
    <w:rsid w:val="0033385A"/>
    <w:rsid w:val="003357D7"/>
    <w:rsid w:val="003416EB"/>
    <w:rsid w:val="00344D3C"/>
    <w:rsid w:val="00354033"/>
    <w:rsid w:val="00355598"/>
    <w:rsid w:val="003573F4"/>
    <w:rsid w:val="00361943"/>
    <w:rsid w:val="00361BD3"/>
    <w:rsid w:val="003717B0"/>
    <w:rsid w:val="00375B32"/>
    <w:rsid w:val="0037640A"/>
    <w:rsid w:val="00383F0C"/>
    <w:rsid w:val="00394563"/>
    <w:rsid w:val="00395840"/>
    <w:rsid w:val="003A1509"/>
    <w:rsid w:val="003A24CC"/>
    <w:rsid w:val="003A267B"/>
    <w:rsid w:val="003A7A29"/>
    <w:rsid w:val="003C72ED"/>
    <w:rsid w:val="003D1FFD"/>
    <w:rsid w:val="003D2F8E"/>
    <w:rsid w:val="003D5C71"/>
    <w:rsid w:val="003E2C49"/>
    <w:rsid w:val="003E2EA6"/>
    <w:rsid w:val="003F1C54"/>
    <w:rsid w:val="003F4361"/>
    <w:rsid w:val="003F6D7D"/>
    <w:rsid w:val="004013AB"/>
    <w:rsid w:val="00404DE8"/>
    <w:rsid w:val="004100E3"/>
    <w:rsid w:val="00413FCB"/>
    <w:rsid w:val="00417F25"/>
    <w:rsid w:val="004205A7"/>
    <w:rsid w:val="00430E5F"/>
    <w:rsid w:val="00436C4D"/>
    <w:rsid w:val="004424F3"/>
    <w:rsid w:val="0044338E"/>
    <w:rsid w:val="00445107"/>
    <w:rsid w:val="00445EA0"/>
    <w:rsid w:val="004466CE"/>
    <w:rsid w:val="00451005"/>
    <w:rsid w:val="0045178D"/>
    <w:rsid w:val="00461248"/>
    <w:rsid w:val="00466743"/>
    <w:rsid w:val="00480229"/>
    <w:rsid w:val="00480AF8"/>
    <w:rsid w:val="00481285"/>
    <w:rsid w:val="00482577"/>
    <w:rsid w:val="00483580"/>
    <w:rsid w:val="00484633"/>
    <w:rsid w:val="00486EEB"/>
    <w:rsid w:val="0049275A"/>
    <w:rsid w:val="004949D6"/>
    <w:rsid w:val="004A1D41"/>
    <w:rsid w:val="004A3BA3"/>
    <w:rsid w:val="004C06B7"/>
    <w:rsid w:val="004C247F"/>
    <w:rsid w:val="004C5042"/>
    <w:rsid w:val="004C6782"/>
    <w:rsid w:val="004D1019"/>
    <w:rsid w:val="004D4407"/>
    <w:rsid w:val="004E0EE6"/>
    <w:rsid w:val="004F6DFC"/>
    <w:rsid w:val="00502964"/>
    <w:rsid w:val="005041DF"/>
    <w:rsid w:val="005055BF"/>
    <w:rsid w:val="00510423"/>
    <w:rsid w:val="00516999"/>
    <w:rsid w:val="00522F4B"/>
    <w:rsid w:val="00531A98"/>
    <w:rsid w:val="005332CD"/>
    <w:rsid w:val="00536D70"/>
    <w:rsid w:val="0054236A"/>
    <w:rsid w:val="00544866"/>
    <w:rsid w:val="00552CBA"/>
    <w:rsid w:val="0055739A"/>
    <w:rsid w:val="00563198"/>
    <w:rsid w:val="0056395E"/>
    <w:rsid w:val="00565C4E"/>
    <w:rsid w:val="005665FB"/>
    <w:rsid w:val="0056785D"/>
    <w:rsid w:val="00576B4E"/>
    <w:rsid w:val="0058008E"/>
    <w:rsid w:val="00582157"/>
    <w:rsid w:val="00583D93"/>
    <w:rsid w:val="0059527A"/>
    <w:rsid w:val="005A0B02"/>
    <w:rsid w:val="005A4757"/>
    <w:rsid w:val="005B1B74"/>
    <w:rsid w:val="005C06D2"/>
    <w:rsid w:val="005C0CC2"/>
    <w:rsid w:val="005C16E3"/>
    <w:rsid w:val="005C24F5"/>
    <w:rsid w:val="005C3B8C"/>
    <w:rsid w:val="005C6157"/>
    <w:rsid w:val="005C6D57"/>
    <w:rsid w:val="005D06ED"/>
    <w:rsid w:val="005D16F2"/>
    <w:rsid w:val="005D1E87"/>
    <w:rsid w:val="005D72DB"/>
    <w:rsid w:val="005E0063"/>
    <w:rsid w:val="005F3334"/>
    <w:rsid w:val="005F3A05"/>
    <w:rsid w:val="0060598E"/>
    <w:rsid w:val="00612203"/>
    <w:rsid w:val="0062539F"/>
    <w:rsid w:val="0062726D"/>
    <w:rsid w:val="006310DF"/>
    <w:rsid w:val="006323FA"/>
    <w:rsid w:val="00635698"/>
    <w:rsid w:val="00651765"/>
    <w:rsid w:val="00656823"/>
    <w:rsid w:val="006568AD"/>
    <w:rsid w:val="00657FB0"/>
    <w:rsid w:val="0066142F"/>
    <w:rsid w:val="00661FD8"/>
    <w:rsid w:val="00671307"/>
    <w:rsid w:val="006729D8"/>
    <w:rsid w:val="00672EE8"/>
    <w:rsid w:val="00674E97"/>
    <w:rsid w:val="00676593"/>
    <w:rsid w:val="0069010D"/>
    <w:rsid w:val="00690651"/>
    <w:rsid w:val="00690A72"/>
    <w:rsid w:val="006B0955"/>
    <w:rsid w:val="006B291E"/>
    <w:rsid w:val="006B4DBA"/>
    <w:rsid w:val="006B614B"/>
    <w:rsid w:val="006B7224"/>
    <w:rsid w:val="006B7781"/>
    <w:rsid w:val="006C593A"/>
    <w:rsid w:val="006D0E08"/>
    <w:rsid w:val="006D5F25"/>
    <w:rsid w:val="006D770E"/>
    <w:rsid w:val="006E5425"/>
    <w:rsid w:val="006F337D"/>
    <w:rsid w:val="006F5099"/>
    <w:rsid w:val="006F66FD"/>
    <w:rsid w:val="006F68EE"/>
    <w:rsid w:val="00705358"/>
    <w:rsid w:val="00710EB9"/>
    <w:rsid w:val="00712C6C"/>
    <w:rsid w:val="00713B9E"/>
    <w:rsid w:val="007204A8"/>
    <w:rsid w:val="00720FE9"/>
    <w:rsid w:val="007344F5"/>
    <w:rsid w:val="00735D0B"/>
    <w:rsid w:val="00746B1B"/>
    <w:rsid w:val="00746B84"/>
    <w:rsid w:val="00755E79"/>
    <w:rsid w:val="00760597"/>
    <w:rsid w:val="00763CE6"/>
    <w:rsid w:val="007641FE"/>
    <w:rsid w:val="007645EE"/>
    <w:rsid w:val="00766A62"/>
    <w:rsid w:val="007674F2"/>
    <w:rsid w:val="00772AEA"/>
    <w:rsid w:val="007746BA"/>
    <w:rsid w:val="0078182D"/>
    <w:rsid w:val="00782CE5"/>
    <w:rsid w:val="0078301F"/>
    <w:rsid w:val="007878BE"/>
    <w:rsid w:val="007907FD"/>
    <w:rsid w:val="007A116B"/>
    <w:rsid w:val="007A2DFA"/>
    <w:rsid w:val="007A4503"/>
    <w:rsid w:val="007B6C1F"/>
    <w:rsid w:val="007C0723"/>
    <w:rsid w:val="007C5879"/>
    <w:rsid w:val="007C688E"/>
    <w:rsid w:val="007D1411"/>
    <w:rsid w:val="007D2A38"/>
    <w:rsid w:val="007D3F4D"/>
    <w:rsid w:val="007D4797"/>
    <w:rsid w:val="007D5F48"/>
    <w:rsid w:val="007E02B3"/>
    <w:rsid w:val="007F06C9"/>
    <w:rsid w:val="007F516A"/>
    <w:rsid w:val="00801C34"/>
    <w:rsid w:val="0080638C"/>
    <w:rsid w:val="00816BE3"/>
    <w:rsid w:val="00831F2F"/>
    <w:rsid w:val="0083240D"/>
    <w:rsid w:val="008411C6"/>
    <w:rsid w:val="008414D8"/>
    <w:rsid w:val="00842064"/>
    <w:rsid w:val="00853B66"/>
    <w:rsid w:val="0086061D"/>
    <w:rsid w:val="00862FB9"/>
    <w:rsid w:val="0086492D"/>
    <w:rsid w:val="0086656B"/>
    <w:rsid w:val="00870AC9"/>
    <w:rsid w:val="008712CF"/>
    <w:rsid w:val="00876A60"/>
    <w:rsid w:val="00882474"/>
    <w:rsid w:val="00893BD1"/>
    <w:rsid w:val="00896AE8"/>
    <w:rsid w:val="00896FE4"/>
    <w:rsid w:val="008A2E57"/>
    <w:rsid w:val="008A325B"/>
    <w:rsid w:val="008A53BA"/>
    <w:rsid w:val="008B2DA7"/>
    <w:rsid w:val="008B5802"/>
    <w:rsid w:val="008C0B50"/>
    <w:rsid w:val="008C2405"/>
    <w:rsid w:val="008C4B5C"/>
    <w:rsid w:val="008C77BC"/>
    <w:rsid w:val="008E4B1A"/>
    <w:rsid w:val="008F5954"/>
    <w:rsid w:val="009014BE"/>
    <w:rsid w:val="00902C54"/>
    <w:rsid w:val="00903DB8"/>
    <w:rsid w:val="00905556"/>
    <w:rsid w:val="00905F7D"/>
    <w:rsid w:val="009062FE"/>
    <w:rsid w:val="00911741"/>
    <w:rsid w:val="0091409F"/>
    <w:rsid w:val="0091444C"/>
    <w:rsid w:val="0091638C"/>
    <w:rsid w:val="00924D4E"/>
    <w:rsid w:val="00926C48"/>
    <w:rsid w:val="009277AE"/>
    <w:rsid w:val="00933BC9"/>
    <w:rsid w:val="0093702F"/>
    <w:rsid w:val="00950B14"/>
    <w:rsid w:val="00951A2A"/>
    <w:rsid w:val="00954432"/>
    <w:rsid w:val="00954617"/>
    <w:rsid w:val="009635A8"/>
    <w:rsid w:val="00964288"/>
    <w:rsid w:val="009645BD"/>
    <w:rsid w:val="00967B43"/>
    <w:rsid w:val="009840EC"/>
    <w:rsid w:val="00991726"/>
    <w:rsid w:val="0099706F"/>
    <w:rsid w:val="00997435"/>
    <w:rsid w:val="009A1AA1"/>
    <w:rsid w:val="009A269F"/>
    <w:rsid w:val="009A65EF"/>
    <w:rsid w:val="009B26C4"/>
    <w:rsid w:val="009B2CC4"/>
    <w:rsid w:val="009B6995"/>
    <w:rsid w:val="009C4231"/>
    <w:rsid w:val="009C4387"/>
    <w:rsid w:val="009D0398"/>
    <w:rsid w:val="009D3D83"/>
    <w:rsid w:val="009D4E29"/>
    <w:rsid w:val="009D6CCD"/>
    <w:rsid w:val="009F0737"/>
    <w:rsid w:val="009F45B0"/>
    <w:rsid w:val="009F6CED"/>
    <w:rsid w:val="00A03ED5"/>
    <w:rsid w:val="00A10484"/>
    <w:rsid w:val="00A111FD"/>
    <w:rsid w:val="00A1151F"/>
    <w:rsid w:val="00A1709B"/>
    <w:rsid w:val="00A20DF5"/>
    <w:rsid w:val="00A35683"/>
    <w:rsid w:val="00A35CEE"/>
    <w:rsid w:val="00A36BE9"/>
    <w:rsid w:val="00A47336"/>
    <w:rsid w:val="00A4753B"/>
    <w:rsid w:val="00A47D83"/>
    <w:rsid w:val="00A516C5"/>
    <w:rsid w:val="00A517A6"/>
    <w:rsid w:val="00A62BA5"/>
    <w:rsid w:val="00A64CE4"/>
    <w:rsid w:val="00A66C0A"/>
    <w:rsid w:val="00A73117"/>
    <w:rsid w:val="00A779F1"/>
    <w:rsid w:val="00A806B3"/>
    <w:rsid w:val="00A84788"/>
    <w:rsid w:val="00A91C99"/>
    <w:rsid w:val="00A96ABD"/>
    <w:rsid w:val="00AA0754"/>
    <w:rsid w:val="00AB1864"/>
    <w:rsid w:val="00AC0046"/>
    <w:rsid w:val="00AC296E"/>
    <w:rsid w:val="00AD1F3C"/>
    <w:rsid w:val="00AD605B"/>
    <w:rsid w:val="00AE1A67"/>
    <w:rsid w:val="00AE3908"/>
    <w:rsid w:val="00AF068C"/>
    <w:rsid w:val="00AF6BA2"/>
    <w:rsid w:val="00AF75A9"/>
    <w:rsid w:val="00B00397"/>
    <w:rsid w:val="00B016A3"/>
    <w:rsid w:val="00B01F63"/>
    <w:rsid w:val="00B14C36"/>
    <w:rsid w:val="00B14FE9"/>
    <w:rsid w:val="00B1645E"/>
    <w:rsid w:val="00B25A14"/>
    <w:rsid w:val="00B25D29"/>
    <w:rsid w:val="00B31F2C"/>
    <w:rsid w:val="00B32A22"/>
    <w:rsid w:val="00B40B87"/>
    <w:rsid w:val="00B42191"/>
    <w:rsid w:val="00B47E81"/>
    <w:rsid w:val="00B61AB2"/>
    <w:rsid w:val="00B655D2"/>
    <w:rsid w:val="00B65CCB"/>
    <w:rsid w:val="00B675D4"/>
    <w:rsid w:val="00B716EC"/>
    <w:rsid w:val="00B73523"/>
    <w:rsid w:val="00B73B71"/>
    <w:rsid w:val="00B83EBE"/>
    <w:rsid w:val="00B84ADB"/>
    <w:rsid w:val="00B86B68"/>
    <w:rsid w:val="00B87E60"/>
    <w:rsid w:val="00B90205"/>
    <w:rsid w:val="00B925DD"/>
    <w:rsid w:val="00B9375C"/>
    <w:rsid w:val="00BA0F16"/>
    <w:rsid w:val="00BA2CBF"/>
    <w:rsid w:val="00BA64A3"/>
    <w:rsid w:val="00BB0638"/>
    <w:rsid w:val="00BB10EF"/>
    <w:rsid w:val="00BB6B7A"/>
    <w:rsid w:val="00BC0B86"/>
    <w:rsid w:val="00BC179D"/>
    <w:rsid w:val="00BC33B9"/>
    <w:rsid w:val="00BD0A99"/>
    <w:rsid w:val="00BD31E4"/>
    <w:rsid w:val="00BD6F53"/>
    <w:rsid w:val="00BE2A91"/>
    <w:rsid w:val="00BF2F36"/>
    <w:rsid w:val="00BF4114"/>
    <w:rsid w:val="00BF5015"/>
    <w:rsid w:val="00BF6959"/>
    <w:rsid w:val="00C00CC0"/>
    <w:rsid w:val="00C07157"/>
    <w:rsid w:val="00C1195F"/>
    <w:rsid w:val="00C140D5"/>
    <w:rsid w:val="00C15BB9"/>
    <w:rsid w:val="00C17D56"/>
    <w:rsid w:val="00C21286"/>
    <w:rsid w:val="00C249DC"/>
    <w:rsid w:val="00C26C1C"/>
    <w:rsid w:val="00C27607"/>
    <w:rsid w:val="00C302A5"/>
    <w:rsid w:val="00C349F7"/>
    <w:rsid w:val="00C374EE"/>
    <w:rsid w:val="00C42BA7"/>
    <w:rsid w:val="00C47C6D"/>
    <w:rsid w:val="00C519E6"/>
    <w:rsid w:val="00C51B51"/>
    <w:rsid w:val="00C51C48"/>
    <w:rsid w:val="00C53D89"/>
    <w:rsid w:val="00C56E27"/>
    <w:rsid w:val="00C64BD4"/>
    <w:rsid w:val="00C71C36"/>
    <w:rsid w:val="00C752CB"/>
    <w:rsid w:val="00C8343C"/>
    <w:rsid w:val="00C9436E"/>
    <w:rsid w:val="00CA259C"/>
    <w:rsid w:val="00CA2A37"/>
    <w:rsid w:val="00CA6887"/>
    <w:rsid w:val="00CA6A04"/>
    <w:rsid w:val="00CA6C09"/>
    <w:rsid w:val="00CA7BCB"/>
    <w:rsid w:val="00CB230E"/>
    <w:rsid w:val="00CB338A"/>
    <w:rsid w:val="00CB4473"/>
    <w:rsid w:val="00CB64A9"/>
    <w:rsid w:val="00CB793A"/>
    <w:rsid w:val="00CC30DF"/>
    <w:rsid w:val="00CC7C67"/>
    <w:rsid w:val="00CD3FBD"/>
    <w:rsid w:val="00CE26A8"/>
    <w:rsid w:val="00CE5B64"/>
    <w:rsid w:val="00CF437E"/>
    <w:rsid w:val="00CF50E4"/>
    <w:rsid w:val="00D028CF"/>
    <w:rsid w:val="00D06511"/>
    <w:rsid w:val="00D0785E"/>
    <w:rsid w:val="00D133DD"/>
    <w:rsid w:val="00D23324"/>
    <w:rsid w:val="00D50327"/>
    <w:rsid w:val="00D50CAA"/>
    <w:rsid w:val="00D50E32"/>
    <w:rsid w:val="00D51EF4"/>
    <w:rsid w:val="00D54FCB"/>
    <w:rsid w:val="00D57BAF"/>
    <w:rsid w:val="00D6029B"/>
    <w:rsid w:val="00D602F6"/>
    <w:rsid w:val="00D741FF"/>
    <w:rsid w:val="00D807F5"/>
    <w:rsid w:val="00D90F04"/>
    <w:rsid w:val="00D90F45"/>
    <w:rsid w:val="00D91141"/>
    <w:rsid w:val="00D97569"/>
    <w:rsid w:val="00DA3EC2"/>
    <w:rsid w:val="00DA4B1D"/>
    <w:rsid w:val="00DB7511"/>
    <w:rsid w:val="00DB7E91"/>
    <w:rsid w:val="00DC16DC"/>
    <w:rsid w:val="00DC2FBF"/>
    <w:rsid w:val="00DD1C8C"/>
    <w:rsid w:val="00DE29AF"/>
    <w:rsid w:val="00DE3825"/>
    <w:rsid w:val="00E11C54"/>
    <w:rsid w:val="00E240DD"/>
    <w:rsid w:val="00E33815"/>
    <w:rsid w:val="00E3754C"/>
    <w:rsid w:val="00E37651"/>
    <w:rsid w:val="00E409DF"/>
    <w:rsid w:val="00E440FA"/>
    <w:rsid w:val="00E5782C"/>
    <w:rsid w:val="00E674DE"/>
    <w:rsid w:val="00E7590F"/>
    <w:rsid w:val="00E76D9C"/>
    <w:rsid w:val="00E77062"/>
    <w:rsid w:val="00E8587E"/>
    <w:rsid w:val="00E871D9"/>
    <w:rsid w:val="00E93E12"/>
    <w:rsid w:val="00E94FCB"/>
    <w:rsid w:val="00EA7005"/>
    <w:rsid w:val="00EB3A8A"/>
    <w:rsid w:val="00EB7ECD"/>
    <w:rsid w:val="00EC2C43"/>
    <w:rsid w:val="00EC3684"/>
    <w:rsid w:val="00ED10E8"/>
    <w:rsid w:val="00ED3CC6"/>
    <w:rsid w:val="00ED4993"/>
    <w:rsid w:val="00ED5A26"/>
    <w:rsid w:val="00EE69BB"/>
    <w:rsid w:val="00EE6A04"/>
    <w:rsid w:val="00EE6C7E"/>
    <w:rsid w:val="00EE71CB"/>
    <w:rsid w:val="00F0482E"/>
    <w:rsid w:val="00F04EF7"/>
    <w:rsid w:val="00F10CB6"/>
    <w:rsid w:val="00F120B7"/>
    <w:rsid w:val="00F123C1"/>
    <w:rsid w:val="00F1317F"/>
    <w:rsid w:val="00F150BC"/>
    <w:rsid w:val="00F1722D"/>
    <w:rsid w:val="00F246AA"/>
    <w:rsid w:val="00F26767"/>
    <w:rsid w:val="00F32EC3"/>
    <w:rsid w:val="00F362B5"/>
    <w:rsid w:val="00F42B9F"/>
    <w:rsid w:val="00F577AE"/>
    <w:rsid w:val="00F63803"/>
    <w:rsid w:val="00F85732"/>
    <w:rsid w:val="00F869AD"/>
    <w:rsid w:val="00FA2CD7"/>
    <w:rsid w:val="00FB3651"/>
    <w:rsid w:val="00FD59E1"/>
    <w:rsid w:val="00FE18EF"/>
    <w:rsid w:val="00FE2A0A"/>
    <w:rsid w:val="00FE5B39"/>
    <w:rsid w:val="00FF64A7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34326"/>
  <w15:docId w15:val="{FE6AB6C6-B211-4839-95BE-0F36BDE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39" w:unhideWhenUsed="1"/>
    <w:lsdException w:name="annotation text" w:semiHidden="1" w:unhideWhenUsed="1"/>
    <w:lsdException w:name="header" w:uiPriority="39" w:unhideWhenUsed="1"/>
    <w:lsdException w:name="footer" w:uiPriority="3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39" w:unhideWhenUsed="1"/>
    <w:lsdException w:name="endnote text" w:uiPriority="3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39" w:unhideWhenUsed="1"/>
    <w:lsdException w:name="Strong" w:uiPriority="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0117E0"/>
    <w:pPr>
      <w:spacing w:line="300" w:lineRule="atLeast"/>
    </w:pPr>
    <w:rPr>
      <w:rFonts w:cstheme="minorBidi"/>
    </w:rPr>
  </w:style>
  <w:style w:type="paragraph" w:styleId="Heading1">
    <w:name w:val="heading 1"/>
    <w:next w:val="Normal"/>
    <w:link w:val="Heading1Char"/>
    <w:uiPriority w:val="99"/>
    <w:semiHidden/>
    <w:qFormat/>
    <w:rsid w:val="00C07157"/>
    <w:pPr>
      <w:keepNext/>
      <w:keepLines/>
      <w:numPr>
        <w:numId w:val="7"/>
      </w:numPr>
      <w:spacing w:before="480" w:line="300" w:lineRule="atLeast"/>
      <w:outlineLvl w:val="0"/>
    </w:pPr>
    <w:rPr>
      <w:rFonts w:ascii="Tunga" w:eastAsia="@SimSun-ExtB" w:hAnsi="Tunga" w:cs="Segoe Script"/>
      <w:b/>
      <w:bCs/>
      <w:color w:val="093D46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C07157"/>
    <w:pPr>
      <w:keepNext/>
      <w:keepLines/>
      <w:numPr>
        <w:ilvl w:val="1"/>
        <w:numId w:val="7"/>
      </w:numPr>
      <w:spacing w:before="200" w:line="300" w:lineRule="atLeast"/>
      <w:outlineLvl w:val="1"/>
    </w:pPr>
    <w:rPr>
      <w:rFonts w:ascii="Tunga" w:eastAsia="@SimSun-ExtB" w:hAnsi="Tunga" w:cs="Segoe Script"/>
      <w:b/>
      <w:bCs/>
      <w:color w:val="0D535F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C07157"/>
    <w:pPr>
      <w:keepNext/>
      <w:keepLines/>
      <w:numPr>
        <w:ilvl w:val="2"/>
        <w:numId w:val="7"/>
      </w:numPr>
      <w:spacing w:before="200" w:line="300" w:lineRule="atLeast"/>
      <w:outlineLvl w:val="2"/>
    </w:pPr>
    <w:rPr>
      <w:rFonts w:ascii="Tunga" w:eastAsia="@SimSun-ExtB" w:hAnsi="Tunga" w:cs="Segoe Script"/>
      <w:b/>
      <w:bCs/>
      <w:color w:val="0D535F" w:themeColor="accent1"/>
    </w:rPr>
  </w:style>
  <w:style w:type="paragraph" w:styleId="Heading4">
    <w:name w:val="heading 4"/>
    <w:next w:val="Normal"/>
    <w:link w:val="Heading4Char"/>
    <w:uiPriority w:val="99"/>
    <w:semiHidden/>
    <w:qFormat/>
    <w:rsid w:val="00C07157"/>
    <w:pPr>
      <w:keepNext/>
      <w:keepLines/>
      <w:numPr>
        <w:ilvl w:val="3"/>
        <w:numId w:val="7"/>
      </w:numPr>
      <w:spacing w:before="200" w:line="300" w:lineRule="atLeast"/>
      <w:outlineLvl w:val="3"/>
    </w:pPr>
    <w:rPr>
      <w:rFonts w:ascii="Tunga" w:eastAsia="@SimSun-ExtB" w:hAnsi="Tunga" w:cs="Segoe Script"/>
      <w:b/>
      <w:bCs/>
      <w:i/>
      <w:iCs/>
      <w:color w:val="0D535F" w:themeColor="accent1"/>
    </w:rPr>
  </w:style>
  <w:style w:type="paragraph" w:styleId="Heading5">
    <w:name w:val="heading 5"/>
    <w:next w:val="Normal"/>
    <w:link w:val="Heading5Char"/>
    <w:uiPriority w:val="99"/>
    <w:semiHidden/>
    <w:qFormat/>
    <w:rsid w:val="00C07157"/>
    <w:pPr>
      <w:keepNext/>
      <w:keepLines/>
      <w:numPr>
        <w:ilvl w:val="4"/>
        <w:numId w:val="7"/>
      </w:numPr>
      <w:spacing w:before="200" w:line="300" w:lineRule="atLeast"/>
      <w:outlineLvl w:val="4"/>
    </w:pPr>
    <w:rPr>
      <w:rFonts w:ascii="Tunga" w:eastAsia="@SimSun-ExtB" w:hAnsi="Tunga" w:cs="Segoe Script"/>
      <w:color w:val="06292F" w:themeColor="accent1" w:themeShade="7F"/>
    </w:rPr>
  </w:style>
  <w:style w:type="paragraph" w:styleId="Heading6">
    <w:name w:val="heading 6"/>
    <w:next w:val="Normal"/>
    <w:link w:val="Heading6Char"/>
    <w:uiPriority w:val="99"/>
    <w:semiHidden/>
    <w:qFormat/>
    <w:rsid w:val="00C07157"/>
    <w:pPr>
      <w:keepNext/>
      <w:keepLines/>
      <w:numPr>
        <w:ilvl w:val="5"/>
        <w:numId w:val="7"/>
      </w:numPr>
      <w:spacing w:before="200" w:line="300" w:lineRule="atLeast"/>
      <w:outlineLvl w:val="5"/>
    </w:pPr>
    <w:rPr>
      <w:rFonts w:ascii="Tunga" w:eastAsia="@SimSun-ExtB" w:hAnsi="Tunga" w:cs="Segoe Script"/>
      <w:i/>
      <w:iCs/>
      <w:color w:val="06292F" w:themeColor="accent1" w:themeShade="7F"/>
    </w:rPr>
  </w:style>
  <w:style w:type="paragraph" w:styleId="Heading7">
    <w:name w:val="heading 7"/>
    <w:next w:val="Normal"/>
    <w:link w:val="Heading7Char"/>
    <w:uiPriority w:val="99"/>
    <w:semiHidden/>
    <w:qFormat/>
    <w:rsid w:val="00C07157"/>
    <w:pPr>
      <w:keepNext/>
      <w:keepLines/>
      <w:numPr>
        <w:ilvl w:val="6"/>
        <w:numId w:val="7"/>
      </w:numPr>
      <w:spacing w:before="200" w:line="300" w:lineRule="atLeast"/>
      <w:outlineLvl w:val="6"/>
    </w:pPr>
    <w:rPr>
      <w:rFonts w:ascii="Tunga" w:eastAsia="@SimSun-ExtB" w:hAnsi="Tunga" w:cs="Segoe Script"/>
      <w:i/>
      <w:iCs/>
      <w:color w:val="404040" w:themeColor="text1" w:themeTint="BF"/>
    </w:rPr>
  </w:style>
  <w:style w:type="paragraph" w:styleId="Heading8">
    <w:name w:val="heading 8"/>
    <w:next w:val="Normal"/>
    <w:link w:val="Heading8Char"/>
    <w:uiPriority w:val="99"/>
    <w:semiHidden/>
    <w:qFormat/>
    <w:rsid w:val="00C07157"/>
    <w:pPr>
      <w:keepNext/>
      <w:keepLines/>
      <w:numPr>
        <w:ilvl w:val="7"/>
        <w:numId w:val="7"/>
      </w:numPr>
      <w:spacing w:before="200" w:line="300" w:lineRule="atLeast"/>
      <w:outlineLvl w:val="7"/>
    </w:pPr>
    <w:rPr>
      <w:rFonts w:ascii="Tunga" w:eastAsia="@SimSun-ExtB" w:hAnsi="Tunga" w:cs="Segoe Script"/>
      <w:color w:val="404040" w:themeColor="text1" w:themeTint="BF"/>
      <w:sz w:val="20"/>
      <w:szCs w:val="20"/>
    </w:rPr>
  </w:style>
  <w:style w:type="paragraph" w:styleId="Heading9">
    <w:name w:val="heading 9"/>
    <w:next w:val="Normal"/>
    <w:link w:val="Heading9Char"/>
    <w:uiPriority w:val="99"/>
    <w:semiHidden/>
    <w:qFormat/>
    <w:rsid w:val="00C07157"/>
    <w:pPr>
      <w:keepNext/>
      <w:keepLines/>
      <w:numPr>
        <w:ilvl w:val="8"/>
        <w:numId w:val="7"/>
      </w:numPr>
      <w:spacing w:before="200" w:line="300" w:lineRule="atLeast"/>
      <w:outlineLvl w:val="8"/>
    </w:pPr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BodyText">
    <w:name w:val="CMS AN Body Text"/>
    <w:uiPriority w:val="9"/>
    <w:qFormat/>
    <w:rsid w:val="00C07157"/>
    <w:pPr>
      <w:spacing w:before="120" w:after="120" w:line="300" w:lineRule="atLeast"/>
    </w:pPr>
    <w:rPr>
      <w:rFonts w:cs="Segoe Script"/>
    </w:rPr>
  </w:style>
  <w:style w:type="paragraph" w:customStyle="1" w:styleId="CMSANCoverAddress">
    <w:name w:val="CMS AN Cover Address"/>
    <w:uiPriority w:val="54"/>
    <w:rsid w:val="00C07157"/>
    <w:pPr>
      <w:jc w:val="center"/>
    </w:pPr>
    <w:rPr>
      <w:rFonts w:cs="Segoe Script"/>
      <w:sz w:val="18"/>
    </w:rPr>
  </w:style>
  <w:style w:type="paragraph" w:customStyle="1" w:styleId="CMSANCoverCentred">
    <w:name w:val="CMS AN Cover Centred"/>
    <w:uiPriority w:val="54"/>
    <w:qFormat/>
    <w:rsid w:val="00C07157"/>
    <w:pPr>
      <w:spacing w:after="240" w:line="300" w:lineRule="atLeast"/>
      <w:jc w:val="center"/>
    </w:pPr>
    <w:rPr>
      <w:rFonts w:cs="Segoe Script"/>
    </w:rPr>
  </w:style>
  <w:style w:type="paragraph" w:customStyle="1" w:styleId="CMSANCoverDate">
    <w:name w:val="CMS AN Cover Date"/>
    <w:link w:val="CMSANCoverDateChar"/>
    <w:uiPriority w:val="54"/>
    <w:rsid w:val="00C07157"/>
    <w:pPr>
      <w:keepNext/>
      <w:spacing w:before="720" w:after="960" w:line="300" w:lineRule="atLeast"/>
      <w:jc w:val="center"/>
    </w:pPr>
    <w:rPr>
      <w:rFonts w:cs="Segoe Script"/>
      <w:b/>
      <w:caps/>
    </w:rPr>
  </w:style>
  <w:style w:type="paragraph" w:customStyle="1" w:styleId="CMSANCoverParties">
    <w:name w:val="CMS AN Cover Parties"/>
    <w:uiPriority w:val="54"/>
    <w:qFormat/>
    <w:rsid w:val="00C07157"/>
    <w:pPr>
      <w:spacing w:line="300" w:lineRule="atLeast"/>
      <w:jc w:val="center"/>
    </w:pPr>
    <w:rPr>
      <w:rFonts w:cs="Segoe Script"/>
      <w:b/>
      <w:caps/>
    </w:rPr>
  </w:style>
  <w:style w:type="paragraph" w:customStyle="1" w:styleId="CMSANCoverTitle">
    <w:name w:val="CMS AN Cover Title"/>
    <w:uiPriority w:val="54"/>
    <w:rsid w:val="00C07157"/>
    <w:pPr>
      <w:spacing w:before="600" w:after="600" w:line="300" w:lineRule="atLeast"/>
      <w:jc w:val="center"/>
    </w:pPr>
    <w:rPr>
      <w:rFonts w:cs="Segoe Script"/>
      <w:b/>
      <w:caps/>
    </w:rPr>
  </w:style>
  <w:style w:type="paragraph" w:customStyle="1" w:styleId="CMSANDash">
    <w:name w:val="CMS AN Dash"/>
    <w:uiPriority w:val="36"/>
    <w:rsid w:val="00C07157"/>
    <w:pPr>
      <w:numPr>
        <w:numId w:val="1"/>
      </w:numPr>
      <w:spacing w:before="120" w:after="120" w:line="300" w:lineRule="atLeast"/>
    </w:pPr>
    <w:rPr>
      <w:rFonts w:cs="Segoe Script"/>
    </w:rPr>
  </w:style>
  <w:style w:type="paragraph" w:customStyle="1" w:styleId="CMSANDefinitions1">
    <w:name w:val="CMS AN Definitions 1"/>
    <w:uiPriority w:val="2"/>
    <w:rsid w:val="00C64BD4"/>
    <w:pPr>
      <w:numPr>
        <w:numId w:val="31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Definitions2">
    <w:name w:val="CMS AN Definitions 2"/>
    <w:uiPriority w:val="2"/>
    <w:rsid w:val="00C64BD4"/>
    <w:pPr>
      <w:numPr>
        <w:ilvl w:val="1"/>
        <w:numId w:val="31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Definitions3">
    <w:name w:val="CMS AN Definitions 3"/>
    <w:uiPriority w:val="2"/>
    <w:rsid w:val="00C64BD4"/>
    <w:pPr>
      <w:numPr>
        <w:ilvl w:val="2"/>
        <w:numId w:val="31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1">
    <w:name w:val="CMS AN Exhibit 1"/>
    <w:next w:val="Normal"/>
    <w:uiPriority w:val="25"/>
    <w:rsid w:val="00EE6C7E"/>
    <w:pPr>
      <w:keepNext/>
      <w:pageBreakBefore/>
      <w:numPr>
        <w:numId w:val="22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Exhibit2">
    <w:name w:val="CMS AN Exhibit 2"/>
    <w:next w:val="Normal"/>
    <w:uiPriority w:val="25"/>
    <w:rsid w:val="00EE6C7E"/>
    <w:pPr>
      <w:keepNext/>
      <w:numPr>
        <w:ilvl w:val="1"/>
        <w:numId w:val="22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paragraph" w:customStyle="1" w:styleId="CMSANExhibit3">
    <w:name w:val="CMS AN Exhibit 3"/>
    <w:next w:val="Normal"/>
    <w:uiPriority w:val="25"/>
    <w:rsid w:val="00EE6C7E"/>
    <w:pPr>
      <w:keepNext/>
      <w:numPr>
        <w:ilvl w:val="2"/>
        <w:numId w:val="22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Exhibit4">
    <w:name w:val="CMS AN Exhibit 4"/>
    <w:next w:val="Normal"/>
    <w:uiPriority w:val="25"/>
    <w:rsid w:val="00EE6C7E"/>
    <w:pPr>
      <w:numPr>
        <w:ilvl w:val="3"/>
        <w:numId w:val="22"/>
      </w:numPr>
      <w:spacing w:before="240" w:after="120" w:line="300" w:lineRule="atLeast"/>
      <w:outlineLvl w:val="3"/>
    </w:pPr>
    <w:rPr>
      <w:rFonts w:cs="Segoe Script"/>
    </w:rPr>
  </w:style>
  <w:style w:type="paragraph" w:customStyle="1" w:styleId="CMSANExhibit5">
    <w:name w:val="CMS AN Exhibit 5"/>
    <w:uiPriority w:val="25"/>
    <w:rsid w:val="00EE6C7E"/>
    <w:pPr>
      <w:numPr>
        <w:ilvl w:val="4"/>
        <w:numId w:val="22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Exhibit6">
    <w:name w:val="CMS AN Exhibit 6"/>
    <w:uiPriority w:val="25"/>
    <w:rsid w:val="00EE6C7E"/>
    <w:pPr>
      <w:numPr>
        <w:ilvl w:val="5"/>
        <w:numId w:val="22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Exhibit7">
    <w:name w:val="CMS AN Exhibit 7"/>
    <w:uiPriority w:val="25"/>
    <w:rsid w:val="00EE6C7E"/>
    <w:pPr>
      <w:numPr>
        <w:ilvl w:val="6"/>
        <w:numId w:val="22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First">
    <w:name w:val="CMS AN First"/>
    <w:uiPriority w:val="39"/>
    <w:rsid w:val="00C07157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Heading1">
    <w:name w:val="CMS AN Heading 1"/>
    <w:next w:val="CMSANHeading2"/>
    <w:uiPriority w:val="1"/>
    <w:qFormat/>
    <w:rsid w:val="00C64BD4"/>
    <w:pPr>
      <w:keepNext/>
      <w:numPr>
        <w:ilvl w:val="1"/>
        <w:numId w:val="33"/>
      </w:numPr>
      <w:spacing w:before="240" w:after="120" w:line="300" w:lineRule="atLeast"/>
      <w:outlineLvl w:val="1"/>
    </w:pPr>
    <w:rPr>
      <w:rFonts w:cs="Segoe Script"/>
      <w:b/>
      <w:caps/>
    </w:rPr>
  </w:style>
  <w:style w:type="paragraph" w:customStyle="1" w:styleId="CMSANHeading2">
    <w:name w:val="CMS AN Heading 2"/>
    <w:uiPriority w:val="1"/>
    <w:qFormat/>
    <w:rsid w:val="00C64BD4"/>
    <w:pPr>
      <w:numPr>
        <w:ilvl w:val="2"/>
        <w:numId w:val="33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Heading3">
    <w:name w:val="CMS AN Heading 3"/>
    <w:uiPriority w:val="1"/>
    <w:qFormat/>
    <w:rsid w:val="00C64BD4"/>
    <w:pPr>
      <w:numPr>
        <w:ilvl w:val="3"/>
        <w:numId w:val="33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Heading4">
    <w:name w:val="CMS AN Heading 4"/>
    <w:uiPriority w:val="1"/>
    <w:qFormat/>
    <w:rsid w:val="00C64BD4"/>
    <w:pPr>
      <w:numPr>
        <w:ilvl w:val="4"/>
        <w:numId w:val="33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Heading5">
    <w:name w:val="CMS AN Heading 5"/>
    <w:uiPriority w:val="1"/>
    <w:qFormat/>
    <w:rsid w:val="00C64BD4"/>
    <w:pPr>
      <w:numPr>
        <w:ilvl w:val="5"/>
        <w:numId w:val="33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ing6">
    <w:name w:val="CMS AN Heading 6"/>
    <w:uiPriority w:val="1"/>
    <w:qFormat/>
    <w:rsid w:val="00C64BD4"/>
    <w:pPr>
      <w:numPr>
        <w:ilvl w:val="6"/>
        <w:numId w:val="33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Headline">
    <w:name w:val="CMS AN Headline"/>
    <w:uiPriority w:val="4"/>
    <w:rsid w:val="00C07157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Indent1">
    <w:name w:val="CMS AN Indent 1"/>
    <w:uiPriority w:val="10"/>
    <w:qFormat/>
    <w:rsid w:val="00C07157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2">
    <w:name w:val="CMS AN Indent 2"/>
    <w:uiPriority w:val="10"/>
    <w:qFormat/>
    <w:rsid w:val="00C07157"/>
    <w:pPr>
      <w:spacing w:before="120" w:after="120" w:line="300" w:lineRule="atLeast"/>
      <w:ind w:left="851"/>
    </w:pPr>
    <w:rPr>
      <w:rFonts w:cs="Segoe Script"/>
    </w:rPr>
  </w:style>
  <w:style w:type="paragraph" w:customStyle="1" w:styleId="CMSANIndent3">
    <w:name w:val="CMS AN Indent 3"/>
    <w:uiPriority w:val="10"/>
    <w:qFormat/>
    <w:rsid w:val="00C07157"/>
    <w:pPr>
      <w:spacing w:before="120" w:after="120" w:line="300" w:lineRule="atLeast"/>
      <w:ind w:left="1701"/>
    </w:pPr>
    <w:rPr>
      <w:rFonts w:cs="Segoe Script"/>
    </w:rPr>
  </w:style>
  <w:style w:type="paragraph" w:customStyle="1" w:styleId="CMSANIndent4">
    <w:name w:val="CMS AN Indent 4"/>
    <w:uiPriority w:val="10"/>
    <w:rsid w:val="00C07157"/>
    <w:pPr>
      <w:spacing w:before="120" w:after="120" w:line="300" w:lineRule="atLeast"/>
      <w:ind w:left="2552"/>
    </w:pPr>
    <w:rPr>
      <w:rFonts w:cs="Segoe Script"/>
    </w:rPr>
  </w:style>
  <w:style w:type="paragraph" w:customStyle="1" w:styleId="CMSANIndent5">
    <w:name w:val="CMS AN Indent 5"/>
    <w:uiPriority w:val="10"/>
    <w:rsid w:val="00C07157"/>
    <w:pPr>
      <w:spacing w:before="120" w:after="120" w:line="300" w:lineRule="atLeast"/>
      <w:ind w:left="3402"/>
    </w:pPr>
    <w:rPr>
      <w:rFonts w:cs="Segoe Script"/>
    </w:rPr>
  </w:style>
  <w:style w:type="paragraph" w:customStyle="1" w:styleId="CMSANIndent6">
    <w:name w:val="CMS AN Indent 6"/>
    <w:uiPriority w:val="10"/>
    <w:rsid w:val="00C07157"/>
    <w:pPr>
      <w:spacing w:before="120" w:after="120" w:line="300" w:lineRule="atLeast"/>
      <w:ind w:left="4253"/>
    </w:pPr>
    <w:rPr>
      <w:rFonts w:cs="Segoe Script"/>
    </w:rPr>
  </w:style>
  <w:style w:type="paragraph" w:customStyle="1" w:styleId="CMSANInternalNote">
    <w:name w:val="CMS AN Internal Note"/>
    <w:uiPriority w:val="15"/>
    <w:rsid w:val="00C07157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 w:line="300" w:lineRule="atLeast"/>
      <w:ind w:left="2552" w:hanging="2552"/>
    </w:pPr>
    <w:rPr>
      <w:rFonts w:cs="Segoe Script"/>
      <w:color w:val="FF0000"/>
    </w:rPr>
  </w:style>
  <w:style w:type="paragraph" w:customStyle="1" w:styleId="CMSANNote">
    <w:name w:val="CMS AN Note"/>
    <w:uiPriority w:val="14"/>
    <w:rsid w:val="00C07157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 w:line="300" w:lineRule="atLeast"/>
      <w:ind w:left="1701" w:hanging="1701"/>
    </w:pPr>
    <w:rPr>
      <w:rFonts w:cs="Segoe Script"/>
      <w:b/>
      <w:i/>
    </w:rPr>
  </w:style>
  <w:style w:type="paragraph" w:customStyle="1" w:styleId="CMSANNumeration">
    <w:name w:val="CMS AN Numeration"/>
    <w:uiPriority w:val="39"/>
    <w:rsid w:val="00C07157"/>
    <w:pPr>
      <w:numPr>
        <w:numId w:val="2"/>
      </w:numPr>
      <w:spacing w:before="120" w:after="120" w:line="300" w:lineRule="atLeast"/>
    </w:pPr>
    <w:rPr>
      <w:rFonts w:cs="Segoe Script"/>
    </w:rPr>
  </w:style>
  <w:style w:type="paragraph" w:customStyle="1" w:styleId="CMSANParties">
    <w:name w:val="CMS AN Parties"/>
    <w:uiPriority w:val="13"/>
    <w:rsid w:val="005D16F2"/>
    <w:pPr>
      <w:numPr>
        <w:ilvl w:val="1"/>
        <w:numId w:val="17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PartiesReferred">
    <w:name w:val="CMS AN Parties Referred"/>
    <w:next w:val="CMSANParties"/>
    <w:uiPriority w:val="39"/>
    <w:rsid w:val="00C07157"/>
    <w:pPr>
      <w:spacing w:before="120" w:after="120" w:line="300" w:lineRule="atLeast"/>
      <w:jc w:val="right"/>
    </w:pPr>
    <w:rPr>
      <w:rFonts w:cs="Segoe Script"/>
    </w:rPr>
  </w:style>
  <w:style w:type="paragraph" w:customStyle="1" w:styleId="CMSANRecitals">
    <w:name w:val="CMS AN Recitals"/>
    <w:uiPriority w:val="13"/>
    <w:rsid w:val="005D16F2"/>
    <w:pPr>
      <w:numPr>
        <w:ilvl w:val="2"/>
        <w:numId w:val="17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RecitalsHeading">
    <w:name w:val="CMS AN Recitals Heading"/>
    <w:next w:val="CMSANBodyText"/>
    <w:uiPriority w:val="12"/>
    <w:rsid w:val="005D16F2"/>
    <w:pPr>
      <w:numPr>
        <w:numId w:val="17"/>
      </w:numPr>
      <w:spacing w:before="240" w:after="120" w:line="300" w:lineRule="atLeast"/>
      <w:outlineLvl w:val="2"/>
    </w:pPr>
    <w:rPr>
      <w:rFonts w:cs="Segoe Script"/>
      <w:b/>
      <w:caps/>
    </w:rPr>
  </w:style>
  <w:style w:type="paragraph" w:customStyle="1" w:styleId="CMSANSchedule1">
    <w:name w:val="CMS AN Schedule 1"/>
    <w:next w:val="Normal"/>
    <w:uiPriority w:val="23"/>
    <w:rsid w:val="00C64BD4"/>
    <w:pPr>
      <w:keepNext/>
      <w:pageBreakBefore/>
      <w:numPr>
        <w:numId w:val="36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chedule2">
    <w:name w:val="CMS AN Schedule 2"/>
    <w:next w:val="Normal"/>
    <w:uiPriority w:val="23"/>
    <w:rsid w:val="00C64BD4"/>
    <w:pPr>
      <w:keepNext/>
      <w:numPr>
        <w:ilvl w:val="1"/>
        <w:numId w:val="36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C07157"/>
    <w:rPr>
      <w:rFonts w:ascii="Tunga" w:eastAsia="@SimSun-ExtB" w:hAnsi="Tunga" w:cs="Segoe Script"/>
      <w:b/>
      <w:bCs/>
      <w:color w:val="093D4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07157"/>
    <w:rPr>
      <w:rFonts w:ascii="Tunga" w:eastAsia="@SimSun-ExtB" w:hAnsi="Tunga" w:cs="Segoe Script"/>
      <w:b/>
      <w:bCs/>
      <w:color w:val="0D535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07157"/>
    <w:rPr>
      <w:rFonts w:ascii="Tunga" w:eastAsia="@SimSun-ExtB" w:hAnsi="Tunga" w:cs="Segoe Script"/>
      <w:b/>
      <w:bCs/>
      <w:color w:val="0D535F" w:themeColor="accent1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07157"/>
    <w:rPr>
      <w:rFonts w:ascii="Tunga" w:eastAsia="@SimSun-ExtB" w:hAnsi="Tunga" w:cs="Segoe Script"/>
      <w:b/>
      <w:bCs/>
      <w:i/>
      <w:iCs/>
      <w:color w:val="0D535F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07157"/>
    <w:rPr>
      <w:rFonts w:ascii="Tunga" w:eastAsia="@SimSun-ExtB" w:hAnsi="Tunga" w:cs="Segoe Script"/>
      <w:color w:val="06292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07157"/>
    <w:rPr>
      <w:rFonts w:ascii="Tunga" w:eastAsia="@SimSun-ExtB" w:hAnsi="Tunga" w:cs="Segoe Script"/>
      <w:i/>
      <w:iCs/>
      <w:color w:val="0629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07157"/>
    <w:rPr>
      <w:rFonts w:ascii="Tunga" w:eastAsia="@SimSun-ExtB" w:hAnsi="Tunga" w:cs="Segoe Script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07157"/>
    <w:rPr>
      <w:rFonts w:ascii="Tunga" w:eastAsia="@SimSun-ExtB" w:hAnsi="Tunga" w:cs="Segoe Script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07157"/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paragraph" w:customStyle="1" w:styleId="CMSANSchedule3">
    <w:name w:val="CMS AN Schedule 3"/>
    <w:next w:val="Normal"/>
    <w:uiPriority w:val="23"/>
    <w:rsid w:val="00C64BD4"/>
    <w:pPr>
      <w:numPr>
        <w:ilvl w:val="2"/>
        <w:numId w:val="36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Schedule4">
    <w:name w:val="CMS AN Schedule 4"/>
    <w:next w:val="Normal"/>
    <w:uiPriority w:val="23"/>
    <w:rsid w:val="00C64BD4"/>
    <w:pPr>
      <w:keepNext/>
      <w:numPr>
        <w:ilvl w:val="3"/>
        <w:numId w:val="36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Schedule5">
    <w:name w:val="CMS AN Schedule 5"/>
    <w:uiPriority w:val="23"/>
    <w:rsid w:val="00C64BD4"/>
    <w:pPr>
      <w:numPr>
        <w:ilvl w:val="4"/>
        <w:numId w:val="36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edule6">
    <w:name w:val="CMS AN Schedule 6"/>
    <w:uiPriority w:val="23"/>
    <w:rsid w:val="00C64BD4"/>
    <w:pPr>
      <w:numPr>
        <w:ilvl w:val="5"/>
        <w:numId w:val="36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edule7">
    <w:name w:val="CMS AN Schedule 7"/>
    <w:uiPriority w:val="23"/>
    <w:rsid w:val="00C64BD4"/>
    <w:pPr>
      <w:numPr>
        <w:ilvl w:val="6"/>
        <w:numId w:val="36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ection">
    <w:name w:val="CMS AN Section"/>
    <w:next w:val="CMSANBodyText"/>
    <w:uiPriority w:val="5"/>
    <w:rsid w:val="00C07157"/>
    <w:pPr>
      <w:keepNext/>
      <w:spacing w:before="240" w:after="120" w:line="300" w:lineRule="atLeast"/>
      <w:jc w:val="center"/>
    </w:pPr>
    <w:rPr>
      <w:rFonts w:cs="Segoe Script"/>
      <w:b/>
      <w:caps/>
    </w:rPr>
  </w:style>
  <w:style w:type="paragraph" w:customStyle="1" w:styleId="CMSANTableBodyText">
    <w:name w:val="CMS AN Table Body Text"/>
    <w:uiPriority w:val="17"/>
    <w:rsid w:val="00C07157"/>
    <w:p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Header">
    <w:name w:val="CMS AN Table Header"/>
    <w:uiPriority w:val="16"/>
    <w:rsid w:val="00C64BD4"/>
    <w:pPr>
      <w:numPr>
        <w:numId w:val="37"/>
      </w:numPr>
      <w:adjustRightInd w:val="0"/>
      <w:snapToGrid w:val="0"/>
      <w:spacing w:before="120" w:after="120" w:line="300" w:lineRule="atLeast"/>
      <w:jc w:val="left"/>
    </w:pPr>
    <w:rPr>
      <w:rFonts w:eastAsia="Times New Roman"/>
      <w:b/>
    </w:rPr>
  </w:style>
  <w:style w:type="paragraph" w:customStyle="1" w:styleId="CMSANTableIndent">
    <w:name w:val="CMS AN Table Indent"/>
    <w:uiPriority w:val="21"/>
    <w:rsid w:val="00C07157"/>
    <w:pPr>
      <w:spacing w:before="120" w:after="120" w:line="300" w:lineRule="atLeast"/>
      <w:ind w:left="425"/>
      <w:jc w:val="left"/>
    </w:pPr>
    <w:rPr>
      <w:rFonts w:eastAsia="Times New Roman"/>
    </w:rPr>
  </w:style>
  <w:style w:type="paragraph" w:customStyle="1" w:styleId="CMSANTableListBullet">
    <w:name w:val="CMS AN Table List Bullet"/>
    <w:uiPriority w:val="20"/>
    <w:rsid w:val="00C07157"/>
    <w:pPr>
      <w:numPr>
        <w:numId w:val="3"/>
      </w:numPr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1">
    <w:name w:val="CMS AN Table List Number 1"/>
    <w:uiPriority w:val="18"/>
    <w:rsid w:val="00C64BD4"/>
    <w:pPr>
      <w:numPr>
        <w:ilvl w:val="2"/>
        <w:numId w:val="37"/>
      </w:numPr>
      <w:adjustRightInd w:val="0"/>
      <w:snapToGrid w:val="0"/>
      <w:spacing w:before="120" w:after="120" w:line="300" w:lineRule="atLeast"/>
      <w:jc w:val="left"/>
    </w:pPr>
    <w:rPr>
      <w:rFonts w:eastAsia="Times New Roman"/>
    </w:rPr>
  </w:style>
  <w:style w:type="paragraph" w:customStyle="1" w:styleId="CMSANTableListNumber2">
    <w:name w:val="CMS AN Table List Number 2"/>
    <w:uiPriority w:val="19"/>
    <w:rsid w:val="00C64BD4"/>
    <w:pPr>
      <w:numPr>
        <w:ilvl w:val="3"/>
        <w:numId w:val="37"/>
      </w:numPr>
      <w:spacing w:before="120" w:after="120" w:line="300" w:lineRule="atLeast"/>
      <w:jc w:val="left"/>
    </w:pPr>
    <w:rPr>
      <w:rFonts w:eastAsia="Times New Roman"/>
      <w:szCs w:val="24"/>
    </w:rPr>
  </w:style>
  <w:style w:type="paragraph" w:customStyle="1" w:styleId="CMSANTOCHeading">
    <w:name w:val="CMS AN TOC Heading"/>
    <w:next w:val="CMSANBodyText"/>
    <w:uiPriority w:val="39"/>
    <w:rsid w:val="00C07157"/>
    <w:pPr>
      <w:keepNext/>
      <w:spacing w:after="240" w:line="300" w:lineRule="atLeast"/>
      <w:jc w:val="center"/>
    </w:pPr>
    <w:rPr>
      <w:rFonts w:cs="Segoe Script"/>
      <w:b/>
      <w:caps/>
    </w:rPr>
  </w:style>
  <w:style w:type="paragraph" w:customStyle="1" w:styleId="CMSANUnnumbered">
    <w:name w:val="CMS AN Unnumbered"/>
    <w:next w:val="CMSANHeading1"/>
    <w:uiPriority w:val="3"/>
    <w:rsid w:val="00C07157"/>
    <w:pPr>
      <w:keepNext/>
      <w:suppressAutoHyphens/>
      <w:spacing w:before="120" w:after="120" w:line="300" w:lineRule="atLeast"/>
      <w:ind w:left="851"/>
    </w:pPr>
    <w:rPr>
      <w:rFonts w:cs="Segoe Script"/>
      <w:b/>
      <w:i/>
    </w:rPr>
  </w:style>
  <w:style w:type="paragraph" w:customStyle="1" w:styleId="CMSANzhanging1">
    <w:name w:val="CMS AN z_hanging 1"/>
    <w:uiPriority w:val="6"/>
    <w:rsid w:val="00C07157"/>
    <w:pPr>
      <w:spacing w:before="120" w:after="120" w:line="300" w:lineRule="atLeast"/>
      <w:ind w:left="851" w:hanging="851"/>
    </w:pPr>
    <w:rPr>
      <w:rFonts w:cs="Segoe Script"/>
    </w:rPr>
  </w:style>
  <w:style w:type="paragraph" w:customStyle="1" w:styleId="CMSANzhanging2">
    <w:name w:val="CMS AN z_hanging 2"/>
    <w:uiPriority w:val="6"/>
    <w:rsid w:val="00C07157"/>
    <w:pPr>
      <w:spacing w:before="120" w:after="120" w:line="300" w:lineRule="atLeast"/>
      <w:ind w:left="1702" w:hanging="851"/>
    </w:pPr>
    <w:rPr>
      <w:rFonts w:cs="Segoe Script"/>
    </w:rPr>
  </w:style>
  <w:style w:type="paragraph" w:customStyle="1" w:styleId="CMSANzhanging3">
    <w:name w:val="CMS AN z_hanging 3"/>
    <w:uiPriority w:val="6"/>
    <w:rsid w:val="00C07157"/>
    <w:pPr>
      <w:spacing w:before="120" w:after="120" w:line="300" w:lineRule="atLeast"/>
      <w:ind w:left="2552" w:hanging="851"/>
    </w:pPr>
    <w:rPr>
      <w:rFonts w:cs="Segoe Script"/>
    </w:rPr>
  </w:style>
  <w:style w:type="paragraph" w:customStyle="1" w:styleId="CMSANzhanging4">
    <w:name w:val="CMS AN z_hanging 4"/>
    <w:uiPriority w:val="6"/>
    <w:rsid w:val="00C07157"/>
    <w:pPr>
      <w:spacing w:before="120" w:after="120" w:line="300" w:lineRule="atLeast"/>
      <w:ind w:left="3403" w:hanging="851"/>
    </w:pPr>
    <w:rPr>
      <w:rFonts w:cs="Segoe Script"/>
    </w:rPr>
  </w:style>
  <w:style w:type="paragraph" w:customStyle="1" w:styleId="CMSANzhanging5">
    <w:name w:val="CMS AN z_hanging 5"/>
    <w:uiPriority w:val="6"/>
    <w:rsid w:val="00C07157"/>
    <w:pPr>
      <w:spacing w:before="120" w:after="120" w:line="300" w:lineRule="atLeast"/>
      <w:ind w:left="4253" w:hanging="851"/>
    </w:pPr>
    <w:rPr>
      <w:rFonts w:cs="Segoe Script"/>
    </w:rPr>
  </w:style>
  <w:style w:type="paragraph" w:customStyle="1" w:styleId="CMSANzhanging6">
    <w:name w:val="CMS AN z_hanging 6"/>
    <w:uiPriority w:val="6"/>
    <w:rsid w:val="00C07157"/>
    <w:pPr>
      <w:spacing w:before="120" w:after="120" w:line="300" w:lineRule="atLeast"/>
      <w:ind w:left="5104" w:hanging="851"/>
    </w:pPr>
    <w:rPr>
      <w:rFonts w:cs="Segoe Script"/>
    </w:rPr>
  </w:style>
  <w:style w:type="character" w:styleId="EndnoteReference">
    <w:name w:val="endnote reference"/>
    <w:basedOn w:val="DefaultParagraphFont"/>
    <w:uiPriority w:val="39"/>
    <w:semiHidden/>
    <w:rsid w:val="00C07157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C07157"/>
    <w:pPr>
      <w:spacing w:line="240" w:lineRule="auto"/>
    </w:pPr>
    <w:rPr>
      <w:rFonts w:cstheme="minorBidi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C07157"/>
    <w:rPr>
      <w:rFonts w:cstheme="minorBidi"/>
      <w:sz w:val="18"/>
      <w:szCs w:val="20"/>
    </w:rPr>
  </w:style>
  <w:style w:type="character" w:styleId="FollowedHyperlink">
    <w:name w:val="FollowedHyperlink"/>
    <w:basedOn w:val="DefaultParagraphFont"/>
    <w:uiPriority w:val="39"/>
    <w:semiHidden/>
    <w:rsid w:val="00C07157"/>
    <w:rPr>
      <w:rFonts w:ascii="Times New Roman" w:hAnsi="Times New Roman"/>
      <w:color w:val="000000" w:themeColor="followedHyperlink"/>
      <w:sz w:val="22"/>
      <w:u w:val="single"/>
      <w:lang w:val="en-GB" w:eastAsia="en-US" w:bidi="ar-SA"/>
    </w:rPr>
  </w:style>
  <w:style w:type="paragraph" w:styleId="Footer">
    <w:name w:val="footer"/>
    <w:link w:val="FooterChar"/>
    <w:uiPriority w:val="59"/>
    <w:rsid w:val="00C07157"/>
    <w:pPr>
      <w:tabs>
        <w:tab w:val="center" w:pos="4536"/>
        <w:tab w:val="right" w:pos="9072"/>
      </w:tabs>
      <w:spacing w:line="240" w:lineRule="auto"/>
    </w:pPr>
    <w:rPr>
      <w:rFonts w:cstheme="minorBidi"/>
      <w:sz w:val="18"/>
    </w:rPr>
  </w:style>
  <w:style w:type="character" w:customStyle="1" w:styleId="FooterChar">
    <w:name w:val="Footer Char"/>
    <w:basedOn w:val="DefaultParagraphFont"/>
    <w:link w:val="Footer"/>
    <w:uiPriority w:val="59"/>
    <w:rsid w:val="000117E0"/>
    <w:rPr>
      <w:rFonts w:cstheme="minorBidi"/>
      <w:sz w:val="18"/>
    </w:rPr>
  </w:style>
  <w:style w:type="character" w:styleId="FootnoteReference">
    <w:name w:val="footnote reference"/>
    <w:basedOn w:val="DefaultParagraphFont"/>
    <w:uiPriority w:val="39"/>
    <w:semiHidden/>
    <w:rsid w:val="00C07157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uiPriority w:val="39"/>
    <w:semiHidden/>
    <w:rsid w:val="00C07157"/>
    <w:pPr>
      <w:spacing w:line="240" w:lineRule="auto"/>
    </w:pPr>
    <w:rPr>
      <w:rFonts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C07157"/>
    <w:rPr>
      <w:rFonts w:cstheme="minorBidi"/>
      <w:sz w:val="18"/>
      <w:szCs w:val="20"/>
    </w:rPr>
  </w:style>
  <w:style w:type="paragraph" w:styleId="Header">
    <w:name w:val="header"/>
    <w:link w:val="HeaderChar"/>
    <w:uiPriority w:val="59"/>
    <w:rsid w:val="00C07157"/>
    <w:pPr>
      <w:spacing w:line="240" w:lineRule="auto"/>
      <w:jc w:val="right"/>
    </w:pPr>
    <w:rPr>
      <w:rFonts w:cs="Segoe Script"/>
      <w:b/>
      <w:i/>
    </w:rPr>
  </w:style>
  <w:style w:type="character" w:customStyle="1" w:styleId="HeaderChar">
    <w:name w:val="Header Char"/>
    <w:basedOn w:val="DefaultParagraphFont"/>
    <w:link w:val="Header"/>
    <w:uiPriority w:val="59"/>
    <w:rsid w:val="000117E0"/>
    <w:rPr>
      <w:rFonts w:cs="Segoe Script"/>
      <w:b/>
      <w:i/>
    </w:rPr>
  </w:style>
  <w:style w:type="character" w:styleId="Hyperlink">
    <w:name w:val="Hyperlink"/>
    <w:basedOn w:val="DefaultParagraphFont"/>
    <w:uiPriority w:val="59"/>
    <w:rsid w:val="00C07157"/>
    <w:rPr>
      <w:rFonts w:ascii="Times New Roman" w:hAnsi="Times New Roman"/>
      <w:color w:val="000000" w:themeColor="hyperlink"/>
      <w:sz w:val="22"/>
      <w:u w:val="single"/>
      <w:lang w:val="en-GB" w:eastAsia="en-US" w:bidi="ar-SA"/>
    </w:rPr>
  </w:style>
  <w:style w:type="paragraph" w:styleId="ListNumber">
    <w:name w:val="List Number"/>
    <w:uiPriority w:val="99"/>
    <w:semiHidden/>
    <w:rsid w:val="00C07157"/>
    <w:pPr>
      <w:spacing w:line="300" w:lineRule="atLeast"/>
      <w:ind w:left="360" w:hanging="360"/>
      <w:contextualSpacing/>
    </w:pPr>
    <w:rPr>
      <w:rFonts w:cstheme="minorBidi"/>
    </w:rPr>
  </w:style>
  <w:style w:type="table" w:styleId="TableGrid">
    <w:name w:val="Table Grid"/>
    <w:rsid w:val="00C07157"/>
    <w:pPr>
      <w:spacing w:line="300" w:lineRule="atLeast"/>
      <w:jc w:val="left"/>
    </w:pPr>
    <w:rPr>
      <w:rFonts w:eastAsia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59"/>
    <w:rsid w:val="00C07157"/>
    <w:pPr>
      <w:tabs>
        <w:tab w:val="left" w:pos="0"/>
        <w:tab w:val="right" w:leader="dot" w:pos="9356"/>
      </w:tabs>
      <w:spacing w:before="60" w:after="60" w:line="300" w:lineRule="atLeast"/>
      <w:ind w:left="851" w:hanging="851"/>
      <w:jc w:val="left"/>
    </w:pPr>
    <w:rPr>
      <w:rFonts w:cstheme="minorBidi"/>
    </w:rPr>
  </w:style>
  <w:style w:type="paragraph" w:styleId="TOC2">
    <w:name w:val="toc 2"/>
    <w:next w:val="Normal"/>
    <w:uiPriority w:val="59"/>
    <w:rsid w:val="00C07157"/>
    <w:pPr>
      <w:tabs>
        <w:tab w:val="left" w:pos="0"/>
        <w:tab w:val="right" w:leader="dot" w:pos="9356"/>
      </w:tabs>
      <w:spacing w:line="300" w:lineRule="atLeast"/>
      <w:ind w:left="851"/>
      <w:jc w:val="left"/>
    </w:pPr>
    <w:rPr>
      <w:rFonts w:cstheme="minorBidi"/>
    </w:rPr>
  </w:style>
  <w:style w:type="paragraph" w:styleId="TOC3">
    <w:name w:val="toc 3"/>
    <w:next w:val="Normal"/>
    <w:uiPriority w:val="59"/>
    <w:rsid w:val="00C07157"/>
    <w:pPr>
      <w:tabs>
        <w:tab w:val="left" w:pos="0"/>
        <w:tab w:val="right" w:leader="dot" w:pos="9356"/>
      </w:tabs>
      <w:spacing w:before="60" w:line="300" w:lineRule="atLeast"/>
      <w:jc w:val="left"/>
    </w:pPr>
  </w:style>
  <w:style w:type="character" w:customStyle="1" w:styleId="CMSANCoverDateChar">
    <w:name w:val="CMS AN Cover Date Char"/>
    <w:basedOn w:val="DefaultParagraphFont"/>
    <w:link w:val="CMSANCoverDate"/>
    <w:uiPriority w:val="54"/>
    <w:rsid w:val="000117E0"/>
    <w:rPr>
      <w:rFonts w:cs="Segoe Script"/>
      <w:b/>
      <w:caps/>
    </w:rPr>
  </w:style>
  <w:style w:type="paragraph" w:customStyle="1" w:styleId="CMSANTitle">
    <w:name w:val="CMS AN Title"/>
    <w:next w:val="CMSANBodyText"/>
    <w:link w:val="CMSANTitleChar"/>
    <w:uiPriority w:val="39"/>
    <w:rsid w:val="00C07157"/>
    <w:pPr>
      <w:spacing w:before="90" w:line="300" w:lineRule="atLeast"/>
    </w:pPr>
    <w:rPr>
      <w:rFonts w:ascii="Arial" w:hAnsi="Arial" w:cstheme="minorBidi"/>
      <w:b/>
      <w:caps/>
      <w:sz w:val="40"/>
    </w:rPr>
  </w:style>
  <w:style w:type="character" w:customStyle="1" w:styleId="CMSANTitleChar">
    <w:name w:val="CMS AN Title Char"/>
    <w:basedOn w:val="DefaultParagraphFont"/>
    <w:link w:val="CMSANTitle"/>
    <w:uiPriority w:val="39"/>
    <w:rsid w:val="00C07157"/>
    <w:rPr>
      <w:rFonts w:ascii="Arial" w:hAnsi="Arial" w:cstheme="minorBidi"/>
      <w:b/>
      <w:caps/>
      <w:sz w:val="40"/>
    </w:rPr>
  </w:style>
  <w:style w:type="paragraph" w:customStyle="1" w:styleId="CMSANAddressInfo">
    <w:name w:val="CMS AN AddressInfo"/>
    <w:uiPriority w:val="39"/>
    <w:rsid w:val="00C07157"/>
    <w:pPr>
      <w:tabs>
        <w:tab w:val="left" w:pos="567"/>
      </w:tabs>
      <w:spacing w:line="220" w:lineRule="exact"/>
      <w:jc w:val="left"/>
    </w:pPr>
    <w:rPr>
      <w:rFonts w:ascii="Arial" w:eastAsia="SimSun" w:hAnsi="Arial" w:cstheme="minorBidi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C07157"/>
    <w:pPr>
      <w:spacing w:after="120" w:line="220" w:lineRule="exact"/>
      <w:jc w:val="left"/>
    </w:pPr>
    <w:rPr>
      <w:rFonts w:ascii="Arial" w:eastAsia="SimSun" w:hAnsi="Arial" w:cstheme="minorBidi"/>
      <w:b/>
      <w:noProof/>
      <w:sz w:val="15"/>
      <w:szCs w:val="24"/>
      <w:lang w:eastAsia="zh-CN"/>
    </w:rPr>
  </w:style>
  <w:style w:type="paragraph" w:customStyle="1" w:styleId="TemplateInfo">
    <w:name w:val="TemplateInfo"/>
    <w:link w:val="TemplateInfoChar"/>
    <w:uiPriority w:val="59"/>
    <w:rsid w:val="00C07157"/>
    <w:pPr>
      <w:spacing w:line="264" w:lineRule="auto"/>
    </w:pPr>
  </w:style>
  <w:style w:type="paragraph" w:customStyle="1" w:styleId="TemplateInfoBold">
    <w:name w:val="TemplateInfo Bold"/>
    <w:uiPriority w:val="59"/>
    <w:rsid w:val="00C07157"/>
    <w:pPr>
      <w:spacing w:line="264" w:lineRule="auto"/>
      <w:jc w:val="left"/>
    </w:pPr>
    <w:rPr>
      <w:rFonts w:eastAsia="SimSun"/>
      <w:b/>
      <w:noProof/>
      <w:szCs w:val="24"/>
      <w:lang w:eastAsia="zh-CN"/>
    </w:rPr>
  </w:style>
  <w:style w:type="paragraph" w:customStyle="1" w:styleId="CMSANSubject">
    <w:name w:val="CMS AN Subject"/>
    <w:next w:val="CMSANBodyText"/>
    <w:uiPriority w:val="39"/>
    <w:rsid w:val="00C07157"/>
    <w:pPr>
      <w:spacing w:before="120" w:after="120" w:line="300" w:lineRule="atLeast"/>
    </w:pPr>
    <w:rPr>
      <w:b/>
    </w:rPr>
  </w:style>
  <w:style w:type="character" w:customStyle="1" w:styleId="TemplateInfoChar">
    <w:name w:val="TemplateInfo Char"/>
    <w:basedOn w:val="DefaultParagraphFont"/>
    <w:link w:val="TemplateInfo"/>
    <w:uiPriority w:val="59"/>
    <w:rsid w:val="000117E0"/>
  </w:style>
  <w:style w:type="character" w:styleId="PlaceholderText">
    <w:name w:val="Placeholder Text"/>
    <w:basedOn w:val="DefaultParagraphFont"/>
    <w:uiPriority w:val="99"/>
    <w:semiHidden/>
    <w:rsid w:val="00C07157"/>
    <w:rPr>
      <w:color w:val="808080"/>
    </w:rPr>
  </w:style>
  <w:style w:type="paragraph" w:customStyle="1" w:styleId="CMSANALTSchedule1">
    <w:name w:val="CMS AN ALT Schedule 1"/>
    <w:next w:val="Normal"/>
    <w:uiPriority w:val="24"/>
    <w:rsid w:val="00C64BD4"/>
    <w:pPr>
      <w:pageBreakBefore/>
      <w:numPr>
        <w:numId w:val="30"/>
      </w:numPr>
      <w:spacing w:after="240" w:line="300" w:lineRule="atLeast"/>
      <w:jc w:val="center"/>
      <w:outlineLvl w:val="0"/>
    </w:pPr>
    <w:rPr>
      <w:b/>
      <w:caps/>
    </w:rPr>
  </w:style>
  <w:style w:type="paragraph" w:customStyle="1" w:styleId="CMSANALTSchedule2">
    <w:name w:val="CMS AN ALT Schedule 2"/>
    <w:next w:val="Normal"/>
    <w:uiPriority w:val="24"/>
    <w:rsid w:val="00C64BD4"/>
    <w:pPr>
      <w:keepNext/>
      <w:keepLines/>
      <w:numPr>
        <w:ilvl w:val="1"/>
        <w:numId w:val="30"/>
      </w:numPr>
      <w:spacing w:before="240" w:after="120" w:line="300" w:lineRule="atLeast"/>
      <w:jc w:val="center"/>
      <w:outlineLvl w:val="1"/>
    </w:pPr>
    <w:rPr>
      <w:b/>
    </w:rPr>
  </w:style>
  <w:style w:type="paragraph" w:customStyle="1" w:styleId="CMSANSchedule9">
    <w:name w:val="CMS AN Schedule 9"/>
    <w:uiPriority w:val="23"/>
    <w:rsid w:val="00C64BD4"/>
    <w:pPr>
      <w:numPr>
        <w:ilvl w:val="8"/>
        <w:numId w:val="36"/>
      </w:numPr>
      <w:spacing w:before="120" w:after="120" w:line="300" w:lineRule="atLeast"/>
      <w:outlineLvl w:val="8"/>
    </w:pPr>
  </w:style>
  <w:style w:type="paragraph" w:customStyle="1" w:styleId="CMSANSchedule8">
    <w:name w:val="CMS AN Schedule 8"/>
    <w:uiPriority w:val="23"/>
    <w:rsid w:val="00C64BD4"/>
    <w:pPr>
      <w:numPr>
        <w:ilvl w:val="7"/>
        <w:numId w:val="36"/>
      </w:numPr>
      <w:spacing w:before="120" w:after="120" w:line="300" w:lineRule="atLeast"/>
      <w:outlineLvl w:val="7"/>
    </w:pPr>
  </w:style>
  <w:style w:type="paragraph" w:customStyle="1" w:styleId="CMSANALTSchedule9">
    <w:name w:val="CMS AN ALT Schedule 9"/>
    <w:uiPriority w:val="24"/>
    <w:rsid w:val="00C64BD4"/>
    <w:pPr>
      <w:numPr>
        <w:ilvl w:val="8"/>
        <w:numId w:val="30"/>
      </w:numPr>
      <w:spacing w:before="120" w:after="120" w:line="300" w:lineRule="atLeast"/>
      <w:outlineLvl w:val="8"/>
    </w:pPr>
  </w:style>
  <w:style w:type="paragraph" w:customStyle="1" w:styleId="CMSANALTSchedule8">
    <w:name w:val="CMS AN ALT Schedule 8"/>
    <w:uiPriority w:val="24"/>
    <w:rsid w:val="00C64BD4"/>
    <w:pPr>
      <w:numPr>
        <w:ilvl w:val="7"/>
        <w:numId w:val="30"/>
      </w:numPr>
      <w:spacing w:before="120" w:after="120" w:line="300" w:lineRule="atLeast"/>
      <w:outlineLvl w:val="7"/>
    </w:pPr>
  </w:style>
  <w:style w:type="paragraph" w:customStyle="1" w:styleId="CMSANALTSchedule7">
    <w:name w:val="CMS AN ALT Schedule 7"/>
    <w:uiPriority w:val="24"/>
    <w:rsid w:val="00C64BD4"/>
    <w:pPr>
      <w:numPr>
        <w:ilvl w:val="6"/>
        <w:numId w:val="30"/>
      </w:numPr>
      <w:spacing w:before="120" w:after="120" w:line="300" w:lineRule="atLeast"/>
      <w:outlineLvl w:val="6"/>
    </w:pPr>
  </w:style>
  <w:style w:type="paragraph" w:customStyle="1" w:styleId="CMSANALTSchedule6">
    <w:name w:val="CMS AN ALT Schedule 6"/>
    <w:uiPriority w:val="24"/>
    <w:rsid w:val="00C64BD4"/>
    <w:pPr>
      <w:numPr>
        <w:ilvl w:val="5"/>
        <w:numId w:val="30"/>
      </w:numPr>
      <w:spacing w:before="120" w:after="120" w:line="300" w:lineRule="atLeast"/>
      <w:outlineLvl w:val="5"/>
    </w:pPr>
  </w:style>
  <w:style w:type="paragraph" w:customStyle="1" w:styleId="CMSANALTSchedule5">
    <w:name w:val="CMS AN ALT Schedule 5"/>
    <w:uiPriority w:val="24"/>
    <w:rsid w:val="00C64BD4"/>
    <w:pPr>
      <w:numPr>
        <w:ilvl w:val="4"/>
        <w:numId w:val="30"/>
      </w:numPr>
      <w:spacing w:before="120" w:after="120" w:line="300" w:lineRule="atLeast"/>
      <w:outlineLvl w:val="4"/>
    </w:pPr>
  </w:style>
  <w:style w:type="paragraph" w:customStyle="1" w:styleId="CMSANALTSchedule4">
    <w:name w:val="CMS AN ALT Schedule 4"/>
    <w:uiPriority w:val="24"/>
    <w:rsid w:val="00C64BD4"/>
    <w:pPr>
      <w:numPr>
        <w:ilvl w:val="3"/>
        <w:numId w:val="30"/>
      </w:numPr>
      <w:spacing w:before="120" w:after="120" w:line="300" w:lineRule="atLeast"/>
      <w:outlineLvl w:val="3"/>
    </w:pPr>
  </w:style>
  <w:style w:type="paragraph" w:customStyle="1" w:styleId="CMSANALTSchedule3">
    <w:name w:val="CMS AN ALT Schedule 3"/>
    <w:next w:val="Normal"/>
    <w:uiPriority w:val="24"/>
    <w:rsid w:val="00C64BD4"/>
    <w:pPr>
      <w:numPr>
        <w:ilvl w:val="2"/>
        <w:numId w:val="30"/>
      </w:numPr>
      <w:spacing w:before="240" w:after="120" w:line="300" w:lineRule="atLeast"/>
      <w:jc w:val="center"/>
      <w:outlineLvl w:val="2"/>
    </w:pPr>
    <w:rPr>
      <w:b/>
    </w:rPr>
  </w:style>
  <w:style w:type="paragraph" w:customStyle="1" w:styleId="CMSANCoverPartyType">
    <w:name w:val="CMS AN Cover Party Type"/>
    <w:uiPriority w:val="54"/>
    <w:qFormat/>
    <w:rsid w:val="00C07157"/>
    <w:pPr>
      <w:spacing w:line="300" w:lineRule="atLeast"/>
      <w:jc w:val="center"/>
    </w:pPr>
    <w:rPr>
      <w:rFonts w:cs="Segoe Script"/>
    </w:rPr>
  </w:style>
  <w:style w:type="paragraph" w:customStyle="1" w:styleId="CMSANMainHeading">
    <w:name w:val="CMS AN Main Heading"/>
    <w:next w:val="CMSANHeading1"/>
    <w:rsid w:val="00C64BD4"/>
    <w:pPr>
      <w:pageBreakBefore/>
      <w:numPr>
        <w:numId w:val="33"/>
      </w:numPr>
      <w:spacing w:after="240" w:line="300" w:lineRule="atLeast"/>
      <w:jc w:val="center"/>
      <w:outlineLvl w:val="0"/>
    </w:pPr>
    <w:rPr>
      <w:b/>
      <w:caps/>
    </w:rPr>
  </w:style>
  <w:style w:type="paragraph" w:styleId="BalloonText">
    <w:name w:val="Balloon Text"/>
    <w:link w:val="BalloonTextChar"/>
    <w:uiPriority w:val="99"/>
    <w:semiHidden/>
    <w:unhideWhenUsed/>
    <w:rsid w:val="00C07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57"/>
    <w:rPr>
      <w:rFonts w:ascii="Tahoma" w:hAnsi="Tahoma" w:cs="Tahoma"/>
      <w:sz w:val="16"/>
      <w:szCs w:val="16"/>
    </w:rPr>
  </w:style>
  <w:style w:type="paragraph" w:styleId="Bibliography">
    <w:name w:val="Bibliography"/>
    <w:next w:val="Normal"/>
    <w:uiPriority w:val="99"/>
    <w:semiHidden/>
    <w:unhideWhenUsed/>
    <w:rsid w:val="00C07157"/>
    <w:pPr>
      <w:spacing w:line="300" w:lineRule="atLeast"/>
    </w:pPr>
    <w:rPr>
      <w:rFonts w:cstheme="minorBidi"/>
    </w:rPr>
  </w:style>
  <w:style w:type="paragraph" w:styleId="BlockText">
    <w:name w:val="Block Text"/>
    <w:uiPriority w:val="99"/>
    <w:semiHidden/>
    <w:unhideWhenUsed/>
    <w:rsid w:val="00C07157"/>
    <w:pPr>
      <w:pBdr>
        <w:top w:val="single" w:sz="2" w:space="10" w:color="0D535F" w:themeColor="accent1" w:shadow="1" w:frame="1"/>
        <w:left w:val="single" w:sz="2" w:space="10" w:color="0D535F" w:themeColor="accent1" w:shadow="1" w:frame="1"/>
        <w:bottom w:val="single" w:sz="2" w:space="10" w:color="0D535F" w:themeColor="accent1" w:shadow="1" w:frame="1"/>
        <w:right w:val="single" w:sz="2" w:space="10" w:color="0D535F" w:themeColor="accent1" w:shadow="1" w:frame="1"/>
      </w:pBdr>
      <w:spacing w:line="300" w:lineRule="atLeast"/>
      <w:ind w:left="1151" w:right="1151"/>
    </w:pPr>
    <w:rPr>
      <w:rFonts w:asciiTheme="minorHAnsi" w:eastAsiaTheme="minorEastAsia" w:hAnsiTheme="minorHAnsi" w:cstheme="minorBidi"/>
      <w:i/>
      <w:iCs/>
      <w:color w:val="0D535F" w:themeColor="accent1"/>
    </w:rPr>
  </w:style>
  <w:style w:type="paragraph" w:styleId="BodyText">
    <w:name w:val="Body Text"/>
    <w:link w:val="BodyTextChar"/>
    <w:uiPriority w:val="99"/>
    <w:semiHidden/>
    <w:rsid w:val="00C07157"/>
    <w:pPr>
      <w:spacing w:before="120" w:after="120" w:line="300" w:lineRule="atLeast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157"/>
    <w:rPr>
      <w:rFonts w:cstheme="minorBidi"/>
    </w:rPr>
  </w:style>
  <w:style w:type="paragraph" w:styleId="BodyText2">
    <w:name w:val="Body Text 2"/>
    <w:link w:val="BodyText2Char"/>
    <w:uiPriority w:val="99"/>
    <w:semiHidden/>
    <w:unhideWhenUsed/>
    <w:rsid w:val="00C07157"/>
    <w:pPr>
      <w:spacing w:after="120" w:line="480" w:lineRule="auto"/>
    </w:pPr>
    <w:rPr>
      <w:rFonts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7157"/>
    <w:rPr>
      <w:rFonts w:cstheme="minorBidi"/>
    </w:rPr>
  </w:style>
  <w:style w:type="paragraph" w:styleId="BodyText3">
    <w:name w:val="Body Text 3"/>
    <w:link w:val="BodyText3Char"/>
    <w:uiPriority w:val="99"/>
    <w:semiHidden/>
    <w:unhideWhenUsed/>
    <w:rsid w:val="00C07157"/>
    <w:pPr>
      <w:spacing w:after="120" w:line="300" w:lineRule="atLeast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7157"/>
    <w:rPr>
      <w:rFonts w:cstheme="minorBidi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C07157"/>
    <w:pPr>
      <w:spacing w:line="300" w:lineRule="atLeast"/>
      <w:ind w:firstLine="425"/>
    </w:pPr>
    <w:rPr>
      <w:rFonts w:cstheme="minorBid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7157"/>
    <w:rPr>
      <w:rFonts w:cstheme="minorBidi"/>
    </w:rPr>
  </w:style>
  <w:style w:type="paragraph" w:styleId="BodyTextIndent">
    <w:name w:val="Body Text Indent"/>
    <w:link w:val="BodyTextIndentChar"/>
    <w:uiPriority w:val="99"/>
    <w:semiHidden/>
    <w:unhideWhenUsed/>
    <w:rsid w:val="00C07157"/>
    <w:pPr>
      <w:spacing w:after="120" w:line="300" w:lineRule="atLeast"/>
      <w:ind w:left="284"/>
    </w:pPr>
    <w:rPr>
      <w:rFonts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7157"/>
    <w:rPr>
      <w:rFonts w:cstheme="minorBidi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C07157"/>
    <w:pPr>
      <w:spacing w:line="300" w:lineRule="atLeast"/>
      <w:ind w:left="425" w:firstLine="425"/>
    </w:pPr>
    <w:rPr>
      <w:rFonts w:cstheme="minorBid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7157"/>
    <w:rPr>
      <w:rFonts w:cstheme="minorBidi"/>
    </w:rPr>
  </w:style>
  <w:style w:type="paragraph" w:styleId="BodyTextIndent2">
    <w:name w:val="Body Text Indent 2"/>
    <w:link w:val="BodyTextIndent2Char"/>
    <w:uiPriority w:val="99"/>
    <w:semiHidden/>
    <w:unhideWhenUsed/>
    <w:rsid w:val="00C07157"/>
    <w:pPr>
      <w:spacing w:after="120" w:line="480" w:lineRule="auto"/>
      <w:ind w:left="284"/>
    </w:pPr>
    <w:rPr>
      <w:rFonts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7157"/>
    <w:rPr>
      <w:rFonts w:cstheme="minorBidi"/>
    </w:rPr>
  </w:style>
  <w:style w:type="paragraph" w:styleId="BodyTextIndent3">
    <w:name w:val="Body Text Indent 3"/>
    <w:link w:val="BodyTextIndent3Char"/>
    <w:uiPriority w:val="99"/>
    <w:semiHidden/>
    <w:unhideWhenUsed/>
    <w:rsid w:val="00C07157"/>
    <w:pPr>
      <w:spacing w:after="120" w:line="300" w:lineRule="atLeast"/>
      <w:ind w:left="284"/>
    </w:pPr>
    <w:rPr>
      <w:rFonts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7157"/>
    <w:rPr>
      <w:rFonts w:cstheme="minorBidi"/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C07157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C07157"/>
    <w:pPr>
      <w:spacing w:after="200" w:line="300" w:lineRule="atLeast"/>
    </w:pPr>
    <w:rPr>
      <w:rFonts w:cstheme="minorBidi"/>
      <w:b/>
      <w:bCs/>
      <w:color w:val="0D535F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C07157"/>
    <w:pPr>
      <w:spacing w:before="120" w:after="120" w:line="300" w:lineRule="atLeast"/>
      <w:ind w:left="4253"/>
    </w:pPr>
    <w:rPr>
      <w:rFonts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07157"/>
    <w:rPr>
      <w:rFonts w:cstheme="minorBidi"/>
    </w:rPr>
  </w:style>
  <w:style w:type="paragraph" w:customStyle="1" w:styleId="CMSANNormal">
    <w:name w:val="CMS AN Normal"/>
    <w:uiPriority w:val="22"/>
    <w:rsid w:val="00C07157"/>
    <w:pPr>
      <w:spacing w:line="300" w:lineRule="atLeast"/>
    </w:pPr>
    <w:rPr>
      <w:rFonts w:cstheme="minorBidi"/>
    </w:rPr>
  </w:style>
  <w:style w:type="paragraph" w:customStyle="1" w:styleId="CMSANNormalKWN">
    <w:name w:val="CMS AN Normal KWN"/>
    <w:uiPriority w:val="39"/>
    <w:rsid w:val="00C07157"/>
    <w:pPr>
      <w:keepNext/>
      <w:spacing w:line="300" w:lineRule="atLeast"/>
    </w:pPr>
    <w:rPr>
      <w:rFonts w:cs="Segoe Script"/>
    </w:rPr>
  </w:style>
  <w:style w:type="table" w:customStyle="1" w:styleId="CMSTable">
    <w:name w:val="CMS Table"/>
    <w:basedOn w:val="TableNormal"/>
    <w:uiPriority w:val="99"/>
    <w:rsid w:val="000F087D"/>
    <w:pPr>
      <w:spacing w:before="60" w:after="60" w:line="288" w:lineRule="auto"/>
      <w:jc w:val="left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pPr>
        <w:wordWrap/>
        <w:spacing w:beforeLines="0" w:afterLines="0" w:line="288" w:lineRule="auto"/>
        <w:contextualSpacing w:val="0"/>
        <w:jc w:val="left"/>
      </w:pPr>
      <w:rPr>
        <w:b/>
        <w:color w:val="FFFFFF" w:themeColor="background1"/>
      </w:rPr>
      <w:tblPr/>
      <w:tcPr>
        <w:shd w:val="clear" w:color="auto" w:fill="4A7F87" w:themeFill="accent2"/>
      </w:tcPr>
    </w:tblStylePr>
    <w:tblStylePr w:type="lastRow">
      <w:rPr>
        <w:b/>
      </w:rPr>
      <w:tblPr/>
      <w:tcPr>
        <w:shd w:val="clear" w:color="auto" w:fill="BFBFBF" w:themeFill="accent6"/>
      </w:tcPr>
    </w:tblStylePr>
    <w:tblStylePr w:type="band1Horz">
      <w:tblPr/>
      <w:tcPr>
        <w:shd w:val="clear" w:color="auto" w:fill="C2D4D8" w:themeFill="accent4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numbering" w:customStyle="1" w:styleId="CMS-ANALTSchedule">
    <w:name w:val="CMS-AN ALT Schedule"/>
    <w:uiPriority w:val="99"/>
    <w:rsid w:val="00C64BD4"/>
    <w:pPr>
      <w:numPr>
        <w:numId w:val="20"/>
      </w:numPr>
    </w:pPr>
  </w:style>
  <w:style w:type="numbering" w:customStyle="1" w:styleId="CMS-ANDefinitions">
    <w:name w:val="CMS-AN Definitions"/>
    <w:uiPriority w:val="99"/>
    <w:rsid w:val="00C64BD4"/>
    <w:pPr>
      <w:numPr>
        <w:numId w:val="21"/>
      </w:numPr>
    </w:pPr>
  </w:style>
  <w:style w:type="numbering" w:customStyle="1" w:styleId="CMS-ANExhibit">
    <w:name w:val="CMS-AN Exhibit"/>
    <w:basedOn w:val="NoList"/>
    <w:uiPriority w:val="99"/>
    <w:rsid w:val="00EE6C7E"/>
    <w:pPr>
      <w:numPr>
        <w:numId w:val="22"/>
      </w:numPr>
    </w:pPr>
  </w:style>
  <w:style w:type="numbering" w:customStyle="1" w:styleId="CMS-ANHeading">
    <w:name w:val="CMS-AN Heading"/>
    <w:basedOn w:val="NoList"/>
    <w:uiPriority w:val="99"/>
    <w:rsid w:val="00C64BD4"/>
    <w:pPr>
      <w:numPr>
        <w:numId w:val="23"/>
      </w:numPr>
    </w:pPr>
  </w:style>
  <w:style w:type="numbering" w:customStyle="1" w:styleId="CMS-ANLevel">
    <w:name w:val="CMS-AN Level"/>
    <w:basedOn w:val="NoList"/>
    <w:uiPriority w:val="99"/>
    <w:rsid w:val="00C07157"/>
    <w:pPr>
      <w:numPr>
        <w:numId w:val="4"/>
      </w:numPr>
    </w:pPr>
  </w:style>
  <w:style w:type="numbering" w:customStyle="1" w:styleId="CMS-ANParties">
    <w:name w:val="CMS-AN Parties"/>
    <w:uiPriority w:val="99"/>
    <w:rsid w:val="00C07157"/>
    <w:pPr>
      <w:numPr>
        <w:numId w:val="5"/>
      </w:numPr>
    </w:pPr>
  </w:style>
  <w:style w:type="numbering" w:customStyle="1" w:styleId="CMS-ANRecitals">
    <w:name w:val="CMS-AN Recitals"/>
    <w:uiPriority w:val="99"/>
    <w:rsid w:val="00C07157"/>
    <w:pPr>
      <w:numPr>
        <w:numId w:val="6"/>
      </w:numPr>
    </w:pPr>
  </w:style>
  <w:style w:type="numbering" w:customStyle="1" w:styleId="CMS-ANSchedule">
    <w:name w:val="CMS-AN Schedule"/>
    <w:uiPriority w:val="99"/>
    <w:rsid w:val="00C64BD4"/>
    <w:pPr>
      <w:numPr>
        <w:numId w:val="26"/>
      </w:numPr>
    </w:pPr>
  </w:style>
  <w:style w:type="numbering" w:customStyle="1" w:styleId="CMS-ANTableListNumber1">
    <w:name w:val="CMS-AN Table List Number 1"/>
    <w:basedOn w:val="NoList"/>
    <w:uiPriority w:val="99"/>
    <w:rsid w:val="00C64BD4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0715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C07157"/>
    <w:pPr>
      <w:spacing w:line="300" w:lineRule="atLeas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157"/>
    <w:rPr>
      <w:rFonts w:cstheme="minorBidi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C07157"/>
    <w:pPr>
      <w:spacing w:line="300" w:lineRule="atLeast"/>
    </w:pPr>
    <w:rPr>
      <w:rFonts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157"/>
    <w:rPr>
      <w:rFonts w:cstheme="minorBidi"/>
      <w:b/>
      <w:bCs/>
      <w:sz w:val="20"/>
      <w:szCs w:val="20"/>
    </w:rPr>
  </w:style>
  <w:style w:type="paragraph" w:styleId="Date">
    <w:name w:val="Date"/>
    <w:next w:val="Normal"/>
    <w:link w:val="DateChar"/>
    <w:uiPriority w:val="99"/>
    <w:semiHidden/>
    <w:rsid w:val="00C07157"/>
    <w:pPr>
      <w:spacing w:line="300" w:lineRule="atLeast"/>
    </w:pPr>
    <w:rPr>
      <w:rFonts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C07157"/>
    <w:rPr>
      <w:rFonts w:cstheme="minorBidi"/>
    </w:rPr>
  </w:style>
  <w:style w:type="paragraph" w:styleId="DocumentMap">
    <w:name w:val="Document Map"/>
    <w:link w:val="DocumentMapChar"/>
    <w:uiPriority w:val="99"/>
    <w:semiHidden/>
    <w:unhideWhenUsed/>
    <w:rsid w:val="00C07157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157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C07157"/>
    <w:pPr>
      <w:spacing w:line="300" w:lineRule="atLeast"/>
    </w:pPr>
    <w:rPr>
      <w:rFonts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7157"/>
    <w:rPr>
      <w:rFonts w:cstheme="minorBidi"/>
    </w:rPr>
  </w:style>
  <w:style w:type="character" w:styleId="Emphasis">
    <w:name w:val="Emphasis"/>
    <w:basedOn w:val="DefaultParagraphFont"/>
    <w:uiPriority w:val="99"/>
    <w:semiHidden/>
    <w:rsid w:val="00C07157"/>
    <w:rPr>
      <w:i/>
      <w:iCs/>
    </w:rPr>
  </w:style>
  <w:style w:type="paragraph" w:styleId="EnvelopeAddress">
    <w:name w:val="envelope address"/>
    <w:uiPriority w:val="99"/>
    <w:semiHidden/>
    <w:unhideWhenUsed/>
    <w:rsid w:val="00C07157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C07157"/>
    <w:pPr>
      <w:spacing w:line="300" w:lineRule="atLeast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link w:val="HTMLAddressChar"/>
    <w:uiPriority w:val="99"/>
    <w:semiHidden/>
    <w:unhideWhenUsed/>
    <w:rsid w:val="00C07157"/>
    <w:pPr>
      <w:spacing w:line="300" w:lineRule="atLeast"/>
    </w:pPr>
    <w:rPr>
      <w:rFonts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7157"/>
    <w:rPr>
      <w:rFonts w:cstheme="minorBid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7157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C07157"/>
    <w:pPr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157"/>
    <w:rPr>
      <w:rFonts w:ascii="Consolas" w:hAnsi="Consolas" w:cs="Consolas"/>
      <w:sz w:val="20"/>
      <w:szCs w:val="20"/>
    </w:rPr>
  </w:style>
  <w:style w:type="paragraph" w:styleId="Index1">
    <w:name w:val="index 1"/>
    <w:next w:val="Normal"/>
    <w:autoRedefine/>
    <w:uiPriority w:val="99"/>
    <w:semiHidden/>
    <w:unhideWhenUsed/>
    <w:rsid w:val="00C07157"/>
    <w:pPr>
      <w:spacing w:line="300" w:lineRule="atLeast"/>
      <w:ind w:left="220" w:hanging="220"/>
    </w:pPr>
    <w:rPr>
      <w:rFonts w:cstheme="minorBidi"/>
    </w:rPr>
  </w:style>
  <w:style w:type="paragraph" w:styleId="Index2">
    <w:name w:val="index 2"/>
    <w:next w:val="Normal"/>
    <w:autoRedefine/>
    <w:uiPriority w:val="99"/>
    <w:semiHidden/>
    <w:unhideWhenUsed/>
    <w:rsid w:val="00C07157"/>
    <w:pPr>
      <w:spacing w:line="300" w:lineRule="atLeast"/>
      <w:ind w:left="440" w:hanging="220"/>
    </w:pPr>
    <w:rPr>
      <w:rFonts w:cstheme="minorBidi"/>
    </w:rPr>
  </w:style>
  <w:style w:type="paragraph" w:styleId="Index3">
    <w:name w:val="index 3"/>
    <w:next w:val="Normal"/>
    <w:autoRedefine/>
    <w:uiPriority w:val="99"/>
    <w:semiHidden/>
    <w:unhideWhenUsed/>
    <w:rsid w:val="00C07157"/>
    <w:pPr>
      <w:spacing w:line="300" w:lineRule="atLeast"/>
      <w:ind w:left="660" w:hanging="220"/>
    </w:pPr>
    <w:rPr>
      <w:rFonts w:cstheme="minorBidi"/>
    </w:rPr>
  </w:style>
  <w:style w:type="paragraph" w:styleId="Index4">
    <w:name w:val="index 4"/>
    <w:next w:val="Normal"/>
    <w:autoRedefine/>
    <w:uiPriority w:val="99"/>
    <w:semiHidden/>
    <w:unhideWhenUsed/>
    <w:rsid w:val="00C07157"/>
    <w:pPr>
      <w:spacing w:line="300" w:lineRule="atLeast"/>
      <w:ind w:left="880" w:hanging="220"/>
    </w:pPr>
    <w:rPr>
      <w:rFonts w:cstheme="minorBidi"/>
    </w:rPr>
  </w:style>
  <w:style w:type="paragraph" w:styleId="Index5">
    <w:name w:val="index 5"/>
    <w:next w:val="Normal"/>
    <w:autoRedefine/>
    <w:uiPriority w:val="99"/>
    <w:semiHidden/>
    <w:unhideWhenUsed/>
    <w:rsid w:val="00C07157"/>
    <w:pPr>
      <w:spacing w:line="300" w:lineRule="atLeast"/>
      <w:ind w:left="1100" w:hanging="220"/>
    </w:pPr>
    <w:rPr>
      <w:rFonts w:cstheme="minorBidi"/>
    </w:rPr>
  </w:style>
  <w:style w:type="paragraph" w:styleId="Index6">
    <w:name w:val="index 6"/>
    <w:next w:val="Normal"/>
    <w:autoRedefine/>
    <w:uiPriority w:val="99"/>
    <w:semiHidden/>
    <w:unhideWhenUsed/>
    <w:rsid w:val="00C07157"/>
    <w:pPr>
      <w:spacing w:line="300" w:lineRule="atLeast"/>
      <w:ind w:left="1320" w:hanging="220"/>
    </w:pPr>
    <w:rPr>
      <w:rFonts w:cstheme="minorBidi"/>
    </w:rPr>
  </w:style>
  <w:style w:type="paragraph" w:styleId="Index7">
    <w:name w:val="index 7"/>
    <w:next w:val="Normal"/>
    <w:autoRedefine/>
    <w:uiPriority w:val="99"/>
    <w:semiHidden/>
    <w:unhideWhenUsed/>
    <w:rsid w:val="00C07157"/>
    <w:pPr>
      <w:spacing w:line="300" w:lineRule="atLeast"/>
      <w:ind w:left="1540" w:hanging="220"/>
    </w:pPr>
    <w:rPr>
      <w:rFonts w:cstheme="minorBidi"/>
    </w:rPr>
  </w:style>
  <w:style w:type="paragraph" w:styleId="Index8">
    <w:name w:val="index 8"/>
    <w:next w:val="Normal"/>
    <w:autoRedefine/>
    <w:uiPriority w:val="99"/>
    <w:semiHidden/>
    <w:unhideWhenUsed/>
    <w:rsid w:val="00C07157"/>
    <w:pPr>
      <w:spacing w:line="300" w:lineRule="atLeast"/>
      <w:ind w:left="1760" w:hanging="220"/>
    </w:pPr>
    <w:rPr>
      <w:rFonts w:cstheme="minorBidi"/>
    </w:rPr>
  </w:style>
  <w:style w:type="paragraph" w:styleId="Index9">
    <w:name w:val="index 9"/>
    <w:next w:val="Normal"/>
    <w:autoRedefine/>
    <w:uiPriority w:val="99"/>
    <w:semiHidden/>
    <w:unhideWhenUsed/>
    <w:rsid w:val="00C07157"/>
    <w:pPr>
      <w:spacing w:line="300" w:lineRule="atLeast"/>
      <w:ind w:left="1980" w:hanging="220"/>
    </w:pPr>
    <w:rPr>
      <w:rFonts w:cstheme="minorBidi"/>
    </w:rPr>
  </w:style>
  <w:style w:type="paragraph" w:styleId="IndexHeading">
    <w:name w:val="index heading"/>
    <w:next w:val="Index1"/>
    <w:uiPriority w:val="99"/>
    <w:semiHidden/>
    <w:unhideWhenUsed/>
    <w:rsid w:val="00C07157"/>
    <w:pPr>
      <w:spacing w:line="300" w:lineRule="atLeast"/>
    </w:pPr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rsid w:val="00C07157"/>
    <w:rPr>
      <w:b/>
      <w:bCs/>
      <w:i/>
      <w:iCs/>
      <w:color w:val="0D535F" w:themeColor="accent1"/>
    </w:rPr>
  </w:style>
  <w:style w:type="paragraph" w:styleId="IntenseQuote">
    <w:name w:val="Intense Quote"/>
    <w:next w:val="Normal"/>
    <w:link w:val="IntenseQuoteChar"/>
    <w:uiPriority w:val="99"/>
    <w:semiHidden/>
    <w:rsid w:val="00C07157"/>
    <w:pPr>
      <w:pBdr>
        <w:bottom w:val="single" w:sz="4" w:space="4" w:color="0D535F" w:themeColor="accent1"/>
      </w:pBdr>
      <w:spacing w:before="200" w:after="280" w:line="300" w:lineRule="atLeast"/>
      <w:ind w:left="936" w:right="936"/>
    </w:pPr>
    <w:rPr>
      <w:rFonts w:cstheme="minorBidi"/>
      <w:b/>
      <w:bCs/>
      <w:i/>
      <w:iCs/>
      <w:color w:val="0D535F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07157"/>
    <w:rPr>
      <w:rFonts w:cstheme="minorBidi"/>
      <w:b/>
      <w:bCs/>
      <w:i/>
      <w:iCs/>
      <w:color w:val="0D535F" w:themeColor="accent1"/>
    </w:rPr>
  </w:style>
  <w:style w:type="character" w:styleId="IntenseReference">
    <w:name w:val="Intense Reference"/>
    <w:basedOn w:val="DefaultParagraphFont"/>
    <w:uiPriority w:val="99"/>
    <w:semiHidden/>
    <w:rsid w:val="00C07157"/>
    <w:rPr>
      <w:b/>
      <w:bCs/>
      <w:smallCaps/>
      <w:color w:val="4A7F87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07157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C07157"/>
    <w:pPr>
      <w:spacing w:line="240" w:lineRule="auto"/>
    </w:pPr>
    <w:rPr>
      <w:rFonts w:eastAsia="Times New Roman"/>
      <w:szCs w:val="20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4A7F87" w:themeColor="accent2"/>
          <w:left w:val="single" w:sz="8" w:space="0" w:color="4A7F87" w:themeColor="accent2"/>
          <w:bottom w:val="single" w:sz="8" w:space="0" w:color="4A7F87" w:themeColor="accent2"/>
          <w:right w:val="single" w:sz="8" w:space="0" w:color="4A7F87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4A7F87" w:themeColor="accent2"/>
          <w:left w:val="single" w:sz="8" w:space="0" w:color="4A7F87" w:themeColor="accent2"/>
          <w:bottom w:val="single" w:sz="8" w:space="0" w:color="4A7F87" w:themeColor="accent2"/>
          <w:right w:val="single" w:sz="8" w:space="0" w:color="4A7F87" w:themeColor="accent2"/>
          <w:insideV w:val="single" w:sz="8" w:space="0" w:color="4A7F87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C07157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535F" w:themeColor="accent1"/>
          <w:left w:val="single" w:sz="8" w:space="0" w:color="0D535F" w:themeColor="accent1"/>
          <w:bottom w:val="single" w:sz="8" w:space="0" w:color="0D535F" w:themeColor="accent1"/>
          <w:right w:val="single" w:sz="8" w:space="0" w:color="0D535F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C07157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7F87" w:themeColor="accent2"/>
          <w:left w:val="single" w:sz="8" w:space="0" w:color="4A7F87" w:themeColor="accent2"/>
          <w:bottom w:val="single" w:sz="8" w:space="0" w:color="4A7F87" w:themeColor="accent2"/>
          <w:right w:val="single" w:sz="8" w:space="0" w:color="4A7F87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">
    <w:name w:val="Light Shading"/>
    <w:basedOn w:val="TableNormal"/>
    <w:uiPriority w:val="60"/>
    <w:rsid w:val="00C07157"/>
    <w:pPr>
      <w:spacing w:line="240" w:lineRule="auto"/>
    </w:pPr>
    <w:rPr>
      <w:rFonts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table" w:styleId="LightShading-Accent1">
    <w:name w:val="Light Shading Accent 1"/>
    <w:basedOn w:val="TableNormal"/>
    <w:uiPriority w:val="60"/>
    <w:rsid w:val="00C07157"/>
    <w:pPr>
      <w:spacing w:line="240" w:lineRule="auto"/>
    </w:pPr>
    <w:rPr>
      <w:rFonts w:cstheme="minorBidi"/>
      <w:color w:val="093D46" w:themeColor="accent1" w:themeShade="BF"/>
    </w:rPr>
    <w:tblPr>
      <w:tblStyleRowBandSize w:val="1"/>
      <w:tblStyleColBandSize w:val="1"/>
      <w:tblBorders>
        <w:top w:val="single" w:sz="8" w:space="0" w:color="0D535F" w:themeColor="accent1"/>
        <w:bottom w:val="single" w:sz="8" w:space="0" w:color="0D53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535F" w:themeColor="accent1"/>
          <w:left w:val="nil"/>
          <w:bottom w:val="single" w:sz="8" w:space="0" w:color="0D53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535F" w:themeColor="accent1"/>
          <w:left w:val="nil"/>
          <w:bottom w:val="single" w:sz="8" w:space="0" w:color="0D53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7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7F3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07157"/>
    <w:pPr>
      <w:spacing w:line="240" w:lineRule="auto"/>
    </w:pPr>
    <w:rPr>
      <w:rFonts w:eastAsia="Times New Roman"/>
      <w:color w:val="DC222D"/>
      <w:sz w:val="20"/>
      <w:szCs w:val="20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C07157"/>
    <w:pPr>
      <w:spacing w:line="240" w:lineRule="auto"/>
    </w:pPr>
    <w:rPr>
      <w:rFonts w:eastAsia="Times New Roman"/>
      <w:color w:val="79722E"/>
      <w:sz w:val="20"/>
      <w:szCs w:val="20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C07157"/>
    <w:pPr>
      <w:spacing w:line="240" w:lineRule="auto"/>
    </w:pPr>
    <w:rPr>
      <w:rFonts w:eastAsia="Times New Roman"/>
      <w:color w:val="6B487A"/>
      <w:sz w:val="20"/>
      <w:szCs w:val="20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C07157"/>
    <w:pPr>
      <w:spacing w:line="240" w:lineRule="auto"/>
    </w:pPr>
    <w:rPr>
      <w:rFonts w:eastAsia="Times New Roman"/>
      <w:color w:val="00AFD8"/>
      <w:sz w:val="20"/>
      <w:szCs w:val="20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C07157"/>
    <w:pPr>
      <w:spacing w:line="240" w:lineRule="auto"/>
    </w:pPr>
    <w:rPr>
      <w:rFonts w:eastAsia="Times New Roman"/>
      <w:color w:val="E98300"/>
      <w:sz w:val="20"/>
      <w:szCs w:val="2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paragraph" w:styleId="List">
    <w:name w:val="List"/>
    <w:uiPriority w:val="99"/>
    <w:semiHidden/>
    <w:unhideWhenUsed/>
    <w:rsid w:val="00C07157"/>
    <w:pPr>
      <w:spacing w:line="300" w:lineRule="atLeast"/>
      <w:ind w:left="283" w:hanging="283"/>
      <w:contextualSpacing/>
    </w:pPr>
    <w:rPr>
      <w:rFonts w:cstheme="minorBidi"/>
    </w:rPr>
  </w:style>
  <w:style w:type="paragraph" w:styleId="List2">
    <w:name w:val="List 2"/>
    <w:uiPriority w:val="99"/>
    <w:semiHidden/>
    <w:unhideWhenUsed/>
    <w:rsid w:val="00C07157"/>
    <w:pPr>
      <w:spacing w:line="300" w:lineRule="atLeast"/>
      <w:ind w:left="566" w:hanging="283"/>
      <w:contextualSpacing/>
    </w:pPr>
    <w:rPr>
      <w:rFonts w:cstheme="minorBidi"/>
    </w:rPr>
  </w:style>
  <w:style w:type="paragraph" w:styleId="List3">
    <w:name w:val="List 3"/>
    <w:uiPriority w:val="99"/>
    <w:semiHidden/>
    <w:unhideWhenUsed/>
    <w:rsid w:val="00C07157"/>
    <w:pPr>
      <w:spacing w:line="300" w:lineRule="atLeast"/>
      <w:ind w:left="849" w:hanging="283"/>
      <w:contextualSpacing/>
    </w:pPr>
    <w:rPr>
      <w:rFonts w:cstheme="minorBidi"/>
    </w:rPr>
  </w:style>
  <w:style w:type="paragraph" w:styleId="List4">
    <w:name w:val="List 4"/>
    <w:uiPriority w:val="99"/>
    <w:semiHidden/>
    <w:rsid w:val="00C07157"/>
    <w:pPr>
      <w:spacing w:line="300" w:lineRule="atLeast"/>
      <w:ind w:left="1132" w:hanging="283"/>
      <w:contextualSpacing/>
    </w:pPr>
    <w:rPr>
      <w:rFonts w:cstheme="minorBidi"/>
    </w:rPr>
  </w:style>
  <w:style w:type="paragraph" w:styleId="List5">
    <w:name w:val="List 5"/>
    <w:uiPriority w:val="99"/>
    <w:semiHidden/>
    <w:rsid w:val="00C07157"/>
    <w:pPr>
      <w:spacing w:line="300" w:lineRule="atLeast"/>
      <w:ind w:left="1415" w:hanging="283"/>
      <w:contextualSpacing/>
    </w:pPr>
    <w:rPr>
      <w:rFonts w:cstheme="minorBidi"/>
    </w:rPr>
  </w:style>
  <w:style w:type="paragraph" w:styleId="ListBullet">
    <w:name w:val="List Bullet"/>
    <w:uiPriority w:val="34"/>
    <w:semiHidden/>
    <w:rsid w:val="00C07157"/>
    <w:pPr>
      <w:numPr>
        <w:numId w:val="8"/>
      </w:numPr>
      <w:tabs>
        <w:tab w:val="left" w:pos="850"/>
      </w:tabs>
      <w:spacing w:before="120" w:after="120" w:line="300" w:lineRule="atLeast"/>
      <w:contextualSpacing/>
    </w:pPr>
    <w:rPr>
      <w:rFonts w:cstheme="minorBidi"/>
    </w:rPr>
  </w:style>
  <w:style w:type="paragraph" w:styleId="ListBullet2">
    <w:name w:val="List Bullet 2"/>
    <w:uiPriority w:val="34"/>
    <w:semiHidden/>
    <w:rsid w:val="00C07157"/>
    <w:pPr>
      <w:numPr>
        <w:numId w:val="9"/>
      </w:numPr>
      <w:tabs>
        <w:tab w:val="clear" w:pos="643"/>
        <w:tab w:val="left" w:pos="1701"/>
      </w:tabs>
      <w:spacing w:before="120" w:after="120" w:line="300" w:lineRule="atLeast"/>
      <w:contextualSpacing/>
    </w:pPr>
    <w:rPr>
      <w:rFonts w:cstheme="minorBidi"/>
    </w:rPr>
  </w:style>
  <w:style w:type="paragraph" w:styleId="ListBullet3">
    <w:name w:val="List Bullet 3"/>
    <w:uiPriority w:val="34"/>
    <w:semiHidden/>
    <w:rsid w:val="00C07157"/>
    <w:pPr>
      <w:numPr>
        <w:numId w:val="10"/>
      </w:numPr>
      <w:spacing w:before="120" w:after="120" w:line="300" w:lineRule="atLeast"/>
      <w:contextualSpacing/>
    </w:pPr>
    <w:rPr>
      <w:rFonts w:cstheme="minorBidi"/>
    </w:rPr>
  </w:style>
  <w:style w:type="paragraph" w:styleId="ListBullet4">
    <w:name w:val="List Bullet 4"/>
    <w:uiPriority w:val="34"/>
    <w:semiHidden/>
    <w:rsid w:val="00C07157"/>
    <w:pPr>
      <w:numPr>
        <w:numId w:val="11"/>
      </w:numPr>
      <w:spacing w:before="120" w:after="120" w:line="300" w:lineRule="atLeast"/>
      <w:contextualSpacing/>
    </w:pPr>
    <w:rPr>
      <w:rFonts w:cstheme="minorBidi"/>
    </w:rPr>
  </w:style>
  <w:style w:type="paragraph" w:styleId="ListBullet5">
    <w:name w:val="List Bullet 5"/>
    <w:uiPriority w:val="34"/>
    <w:semiHidden/>
    <w:rsid w:val="00C07157"/>
    <w:pPr>
      <w:numPr>
        <w:numId w:val="12"/>
      </w:numPr>
      <w:spacing w:before="120" w:after="120" w:line="300" w:lineRule="atLeast"/>
      <w:contextualSpacing/>
    </w:pPr>
    <w:rPr>
      <w:rFonts w:cstheme="minorBidi"/>
    </w:rPr>
  </w:style>
  <w:style w:type="paragraph" w:styleId="ListContinue">
    <w:name w:val="List Continue"/>
    <w:uiPriority w:val="99"/>
    <w:semiHidden/>
    <w:unhideWhenUsed/>
    <w:rsid w:val="00C07157"/>
    <w:pPr>
      <w:spacing w:after="120" w:line="300" w:lineRule="atLeast"/>
      <w:ind w:left="283"/>
      <w:contextualSpacing/>
    </w:pPr>
    <w:rPr>
      <w:rFonts w:cstheme="minorBidi"/>
    </w:rPr>
  </w:style>
  <w:style w:type="paragraph" w:styleId="ListContinue2">
    <w:name w:val="List Continue 2"/>
    <w:uiPriority w:val="99"/>
    <w:semiHidden/>
    <w:unhideWhenUsed/>
    <w:rsid w:val="00C07157"/>
    <w:pPr>
      <w:spacing w:after="120" w:line="300" w:lineRule="atLeast"/>
      <w:ind w:left="566"/>
      <w:contextualSpacing/>
    </w:pPr>
    <w:rPr>
      <w:rFonts w:cstheme="minorBidi"/>
    </w:rPr>
  </w:style>
  <w:style w:type="paragraph" w:styleId="ListContinue3">
    <w:name w:val="List Continue 3"/>
    <w:uiPriority w:val="99"/>
    <w:semiHidden/>
    <w:unhideWhenUsed/>
    <w:rsid w:val="00C07157"/>
    <w:pPr>
      <w:spacing w:after="120" w:line="300" w:lineRule="atLeast"/>
      <w:ind w:left="849"/>
      <w:contextualSpacing/>
    </w:pPr>
    <w:rPr>
      <w:rFonts w:cstheme="minorBidi"/>
    </w:rPr>
  </w:style>
  <w:style w:type="paragraph" w:styleId="ListContinue4">
    <w:name w:val="List Continue 4"/>
    <w:uiPriority w:val="99"/>
    <w:semiHidden/>
    <w:unhideWhenUsed/>
    <w:rsid w:val="00C07157"/>
    <w:pPr>
      <w:spacing w:after="120" w:line="300" w:lineRule="atLeast"/>
      <w:ind w:left="1132"/>
      <w:contextualSpacing/>
    </w:pPr>
    <w:rPr>
      <w:rFonts w:cstheme="minorBidi"/>
    </w:rPr>
  </w:style>
  <w:style w:type="paragraph" w:styleId="ListContinue5">
    <w:name w:val="List Continue 5"/>
    <w:uiPriority w:val="99"/>
    <w:semiHidden/>
    <w:unhideWhenUsed/>
    <w:rsid w:val="00C07157"/>
    <w:pPr>
      <w:spacing w:after="120" w:line="300" w:lineRule="atLeast"/>
      <w:ind w:left="1415"/>
      <w:contextualSpacing/>
    </w:pPr>
    <w:rPr>
      <w:rFonts w:cstheme="minorBidi"/>
    </w:rPr>
  </w:style>
  <w:style w:type="paragraph" w:styleId="ListNumber2">
    <w:name w:val="List Number 2"/>
    <w:uiPriority w:val="99"/>
    <w:semiHidden/>
    <w:unhideWhenUsed/>
    <w:rsid w:val="00C07157"/>
    <w:pPr>
      <w:numPr>
        <w:numId w:val="13"/>
      </w:numPr>
      <w:spacing w:line="300" w:lineRule="atLeast"/>
      <w:contextualSpacing/>
    </w:pPr>
    <w:rPr>
      <w:rFonts w:cstheme="minorBidi"/>
    </w:rPr>
  </w:style>
  <w:style w:type="paragraph" w:styleId="ListNumber3">
    <w:name w:val="List Number 3"/>
    <w:uiPriority w:val="99"/>
    <w:semiHidden/>
    <w:unhideWhenUsed/>
    <w:rsid w:val="00C07157"/>
    <w:pPr>
      <w:numPr>
        <w:numId w:val="14"/>
      </w:numPr>
      <w:spacing w:line="300" w:lineRule="atLeast"/>
      <w:contextualSpacing/>
    </w:pPr>
    <w:rPr>
      <w:rFonts w:cstheme="minorBidi"/>
    </w:rPr>
  </w:style>
  <w:style w:type="paragraph" w:styleId="ListNumber4">
    <w:name w:val="List Number 4"/>
    <w:uiPriority w:val="99"/>
    <w:semiHidden/>
    <w:unhideWhenUsed/>
    <w:rsid w:val="00C07157"/>
    <w:pPr>
      <w:numPr>
        <w:numId w:val="15"/>
      </w:numPr>
      <w:spacing w:line="300" w:lineRule="atLeast"/>
      <w:contextualSpacing/>
    </w:pPr>
    <w:rPr>
      <w:rFonts w:cstheme="minorBidi"/>
    </w:rPr>
  </w:style>
  <w:style w:type="paragraph" w:styleId="ListNumber5">
    <w:name w:val="List Number 5"/>
    <w:uiPriority w:val="99"/>
    <w:semiHidden/>
    <w:unhideWhenUsed/>
    <w:rsid w:val="00C07157"/>
    <w:pPr>
      <w:numPr>
        <w:numId w:val="16"/>
      </w:numPr>
      <w:spacing w:line="300" w:lineRule="atLeast"/>
      <w:contextualSpacing/>
    </w:pPr>
    <w:rPr>
      <w:rFonts w:cstheme="minorBidi"/>
    </w:rPr>
  </w:style>
  <w:style w:type="paragraph" w:styleId="ListParagraph">
    <w:name w:val="List Paragraph"/>
    <w:uiPriority w:val="99"/>
    <w:semiHidden/>
    <w:rsid w:val="00C07157"/>
    <w:pPr>
      <w:spacing w:line="300" w:lineRule="atLeast"/>
      <w:ind w:left="720"/>
      <w:contextualSpacing/>
    </w:pPr>
    <w:rPr>
      <w:rFonts w:cstheme="minorBidi"/>
    </w:rPr>
  </w:style>
  <w:style w:type="paragraph" w:styleId="MacroText">
    <w:name w:val="macro"/>
    <w:link w:val="MacroTextChar"/>
    <w:uiPriority w:val="99"/>
    <w:semiHidden/>
    <w:unhideWhenUsed/>
    <w:rsid w:val="00C071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7157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C07157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1">
    <w:name w:val="Medium List 1"/>
    <w:basedOn w:val="TableNormal"/>
    <w:uiPriority w:val="65"/>
    <w:rsid w:val="00C07157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2BCB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C0715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0715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FBFBF" w:themeColor="accent6"/>
        <w:left w:val="single" w:sz="8" w:space="0" w:color="BFBFBF" w:themeColor="accent6"/>
        <w:bottom w:val="single" w:sz="8" w:space="0" w:color="BFBFBF" w:themeColor="accent6"/>
        <w:right w:val="single" w:sz="8" w:space="0" w:color="BFBFB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BFB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FB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07157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07157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07157"/>
    <w:pPr>
      <w:spacing w:line="240" w:lineRule="auto"/>
    </w:pPr>
    <w:rPr>
      <w:rFonts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07157"/>
    <w:pPr>
      <w:spacing w:line="240" w:lineRule="auto"/>
    </w:pPr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F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F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7F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9"/>
    <w:semiHidden/>
    <w:unhideWhenUsed/>
    <w:rsid w:val="00C071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71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C07157"/>
    <w:pPr>
      <w:spacing w:line="300" w:lineRule="atLeast"/>
    </w:pPr>
    <w:rPr>
      <w:rFonts w:cstheme="minorBidi"/>
    </w:rPr>
  </w:style>
  <w:style w:type="paragraph" w:styleId="NormalWeb">
    <w:name w:val="Normal (Web)"/>
    <w:uiPriority w:val="99"/>
    <w:semiHidden/>
    <w:unhideWhenUsed/>
    <w:rsid w:val="00C07157"/>
    <w:pPr>
      <w:spacing w:line="300" w:lineRule="atLeast"/>
    </w:pPr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C07157"/>
    <w:pPr>
      <w:spacing w:line="300" w:lineRule="atLeast"/>
      <w:ind w:left="720"/>
    </w:pPr>
    <w:rPr>
      <w:rFonts w:cstheme="minorBidi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C07157"/>
    <w:pPr>
      <w:spacing w:line="300" w:lineRule="atLeast"/>
    </w:pPr>
    <w:rPr>
      <w:rFonts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7157"/>
    <w:rPr>
      <w:rFonts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07157"/>
  </w:style>
  <w:style w:type="paragraph" w:styleId="PlainText">
    <w:name w:val="Plain Text"/>
    <w:link w:val="PlainTextChar"/>
    <w:uiPriority w:val="99"/>
    <w:semiHidden/>
    <w:unhideWhenUsed/>
    <w:rsid w:val="00C07157"/>
    <w:pPr>
      <w:spacing w:line="30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157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C07157"/>
    <w:pPr>
      <w:spacing w:line="300" w:lineRule="atLeast"/>
    </w:pPr>
    <w:rPr>
      <w:rFonts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C07157"/>
    <w:rPr>
      <w:rFonts w:cstheme="minorBidi"/>
      <w:i/>
      <w:iCs/>
    </w:rPr>
  </w:style>
  <w:style w:type="paragraph" w:styleId="Salutation">
    <w:name w:val="Salutation"/>
    <w:next w:val="Normal"/>
    <w:link w:val="SalutationChar"/>
    <w:uiPriority w:val="99"/>
    <w:semiHidden/>
    <w:rsid w:val="00C07157"/>
    <w:pPr>
      <w:spacing w:line="300" w:lineRule="atLeast"/>
    </w:pPr>
    <w:rPr>
      <w:rFonts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7157"/>
    <w:rPr>
      <w:rFonts w:cstheme="minorBidi"/>
    </w:rPr>
  </w:style>
  <w:style w:type="paragraph" w:styleId="Signature">
    <w:name w:val="Signature"/>
    <w:link w:val="SignatureChar"/>
    <w:uiPriority w:val="99"/>
    <w:semiHidden/>
    <w:unhideWhenUsed/>
    <w:rsid w:val="00C07157"/>
    <w:pPr>
      <w:spacing w:line="300" w:lineRule="atLeast"/>
      <w:ind w:left="4252"/>
    </w:pPr>
    <w:rPr>
      <w:rFonts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7157"/>
    <w:rPr>
      <w:rFonts w:cstheme="minorBidi"/>
    </w:rPr>
  </w:style>
  <w:style w:type="character" w:styleId="Strong">
    <w:name w:val="Strong"/>
    <w:basedOn w:val="DefaultParagraphFont"/>
    <w:uiPriority w:val="9"/>
    <w:rsid w:val="00C07157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C07157"/>
    <w:pPr>
      <w:numPr>
        <w:ilvl w:val="1"/>
      </w:numPr>
      <w:spacing w:line="300" w:lineRule="atLeast"/>
    </w:pPr>
    <w:rPr>
      <w:rFonts w:asciiTheme="majorHAnsi" w:eastAsiaTheme="majorEastAsia" w:hAnsiTheme="majorHAnsi" w:cstheme="majorBidi"/>
      <w:i/>
      <w:iCs/>
      <w:color w:val="0D535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07157"/>
    <w:rPr>
      <w:rFonts w:asciiTheme="majorHAnsi" w:eastAsiaTheme="majorEastAsia" w:hAnsiTheme="majorHAnsi" w:cstheme="majorBidi"/>
      <w:i/>
      <w:iCs/>
      <w:color w:val="0D535F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C071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C07157"/>
    <w:rPr>
      <w:smallCaps/>
      <w:color w:val="4A7F87" w:themeColor="accent2"/>
      <w:u w:val="single"/>
    </w:rPr>
  </w:style>
  <w:style w:type="paragraph" w:styleId="TableofAuthorities">
    <w:name w:val="table of authorities"/>
    <w:next w:val="Normal"/>
    <w:uiPriority w:val="99"/>
    <w:semiHidden/>
    <w:unhideWhenUsed/>
    <w:rsid w:val="00C07157"/>
    <w:pPr>
      <w:spacing w:line="300" w:lineRule="atLeast"/>
      <w:ind w:left="220" w:hanging="220"/>
    </w:pPr>
    <w:rPr>
      <w:rFonts w:cstheme="minorBidi"/>
    </w:rPr>
  </w:style>
  <w:style w:type="paragraph" w:styleId="TableofFigures">
    <w:name w:val="table of figures"/>
    <w:next w:val="Normal"/>
    <w:uiPriority w:val="99"/>
    <w:semiHidden/>
    <w:unhideWhenUsed/>
    <w:rsid w:val="00C07157"/>
    <w:pPr>
      <w:spacing w:line="300" w:lineRule="atLeast"/>
    </w:pPr>
    <w:rPr>
      <w:rFonts w:cstheme="minorBidi"/>
    </w:rPr>
  </w:style>
  <w:style w:type="paragraph" w:styleId="Title">
    <w:name w:val="Title"/>
    <w:next w:val="Normal"/>
    <w:link w:val="TitleChar"/>
    <w:uiPriority w:val="99"/>
    <w:semiHidden/>
    <w:rsid w:val="00C07157"/>
    <w:pPr>
      <w:pBdr>
        <w:bottom w:val="single" w:sz="8" w:space="4" w:color="0D535F" w:themeColor="accent1"/>
      </w:pBdr>
      <w:spacing w:after="300" w:line="300" w:lineRule="atLeast"/>
      <w:contextualSpacing/>
    </w:pPr>
    <w:rPr>
      <w:rFonts w:asciiTheme="majorHAnsi" w:eastAsiaTheme="majorEastAsia" w:hAnsiTheme="majorHAnsi" w:cstheme="majorBidi"/>
      <w:color w:val="958B8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07157"/>
    <w:rPr>
      <w:rFonts w:asciiTheme="majorHAnsi" w:eastAsiaTheme="majorEastAsia" w:hAnsiTheme="majorHAnsi" w:cstheme="majorBidi"/>
      <w:color w:val="958B86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C07157"/>
    <w:pPr>
      <w:spacing w:before="120" w:line="300" w:lineRule="atLeas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next w:val="Normal"/>
    <w:uiPriority w:val="99"/>
    <w:semiHidden/>
    <w:unhideWhenUsed/>
    <w:rsid w:val="00C07157"/>
    <w:pPr>
      <w:spacing w:after="100" w:line="300" w:lineRule="atLeast"/>
      <w:ind w:left="658"/>
    </w:pPr>
    <w:rPr>
      <w:rFonts w:cstheme="minorBidi"/>
    </w:rPr>
  </w:style>
  <w:style w:type="paragraph" w:styleId="TOC5">
    <w:name w:val="toc 5"/>
    <w:next w:val="Normal"/>
    <w:uiPriority w:val="99"/>
    <w:semiHidden/>
    <w:unhideWhenUsed/>
    <w:rsid w:val="00C07157"/>
    <w:pPr>
      <w:spacing w:after="100" w:line="300" w:lineRule="atLeast"/>
      <w:ind w:left="880"/>
    </w:pPr>
    <w:rPr>
      <w:rFonts w:cstheme="minorBidi"/>
    </w:rPr>
  </w:style>
  <w:style w:type="paragraph" w:styleId="TOC6">
    <w:name w:val="toc 6"/>
    <w:next w:val="Normal"/>
    <w:uiPriority w:val="99"/>
    <w:semiHidden/>
    <w:unhideWhenUsed/>
    <w:rsid w:val="00C07157"/>
    <w:pPr>
      <w:spacing w:after="100" w:line="300" w:lineRule="atLeast"/>
      <w:ind w:left="1100"/>
    </w:pPr>
    <w:rPr>
      <w:rFonts w:cstheme="minorBidi"/>
    </w:rPr>
  </w:style>
  <w:style w:type="paragraph" w:styleId="TOC7">
    <w:name w:val="toc 7"/>
    <w:next w:val="Normal"/>
    <w:uiPriority w:val="99"/>
    <w:semiHidden/>
    <w:unhideWhenUsed/>
    <w:rsid w:val="00C07157"/>
    <w:pPr>
      <w:spacing w:after="100" w:line="300" w:lineRule="atLeast"/>
      <w:ind w:left="1320"/>
    </w:pPr>
    <w:rPr>
      <w:rFonts w:cstheme="minorBidi"/>
    </w:rPr>
  </w:style>
  <w:style w:type="paragraph" w:styleId="TOC8">
    <w:name w:val="toc 8"/>
    <w:next w:val="Normal"/>
    <w:uiPriority w:val="99"/>
    <w:semiHidden/>
    <w:unhideWhenUsed/>
    <w:rsid w:val="00C07157"/>
    <w:pPr>
      <w:spacing w:after="100" w:line="300" w:lineRule="atLeast"/>
      <w:ind w:left="1540"/>
    </w:pPr>
    <w:rPr>
      <w:rFonts w:cstheme="minorBidi"/>
    </w:rPr>
  </w:style>
  <w:style w:type="paragraph" w:styleId="TOC9">
    <w:name w:val="toc 9"/>
    <w:next w:val="Normal"/>
    <w:uiPriority w:val="99"/>
    <w:semiHidden/>
    <w:unhideWhenUsed/>
    <w:rsid w:val="00C07157"/>
    <w:pPr>
      <w:spacing w:after="100" w:line="300" w:lineRule="atLeast"/>
      <w:ind w:left="1760"/>
    </w:pPr>
    <w:rPr>
      <w:rFonts w:cstheme="minorBidi"/>
    </w:rPr>
  </w:style>
  <w:style w:type="paragraph" w:styleId="TOCHeading">
    <w:name w:val="TOC Heading"/>
    <w:next w:val="Normal"/>
    <w:uiPriority w:val="99"/>
    <w:semiHidden/>
    <w:unhideWhenUsed/>
    <w:qFormat/>
    <w:rsid w:val="00C07157"/>
    <w:pPr>
      <w:spacing w:line="300" w:lineRule="atLeast"/>
    </w:pPr>
    <w:rPr>
      <w:rFonts w:asciiTheme="majorHAnsi" w:eastAsiaTheme="majorEastAsia" w:hAnsiTheme="majorHAnsi" w:cstheme="majorBidi"/>
      <w:b/>
      <w:bCs/>
      <w:color w:val="093D46" w:themeColor="accent1" w:themeShade="BF"/>
      <w:sz w:val="28"/>
      <w:szCs w:val="28"/>
    </w:rPr>
  </w:style>
  <w:style w:type="table" w:customStyle="1" w:styleId="CMSTableLight">
    <w:name w:val="CMS Table Light"/>
    <w:basedOn w:val="TableNormal"/>
    <w:uiPriority w:val="99"/>
    <w:rsid w:val="00D54FCB"/>
    <w:pPr>
      <w:spacing w:line="240" w:lineRule="auto"/>
      <w:jc w:val="left"/>
    </w:pPr>
    <w:rPr>
      <w:rFonts w:cstheme="minorBidi"/>
    </w:rPr>
    <w:tblPr>
      <w:tblStyleRowBandSize w:val="1"/>
      <w:tblBorders>
        <w:top w:val="single" w:sz="8" w:space="0" w:color="000000" w:themeColor="text1"/>
        <w:bottom w:val="single" w:sz="8" w:space="0" w:color="000000" w:themeColor="text1"/>
        <w:insideH w:val="single" w:sz="4" w:space="0" w:color="7F7F7F" w:themeColor="text1" w:themeTint="80"/>
      </w:tblBorders>
    </w:tblPr>
    <w:tblStylePr w:type="firstRow">
      <w:rPr>
        <w:color w:val="auto"/>
        <w:u w:val="none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V w:val="nil"/>
        </w:tcBorders>
      </w:tcPr>
    </w:tblStylePr>
  </w:style>
  <w:style w:type="numbering" w:customStyle="1" w:styleId="CMSANAppendix">
    <w:name w:val="CMS AN Appendix"/>
    <w:basedOn w:val="NoList"/>
    <w:uiPriority w:val="99"/>
    <w:rsid w:val="00EE6C7E"/>
    <w:pPr>
      <w:numPr>
        <w:numId w:val="18"/>
      </w:numPr>
    </w:pPr>
  </w:style>
  <w:style w:type="paragraph" w:customStyle="1" w:styleId="CMSANCoverMoreCentred">
    <w:name w:val="CMS AN Cover More Centred"/>
    <w:uiPriority w:val="54"/>
    <w:rsid w:val="00C07157"/>
    <w:pPr>
      <w:spacing w:after="120" w:line="180" w:lineRule="exact"/>
      <w:jc w:val="center"/>
    </w:pPr>
    <w:rPr>
      <w:rFonts w:eastAsia="Times New Roman" w:cs="Segoe Script"/>
      <w:szCs w:val="20"/>
    </w:rPr>
  </w:style>
  <w:style w:type="paragraph" w:customStyle="1" w:styleId="CMSANCoverMoreParties">
    <w:name w:val="CMS AN Cover More Parties"/>
    <w:uiPriority w:val="54"/>
    <w:rsid w:val="00C07157"/>
    <w:pPr>
      <w:spacing w:line="180" w:lineRule="exact"/>
      <w:jc w:val="center"/>
    </w:pPr>
    <w:rPr>
      <w:rFonts w:cs="Segoe Script"/>
      <w:b/>
      <w:caps/>
    </w:rPr>
  </w:style>
  <w:style w:type="paragraph" w:customStyle="1" w:styleId="CMSANCoverMorePartyType">
    <w:name w:val="CMS AN Cover More Party Type"/>
    <w:uiPriority w:val="54"/>
    <w:rsid w:val="00C07157"/>
    <w:pPr>
      <w:spacing w:line="180" w:lineRule="exact"/>
      <w:jc w:val="center"/>
    </w:pPr>
    <w:rPr>
      <w:rFonts w:cs="Segoe Script"/>
    </w:rPr>
  </w:style>
  <w:style w:type="paragraph" w:customStyle="1" w:styleId="CMSANLetterHeader">
    <w:name w:val="CMS AN Letter Header"/>
    <w:uiPriority w:val="54"/>
    <w:rsid w:val="00C07157"/>
    <w:pPr>
      <w:spacing w:after="960"/>
      <w:jc w:val="left"/>
    </w:pPr>
    <w:rPr>
      <w:rFonts w:cs="Segoe Script"/>
      <w:b/>
      <w:i/>
    </w:rPr>
  </w:style>
  <w:style w:type="paragraph" w:customStyle="1" w:styleId="CMSANMinimalSpacer">
    <w:name w:val="CMS AN Minimal Spacer"/>
    <w:uiPriority w:val="54"/>
    <w:rsid w:val="00C07157"/>
    <w:pPr>
      <w:spacing w:line="240" w:lineRule="auto"/>
    </w:pPr>
    <w:rPr>
      <w:rFonts w:cs="Segoe Script"/>
      <w:sz w:val="2"/>
    </w:rPr>
  </w:style>
  <w:style w:type="paragraph" w:customStyle="1" w:styleId="CMSANPart">
    <w:name w:val="CMS AN Part"/>
    <w:next w:val="CMSANBodyText"/>
    <w:uiPriority w:val="34"/>
    <w:rsid w:val="00EE6C7E"/>
    <w:pPr>
      <w:keepNext/>
      <w:numPr>
        <w:ilvl w:val="2"/>
        <w:numId w:val="24"/>
      </w:numPr>
      <w:spacing w:before="240" w:after="120" w:line="300" w:lineRule="atLeast"/>
      <w:jc w:val="center"/>
      <w:outlineLvl w:val="2"/>
    </w:pPr>
    <w:rPr>
      <w:rFonts w:cs="Segoe Script"/>
      <w:b/>
      <w:caps/>
    </w:rPr>
  </w:style>
  <w:style w:type="paragraph" w:customStyle="1" w:styleId="CMSANSalutation">
    <w:name w:val="CMS AN Salutation"/>
    <w:next w:val="CMSANMinimalSpacer"/>
    <w:uiPriority w:val="54"/>
    <w:rsid w:val="00C07157"/>
    <w:pPr>
      <w:spacing w:before="120" w:after="120" w:line="300" w:lineRule="atLeast"/>
    </w:pPr>
    <w:rPr>
      <w:rFonts w:eastAsia="SimSun"/>
      <w:noProof/>
      <w:szCs w:val="24"/>
      <w:lang w:eastAsia="zh-CN"/>
    </w:rPr>
  </w:style>
  <w:style w:type="paragraph" w:customStyle="1" w:styleId="CMSANSch1">
    <w:name w:val="CMS AN Sch 1"/>
    <w:uiPriority w:val="34"/>
    <w:rsid w:val="00EE6C7E"/>
    <w:pPr>
      <w:numPr>
        <w:ilvl w:val="3"/>
        <w:numId w:val="24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Sch2">
    <w:name w:val="CMS AN Sch 2"/>
    <w:uiPriority w:val="34"/>
    <w:rsid w:val="00EE6C7E"/>
    <w:pPr>
      <w:numPr>
        <w:ilvl w:val="4"/>
        <w:numId w:val="24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3">
    <w:name w:val="CMS AN Sch 3"/>
    <w:uiPriority w:val="34"/>
    <w:rsid w:val="00EE6C7E"/>
    <w:pPr>
      <w:numPr>
        <w:ilvl w:val="5"/>
        <w:numId w:val="24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4">
    <w:name w:val="CMS AN Sch 4"/>
    <w:uiPriority w:val="34"/>
    <w:rsid w:val="00EE6C7E"/>
    <w:pPr>
      <w:numPr>
        <w:ilvl w:val="6"/>
        <w:numId w:val="24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ch5">
    <w:name w:val="CMS AN Sch 5"/>
    <w:uiPriority w:val="34"/>
    <w:rsid w:val="00EE6C7E"/>
    <w:pPr>
      <w:numPr>
        <w:ilvl w:val="7"/>
        <w:numId w:val="24"/>
      </w:numPr>
      <w:spacing w:before="120" w:after="120" w:line="300" w:lineRule="atLeast"/>
      <w:outlineLvl w:val="7"/>
    </w:pPr>
    <w:rPr>
      <w:rFonts w:cs="Segoe Script"/>
    </w:rPr>
  </w:style>
  <w:style w:type="paragraph" w:customStyle="1" w:styleId="CMSANSch6">
    <w:name w:val="CMS AN Sch 6"/>
    <w:uiPriority w:val="34"/>
    <w:rsid w:val="00EE6C7E"/>
    <w:pPr>
      <w:numPr>
        <w:ilvl w:val="8"/>
        <w:numId w:val="24"/>
      </w:numPr>
      <w:spacing w:before="120" w:after="120" w:line="300" w:lineRule="atLeast"/>
      <w:outlineLvl w:val="8"/>
    </w:pPr>
    <w:rPr>
      <w:rFonts w:cs="Segoe Script"/>
    </w:rPr>
  </w:style>
  <w:style w:type="paragraph" w:customStyle="1" w:styleId="CMSANSchedule">
    <w:name w:val="CMS AN Schedule"/>
    <w:next w:val="CMSANBodyText"/>
    <w:uiPriority w:val="32"/>
    <w:rsid w:val="00EE6C7E"/>
    <w:pPr>
      <w:keepNext/>
      <w:numPr>
        <w:numId w:val="24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ub-Schedule">
    <w:name w:val="CMS AN Sub-Schedule"/>
    <w:next w:val="CMSANBodyText"/>
    <w:uiPriority w:val="33"/>
    <w:rsid w:val="00EE6C7E"/>
    <w:pPr>
      <w:keepNext/>
      <w:numPr>
        <w:ilvl w:val="1"/>
        <w:numId w:val="24"/>
      </w:numPr>
      <w:spacing w:before="240" w:after="120" w:line="300" w:lineRule="atLeast"/>
      <w:jc w:val="center"/>
      <w:outlineLvl w:val="1"/>
    </w:pPr>
    <w:rPr>
      <w:rFonts w:cs="Segoe Script"/>
      <w:b/>
      <w:caps/>
    </w:rPr>
  </w:style>
  <w:style w:type="numbering" w:customStyle="1" w:styleId="CMS-ANSch">
    <w:name w:val="CMS-AN Sch"/>
    <w:basedOn w:val="NoList"/>
    <w:uiPriority w:val="99"/>
    <w:rsid w:val="00EE6C7E"/>
    <w:pPr>
      <w:numPr>
        <w:numId w:val="24"/>
      </w:numPr>
    </w:pPr>
  </w:style>
  <w:style w:type="paragraph" w:customStyle="1" w:styleId="CMSANExhibit8">
    <w:name w:val="CMS AN Exhibit 8"/>
    <w:uiPriority w:val="25"/>
    <w:rsid w:val="00EE6C7E"/>
    <w:pPr>
      <w:numPr>
        <w:ilvl w:val="7"/>
        <w:numId w:val="22"/>
      </w:numPr>
      <w:spacing w:before="120" w:after="120" w:line="300" w:lineRule="atLeast"/>
    </w:pPr>
    <w:rPr>
      <w:rFonts w:cstheme="minorBidi"/>
    </w:rPr>
  </w:style>
  <w:style w:type="paragraph" w:customStyle="1" w:styleId="CMSANExhibit9">
    <w:name w:val="CMS AN Exhibit 9"/>
    <w:uiPriority w:val="25"/>
    <w:rsid w:val="00EE6C7E"/>
    <w:pPr>
      <w:numPr>
        <w:ilvl w:val="8"/>
        <w:numId w:val="22"/>
      </w:numPr>
      <w:spacing w:before="120" w:after="120" w:line="300" w:lineRule="atLeast"/>
    </w:pPr>
    <w:rPr>
      <w:rFonts w:cstheme="minorBidi"/>
    </w:rPr>
  </w:style>
  <w:style w:type="paragraph" w:customStyle="1" w:styleId="CMSANTableCentred">
    <w:name w:val="CMS AN Table Centred"/>
    <w:uiPriority w:val="22"/>
    <w:rsid w:val="00C07157"/>
    <w:pPr>
      <w:spacing w:before="120" w:after="120" w:line="300" w:lineRule="atLeast"/>
      <w:jc w:val="center"/>
    </w:pPr>
    <w:rPr>
      <w:rFonts w:cs="Segoe Script"/>
    </w:rPr>
  </w:style>
  <w:style w:type="paragraph" w:customStyle="1" w:styleId="CMSANTableHeaderCentred">
    <w:name w:val="CMS AN Table Header Centred"/>
    <w:uiPriority w:val="16"/>
    <w:rsid w:val="00C64BD4"/>
    <w:pPr>
      <w:numPr>
        <w:ilvl w:val="1"/>
        <w:numId w:val="37"/>
      </w:numPr>
      <w:spacing w:before="120" w:after="120" w:line="300" w:lineRule="atLeast"/>
      <w:jc w:val="center"/>
    </w:pPr>
    <w:rPr>
      <w:rFonts w:eastAsia="Times New Roman"/>
      <w:b/>
    </w:rPr>
  </w:style>
  <w:style w:type="paragraph" w:customStyle="1" w:styleId="CMSALTSch1XRef">
    <w:name w:val="CMS ALT Sch 1 XRef"/>
    <w:next w:val="Normal"/>
    <w:uiPriority w:val="25"/>
    <w:rsid w:val="00EE6C7E"/>
    <w:pPr>
      <w:keepNext/>
      <w:pageBreakBefore/>
      <w:numPr>
        <w:numId w:val="19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LTSch2XRef">
    <w:name w:val="CMS ALT Sch 2 XRef"/>
    <w:next w:val="Normal"/>
    <w:uiPriority w:val="25"/>
    <w:rsid w:val="00EE6C7E"/>
    <w:pPr>
      <w:keepNext/>
      <w:keepLines/>
      <w:numPr>
        <w:ilvl w:val="1"/>
        <w:numId w:val="19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paragraph" w:customStyle="1" w:styleId="CMSALTSch3XRef">
    <w:name w:val="CMS ALT Sch 3 XRef"/>
    <w:next w:val="Normal"/>
    <w:uiPriority w:val="25"/>
    <w:rsid w:val="00EE6C7E"/>
    <w:pPr>
      <w:keepNext/>
      <w:keepLines/>
      <w:numPr>
        <w:ilvl w:val="2"/>
        <w:numId w:val="19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LTSch4XRef">
    <w:name w:val="CMS ALT Sch 4 XRef"/>
    <w:uiPriority w:val="25"/>
    <w:rsid w:val="00EE6C7E"/>
    <w:pPr>
      <w:numPr>
        <w:ilvl w:val="3"/>
        <w:numId w:val="19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LTSch5XRef">
    <w:name w:val="CMS ALT Sch 5 XRef"/>
    <w:uiPriority w:val="25"/>
    <w:rsid w:val="00EE6C7E"/>
    <w:pPr>
      <w:numPr>
        <w:ilvl w:val="4"/>
        <w:numId w:val="19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LTSch6XRef">
    <w:name w:val="CMS ALT Sch 6 XRef"/>
    <w:uiPriority w:val="25"/>
    <w:rsid w:val="00EE6C7E"/>
    <w:pPr>
      <w:numPr>
        <w:ilvl w:val="5"/>
        <w:numId w:val="19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LTSch7XRef">
    <w:name w:val="CMS ALT Sch 7 XRef"/>
    <w:uiPriority w:val="25"/>
    <w:rsid w:val="00EE6C7E"/>
    <w:pPr>
      <w:numPr>
        <w:ilvl w:val="6"/>
        <w:numId w:val="19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LTSch8XRef">
    <w:name w:val="CMS ALT Sch 8 XRef"/>
    <w:uiPriority w:val="25"/>
    <w:rsid w:val="00EE6C7E"/>
    <w:pPr>
      <w:numPr>
        <w:ilvl w:val="7"/>
        <w:numId w:val="19"/>
      </w:numPr>
      <w:spacing w:before="120" w:after="120" w:line="300" w:lineRule="atLeast"/>
      <w:outlineLvl w:val="7"/>
    </w:pPr>
    <w:rPr>
      <w:rFonts w:cs="Segoe Script"/>
    </w:rPr>
  </w:style>
  <w:style w:type="paragraph" w:customStyle="1" w:styleId="CMSALTSch9XRef">
    <w:name w:val="CMS ALT Sch 9 XRef"/>
    <w:uiPriority w:val="25"/>
    <w:rsid w:val="00EE6C7E"/>
    <w:pPr>
      <w:numPr>
        <w:ilvl w:val="8"/>
        <w:numId w:val="19"/>
      </w:numPr>
      <w:spacing w:before="120" w:after="120" w:line="300" w:lineRule="atLeast"/>
      <w:outlineLvl w:val="8"/>
    </w:pPr>
    <w:rPr>
      <w:rFonts w:cs="Segoe Script"/>
    </w:rPr>
  </w:style>
  <w:style w:type="paragraph" w:customStyle="1" w:styleId="CMSANLevel1">
    <w:name w:val="CMS AN Level 1"/>
    <w:uiPriority w:val="54"/>
    <w:rsid w:val="00C07157"/>
    <w:pPr>
      <w:numPr>
        <w:numId w:val="4"/>
      </w:numPr>
      <w:spacing w:before="120" w:after="120" w:line="300" w:lineRule="atLeast"/>
      <w:outlineLvl w:val="0"/>
    </w:pPr>
    <w:rPr>
      <w:rFonts w:cs="Segoe Script"/>
    </w:rPr>
  </w:style>
  <w:style w:type="paragraph" w:customStyle="1" w:styleId="CMSANLevel2">
    <w:name w:val="CMS AN Level 2"/>
    <w:uiPriority w:val="54"/>
    <w:rsid w:val="00C07157"/>
    <w:pPr>
      <w:numPr>
        <w:ilvl w:val="1"/>
        <w:numId w:val="4"/>
      </w:numPr>
      <w:spacing w:before="120" w:after="120" w:line="300" w:lineRule="atLeast"/>
      <w:outlineLvl w:val="1"/>
    </w:pPr>
    <w:rPr>
      <w:rFonts w:cs="Segoe Script"/>
    </w:rPr>
  </w:style>
  <w:style w:type="paragraph" w:customStyle="1" w:styleId="CMSANLevel3">
    <w:name w:val="CMS AN Level 3"/>
    <w:uiPriority w:val="54"/>
    <w:rsid w:val="00C07157"/>
    <w:pPr>
      <w:numPr>
        <w:ilvl w:val="2"/>
        <w:numId w:val="4"/>
      </w:numPr>
      <w:spacing w:before="120" w:after="120" w:line="300" w:lineRule="atLeast"/>
      <w:outlineLvl w:val="2"/>
    </w:pPr>
    <w:rPr>
      <w:rFonts w:cs="Segoe Script"/>
    </w:rPr>
  </w:style>
  <w:style w:type="paragraph" w:customStyle="1" w:styleId="CMSANSch1XRef">
    <w:name w:val="CMS AN Sch 1 XRef"/>
    <w:next w:val="Normal"/>
    <w:uiPriority w:val="24"/>
    <w:rsid w:val="00EE6C7E"/>
    <w:pPr>
      <w:keepNext/>
      <w:pageBreakBefore/>
      <w:numPr>
        <w:numId w:val="25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Sch2XRef">
    <w:name w:val="CMS AN Sch 2 XRef"/>
    <w:next w:val="Normal"/>
    <w:uiPriority w:val="24"/>
    <w:rsid w:val="00EE6C7E"/>
    <w:pPr>
      <w:keepNext/>
      <w:numPr>
        <w:ilvl w:val="1"/>
        <w:numId w:val="25"/>
      </w:numPr>
      <w:spacing w:before="240" w:after="120" w:line="300" w:lineRule="atLeast"/>
      <w:jc w:val="center"/>
      <w:outlineLvl w:val="1"/>
    </w:pPr>
    <w:rPr>
      <w:rFonts w:cs="Segoe Script"/>
      <w:b/>
    </w:rPr>
  </w:style>
  <w:style w:type="paragraph" w:customStyle="1" w:styleId="CMSANSch3XRef">
    <w:name w:val="CMS AN Sch 3 XRef"/>
    <w:next w:val="Normal"/>
    <w:uiPriority w:val="24"/>
    <w:rsid w:val="00EE6C7E"/>
    <w:pPr>
      <w:keepNext/>
      <w:keepLines/>
      <w:numPr>
        <w:ilvl w:val="2"/>
        <w:numId w:val="25"/>
      </w:numPr>
      <w:spacing w:before="24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Sch4XRef">
    <w:name w:val="CMS AN Sch 4 XRef"/>
    <w:next w:val="Normal"/>
    <w:uiPriority w:val="24"/>
    <w:rsid w:val="00EE6C7E"/>
    <w:pPr>
      <w:keepNext/>
      <w:keepLines/>
      <w:numPr>
        <w:ilvl w:val="3"/>
        <w:numId w:val="25"/>
      </w:numPr>
      <w:spacing w:before="240" w:after="120" w:line="300" w:lineRule="atLeast"/>
      <w:outlineLvl w:val="3"/>
    </w:pPr>
    <w:rPr>
      <w:rFonts w:cs="Segoe Script"/>
      <w:b/>
      <w:caps/>
    </w:rPr>
  </w:style>
  <w:style w:type="paragraph" w:customStyle="1" w:styleId="CMSANSch5XRef">
    <w:name w:val="CMS AN Sch 5 XRef"/>
    <w:uiPriority w:val="24"/>
    <w:rsid w:val="00EE6C7E"/>
    <w:pPr>
      <w:numPr>
        <w:ilvl w:val="4"/>
        <w:numId w:val="25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Sch6XRef">
    <w:name w:val="CMS AN Sch 6 XRef"/>
    <w:uiPriority w:val="24"/>
    <w:rsid w:val="00EE6C7E"/>
    <w:pPr>
      <w:numPr>
        <w:ilvl w:val="5"/>
        <w:numId w:val="25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Sch7XRef">
    <w:name w:val="CMS AN Sch 7 XRef"/>
    <w:uiPriority w:val="24"/>
    <w:rsid w:val="00EE6C7E"/>
    <w:pPr>
      <w:numPr>
        <w:ilvl w:val="6"/>
        <w:numId w:val="25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Sch8XRef">
    <w:name w:val="CMS AN Sch 8 XRef"/>
    <w:uiPriority w:val="24"/>
    <w:rsid w:val="00EE6C7E"/>
    <w:pPr>
      <w:numPr>
        <w:ilvl w:val="7"/>
        <w:numId w:val="25"/>
      </w:numPr>
      <w:spacing w:before="120" w:after="120" w:line="300" w:lineRule="atLeast"/>
      <w:outlineLvl w:val="7"/>
    </w:pPr>
    <w:rPr>
      <w:rFonts w:cs="Segoe Script"/>
    </w:rPr>
  </w:style>
  <w:style w:type="paragraph" w:customStyle="1" w:styleId="CMSANSch9XRef">
    <w:name w:val="CMS AN Sch 9 XRef"/>
    <w:uiPriority w:val="24"/>
    <w:rsid w:val="00EE6C7E"/>
    <w:pPr>
      <w:numPr>
        <w:ilvl w:val="8"/>
        <w:numId w:val="25"/>
      </w:numPr>
      <w:spacing w:before="120" w:after="120" w:line="300" w:lineRule="atLeast"/>
      <w:outlineLvl w:val="8"/>
    </w:pPr>
    <w:rPr>
      <w:rFonts w:cs="Segoe Script"/>
    </w:rPr>
  </w:style>
  <w:style w:type="numbering" w:customStyle="1" w:styleId="CMS-ANALTSchXRef">
    <w:name w:val="CMS-AN ALT Sch XRef"/>
    <w:basedOn w:val="NoList"/>
    <w:uiPriority w:val="99"/>
    <w:rsid w:val="00EE6C7E"/>
    <w:pPr>
      <w:numPr>
        <w:numId w:val="19"/>
      </w:numPr>
    </w:pPr>
  </w:style>
  <w:style w:type="numbering" w:customStyle="1" w:styleId="CMS-ANSchXRef">
    <w:name w:val="CMS-AN Sch XRef"/>
    <w:basedOn w:val="NoList"/>
    <w:uiPriority w:val="99"/>
    <w:rsid w:val="00EE6C7E"/>
    <w:pPr>
      <w:numPr>
        <w:numId w:val="25"/>
      </w:numPr>
    </w:pPr>
  </w:style>
  <w:style w:type="paragraph" w:customStyle="1" w:styleId="CMSANAppendix1">
    <w:name w:val="CMS AN Appendix 1"/>
    <w:next w:val="Normal"/>
    <w:uiPriority w:val="37"/>
    <w:rsid w:val="00EE6C7E"/>
    <w:pPr>
      <w:keepLines/>
      <w:pageBreakBefore/>
      <w:numPr>
        <w:numId w:val="18"/>
      </w:numPr>
      <w:spacing w:after="240" w:line="300" w:lineRule="atLeast"/>
      <w:jc w:val="center"/>
      <w:outlineLvl w:val="0"/>
    </w:pPr>
    <w:rPr>
      <w:rFonts w:cs="Segoe Script"/>
      <w:b/>
      <w:caps/>
    </w:rPr>
  </w:style>
  <w:style w:type="paragraph" w:customStyle="1" w:styleId="CMSANAppendix2">
    <w:name w:val="CMS AN Appendix 2"/>
    <w:next w:val="Normal"/>
    <w:uiPriority w:val="37"/>
    <w:rsid w:val="00EE6C7E"/>
    <w:pPr>
      <w:numPr>
        <w:ilvl w:val="1"/>
        <w:numId w:val="18"/>
      </w:numPr>
      <w:spacing w:before="120" w:after="120" w:line="300" w:lineRule="atLeast"/>
      <w:jc w:val="center"/>
      <w:outlineLvl w:val="1"/>
    </w:pPr>
    <w:rPr>
      <w:rFonts w:cs="Segoe Script"/>
      <w:b/>
    </w:rPr>
  </w:style>
  <w:style w:type="paragraph" w:customStyle="1" w:styleId="CMSANAppendix3">
    <w:name w:val="CMS AN Appendix 3"/>
    <w:uiPriority w:val="37"/>
    <w:rsid w:val="00EE6C7E"/>
    <w:pPr>
      <w:numPr>
        <w:ilvl w:val="2"/>
        <w:numId w:val="18"/>
      </w:numPr>
      <w:spacing w:before="120" w:after="120" w:line="300" w:lineRule="atLeast"/>
      <w:jc w:val="center"/>
      <w:outlineLvl w:val="2"/>
    </w:pPr>
    <w:rPr>
      <w:rFonts w:cs="Segoe Script"/>
      <w:b/>
    </w:rPr>
  </w:style>
  <w:style w:type="paragraph" w:customStyle="1" w:styleId="CMSANAppendix4">
    <w:name w:val="CMS AN Appendix 4"/>
    <w:uiPriority w:val="37"/>
    <w:rsid w:val="00EE6C7E"/>
    <w:pPr>
      <w:numPr>
        <w:ilvl w:val="3"/>
        <w:numId w:val="18"/>
      </w:numPr>
      <w:spacing w:before="120" w:after="120" w:line="300" w:lineRule="atLeast"/>
      <w:outlineLvl w:val="3"/>
    </w:pPr>
    <w:rPr>
      <w:rFonts w:cs="Segoe Script"/>
    </w:rPr>
  </w:style>
  <w:style w:type="paragraph" w:customStyle="1" w:styleId="CMSANAppendix5">
    <w:name w:val="CMS AN Appendix 5"/>
    <w:uiPriority w:val="37"/>
    <w:rsid w:val="00EE6C7E"/>
    <w:pPr>
      <w:numPr>
        <w:ilvl w:val="4"/>
        <w:numId w:val="18"/>
      </w:numPr>
      <w:spacing w:before="120" w:after="120" w:line="300" w:lineRule="atLeast"/>
      <w:outlineLvl w:val="4"/>
    </w:pPr>
    <w:rPr>
      <w:rFonts w:cs="Segoe Script"/>
    </w:rPr>
  </w:style>
  <w:style w:type="paragraph" w:customStyle="1" w:styleId="CMSANAppendix6">
    <w:name w:val="CMS AN Appendix 6"/>
    <w:uiPriority w:val="37"/>
    <w:rsid w:val="00EE6C7E"/>
    <w:pPr>
      <w:numPr>
        <w:ilvl w:val="5"/>
        <w:numId w:val="18"/>
      </w:numPr>
      <w:spacing w:before="120" w:after="120" w:line="300" w:lineRule="atLeast"/>
      <w:outlineLvl w:val="5"/>
    </w:pPr>
    <w:rPr>
      <w:rFonts w:cs="Segoe Script"/>
    </w:rPr>
  </w:style>
  <w:style w:type="paragraph" w:customStyle="1" w:styleId="CMSANAppendix7">
    <w:name w:val="CMS AN Appendix 7"/>
    <w:uiPriority w:val="37"/>
    <w:rsid w:val="00EE6C7E"/>
    <w:pPr>
      <w:numPr>
        <w:ilvl w:val="6"/>
        <w:numId w:val="18"/>
      </w:numPr>
      <w:spacing w:before="120" w:after="120" w:line="300" w:lineRule="atLeast"/>
      <w:outlineLvl w:val="6"/>
    </w:pPr>
    <w:rPr>
      <w:rFonts w:cs="Segoe Script"/>
    </w:rPr>
  </w:style>
  <w:style w:type="paragraph" w:customStyle="1" w:styleId="CMSANAppendix8">
    <w:name w:val="CMS AN Appendix 8"/>
    <w:uiPriority w:val="37"/>
    <w:rsid w:val="00EE6C7E"/>
    <w:pPr>
      <w:numPr>
        <w:ilvl w:val="7"/>
        <w:numId w:val="18"/>
      </w:numPr>
      <w:spacing w:line="300" w:lineRule="atLeast"/>
    </w:pPr>
    <w:rPr>
      <w:rFonts w:cs="Segoe Script"/>
    </w:rPr>
  </w:style>
  <w:style w:type="paragraph" w:customStyle="1" w:styleId="CMSANAppendix9">
    <w:name w:val="CMS AN Appendix 9"/>
    <w:uiPriority w:val="37"/>
    <w:rsid w:val="00EE6C7E"/>
    <w:pPr>
      <w:numPr>
        <w:ilvl w:val="8"/>
        <w:numId w:val="18"/>
      </w:numPr>
      <w:spacing w:line="300" w:lineRule="atLeast"/>
    </w:pPr>
    <w:rPr>
      <w:rFonts w:cs="Segoe Script"/>
    </w:rPr>
  </w:style>
  <w:style w:type="paragraph" w:customStyle="1" w:styleId="CMSANDefinitions4">
    <w:name w:val="CMS AN Definitions 4"/>
    <w:uiPriority w:val="2"/>
    <w:rsid w:val="00C64BD4"/>
    <w:pPr>
      <w:numPr>
        <w:ilvl w:val="3"/>
        <w:numId w:val="31"/>
      </w:numPr>
      <w:spacing w:line="300" w:lineRule="atLeast"/>
    </w:pPr>
    <w:rPr>
      <w:rFonts w:cs="Segoe Script"/>
    </w:rPr>
  </w:style>
  <w:style w:type="paragraph" w:customStyle="1" w:styleId="CMSANDefinitions5">
    <w:name w:val="CMS AN Definitions 5"/>
    <w:uiPriority w:val="2"/>
    <w:rsid w:val="00C64BD4"/>
    <w:pPr>
      <w:numPr>
        <w:ilvl w:val="4"/>
        <w:numId w:val="31"/>
      </w:numPr>
      <w:spacing w:line="300" w:lineRule="atLeast"/>
    </w:pPr>
    <w:rPr>
      <w:rFonts w:cs="Segoe Script"/>
    </w:rPr>
  </w:style>
  <w:style w:type="paragraph" w:customStyle="1" w:styleId="CMSDraft">
    <w:name w:val="CMS Draft"/>
    <w:uiPriority w:val="39"/>
    <w:qFormat/>
    <w:rsid w:val="006F337D"/>
    <w:pPr>
      <w:tabs>
        <w:tab w:val="center" w:pos="4536"/>
      </w:tabs>
      <w:suppressAutoHyphens/>
      <w:spacing w:before="120" w:after="120" w:line="300" w:lineRule="atLeast"/>
      <w:jc w:val="right"/>
    </w:pPr>
    <w:rPr>
      <w:rFonts w:eastAsia="Times New Roman"/>
      <w:b/>
      <w:i/>
      <w:color w:val="000000"/>
      <w:szCs w:val="24"/>
      <w:lang w:eastAsia="de-DE"/>
    </w:rPr>
  </w:style>
  <w:style w:type="paragraph" w:customStyle="1" w:styleId="CMSDraftCover">
    <w:name w:val="CMS DraftCover"/>
    <w:uiPriority w:val="39"/>
    <w:qFormat/>
    <w:rsid w:val="006F337D"/>
    <w:pPr>
      <w:suppressAutoHyphens/>
      <w:spacing w:line="240" w:lineRule="auto"/>
      <w:jc w:val="left"/>
    </w:pPr>
    <w:rPr>
      <w:rFonts w:eastAsia="Calibri"/>
      <w:b/>
      <w:i/>
      <w:color w:val="FF04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core\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DA9D893F8E4E0C89AB48FF2FFE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053E-9435-46CF-8E1A-81A34C99ABE9}"/>
      </w:docPartPr>
      <w:docPartBody>
        <w:p w:rsidR="000805D9" w:rsidRDefault="000805D9"/>
      </w:docPartBody>
    </w:docPart>
    <w:docPart>
      <w:docPartPr>
        <w:name w:val="604C0B0C734A43BBBC81579C184C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B987-FD37-4895-AA8D-ACC77D0FC7A8}"/>
      </w:docPartPr>
      <w:docPartBody>
        <w:p w:rsidR="000805D9" w:rsidRDefault="000805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17"/>
    <w:rsid w:val="000805D9"/>
    <w:rsid w:val="001D0C27"/>
    <w:rsid w:val="003C1FCE"/>
    <w:rsid w:val="00780E42"/>
    <w:rsid w:val="00CE0D17"/>
    <w:rsid w:val="00F20F67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MS Teal">
      <a:dk1>
        <a:sysClr val="windowText" lastClr="000000"/>
      </a:dk1>
      <a:lt1>
        <a:srgbClr val="FFFFFF"/>
      </a:lt1>
      <a:dk2>
        <a:srgbClr val="C2BCB9"/>
      </a:dk2>
      <a:lt2>
        <a:srgbClr val="FFFFFF"/>
      </a:lt2>
      <a:accent1>
        <a:srgbClr val="0D535F"/>
      </a:accent1>
      <a:accent2>
        <a:srgbClr val="4A7F87"/>
      </a:accent2>
      <a:accent3>
        <a:srgbClr val="86A9AF"/>
      </a:accent3>
      <a:accent4>
        <a:srgbClr val="C2D4D8"/>
      </a:accent4>
      <a:accent5>
        <a:srgbClr val="808080"/>
      </a:accent5>
      <a:accent6>
        <a:srgbClr val="BFBFBF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c 4 4 6 7 7 a d - 9 1 a 8 - 4 2 d 2 - 9 d 7 8 - 8 b e 5 8 3 3 a 7 f 6 5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N a m e - B l a n k & l t ; / t e x t & g t ; & # x A ; & l t ; / u i L o c a l i z e d S t r i n g & g t ; "   d o c u m e n t I d = " d e 1 b 8 7 b 1 - e 6 1 0 - 4 d e c - a 4 c a - 2 0 2 7 8 4 d 5 0 b a a "   t e m p l a t e F u l l N a m e = " C : \ p r o g r a m d a t a \ i p h e l i o n \ o u t l i n e \ c o r e \ t e m p l a t e s \ B l a n k . d o t x "   v e r s i o n = " 1 "   c o i C h e c k s u m = " e N s H f / 9 t + z z N l 8 H j y s j X T 6 S k q 8 k T v o 8 s K M i D 7 I / U 8 / g = "   s c h e m a V e r s i o n = " 1 "   w o r d V e r s i o n = " 1 5 . 0 "   l a n g u a g e I s o = " e n - G B "   o f f i c e I d = " 2 6 4 b c 8 e 6 - 7 0 c 3 - 4 8 4 8 - 8 5 b a - f a a 1 2 9 0 b 1 d a 9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 f a l s e < / f r o m S e a r c h C o n t a c t >  
         < i d > c 5 2 6 1 f c 6 - 5 a c d - 4 0 1 c - a 1 c 7 - 8 8 1 7 3 2 4 6 4 d 4 6 < / i d >  
         < n a m e > H e n r y   P a r k i n s o n < / n a m e >  
         < i n i t i a l s / >  
         < p r i m a r y O f f i c e >   L o n d o n   C a n n o n   P l a c e < / p r i m a r y O f f i c e >  
         < p r i m a r y O f f i c e I d > 2 6 4 b c 8 e 6 - 7 0 c 3 - 4 8 4 8 - 8 5 b a - f a a 1 2 9 0 b 1 d a 9 < / p r i m a r y O f f i c e I d >  
         < p r i m a r y L a n g u a g e I s o > e n - G B < / p r i m a r y L a n g u a g e I s o >  
         < p h o n e N u m b e r F o r m a t > + X X   X X   X X X X   X X X X < / p h o n e N u m b e r F o r m a t >  
         < f a x N u m b e r F o r m a t / >  
         < m o b i l e N u m b e r F o r m a t / >  
         < j o b D e s c r i p t i o n > A s s o c i a t e < / j o b D e s c r i p t i o n >  
         < d e p a r t m e n t > R e a l   E s t a t e < / d e p a r t m e n t >  
         < e m a i l > H e n r y . P a r k i n s o n @ c m s - c m n o . c o m < / e m a i l >  
         < r a w D i r e c t L i n e > 4 4 2 0 7 3 6 7 3 1 1 2 < / r a w D i r e c t L i n e >  
         < r a w D i r e c t F a x > + 4 4   2 0   7 3 6 7   2 0 0 0 < / r a w D i r e c t F a x >  
         < m o b i l e / >  
         < l o g i n > H N P A < / l o g i n >  
         < e m p l y e e I d / >  
         < b a r R e g i s t r a t i o n s / >  
     < / a u t h o r >  
     < c o n t e n t C o n t r o l s >  
         < c o n t e n t C o n t r o l   i d = " 2 b 6 1 f 1 5 d - b 7 a c - 4 6 9 a - a 0 1 2 - d f a 9 e b 1 f b c 2 4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3 e f b c f 1 1 - e 5 2 d - 4 a 5 c - 8 f 3 e - 9 3 e a 7 3 9 9 a 0 9 8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a c 7 d b 6 e - 1 2 2 2 - 4 f 5 4 - 9 3 5 4 - b f 5 a 4 5 8 9 d a f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9 1 d 5 8 6 1 - b a f b - 4 f 7 1 - a 8 e b - c 6 5 0 e c 4 1 6 2 9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c 0 b e 5 b 3 f - 5 f 8 e - 4 7 9 3 - 8 4 8 e - 8 1 f a 6 b 5 6 e e 2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1 b 4 8 1 7 5 e - 8 2 5 b - 4 4 1 8 - 9 b a e - 1 a 5 0 a 0 9 1 0 3 b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7 f 4 d e 7 2 6 - 8 b 0 8 - 4 f 4 c - a a 2 c - 7 0 8 c a 7 3 3 e 8 7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< / c o n t e n t C o n t r o l s >  
     < q u e s t i o n s >  
         < q u e s t i o n   i d = " 3 e f b c f 1 1 - e 5 2 d - 4 a 5 c - 8 f 3 e - 9 3 e a 7 3 9 9 a 0 9 8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8 2 b 4 3 2 4 5 - 4 8 7 8 - 4 5 5 a - a 1 6 d - 8 e b 5 6 0 8 d 5 7 4 e "   n a m e = " A u t h o r   f i e l d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  g r o u p O r d e r = " - 1 "   i s G e n e r a t e d = " f a l s e " / >  
                 < p a r a m e t e r   i d = " 0 2 c c c 2 a b - 5 2 4 3 - 4 8 9 a - b e d 4 - c 7 3 3 1 2 6 6 f 0 9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  i s G e n e r a t e d = " f a l s e " / >  
                 < p a r a m e t e r   i d = " 5 a a f 4 4 a d - e a 0 2 - 4 a 1 9 - 9 c 6 9 - a 3 3 d 1 7 4 9 c 2 6 b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  i s G e n e r a t e d = " f a l s e " / >  
                 < p a r a m e t e r   i d = " 2 3 f c 7 e b d - c d 0 f - 4 0 c 3 - 8 7 d 3 - 4 7 0 b d 4 1 2 3 c 1 e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F I E L D V A L U E ( & q u o t ; L a b e l s . D M S   D o c I D   S e t t i n g s - & q u o t ;   & a m p ; a m p ;   & # x A ;   F I R S T N O T E M P T Y ( & # x A ;         S P L I T ( { O f f i c e . S e t t i n g s } , 0 , f a l s e , & q u o t ; , & q u o t ; ) , & # x A ;         S P L I T ( { C o u n t r y . S e t t i n g s } , 0 , f a l s e , & q u o t ; , & q u o t ; ) & # x A ;         ) ) & a m p ; l t ; & a m p ; g t ; & q u o t ; & q u o t ; , & # x A ;       F O R M A T T E X T ( F I E L D V A L U E ( & q u o t ; L a b e l s . D M S   D o c I D   S e t t i n g s - & q u o t ;   & a m p ; a m p ;   & # x A ;           F I R S T N O T E M P T Y ( & # x A ;             S P L I T ( { O f f i c e . S e t t i n g s } , 0 , f a l s e , & q u o t ; , & q u o t ; ) , & # x A ;             S P L I T ( { C o u n t r y . S e t t i n g s } , 0 , f a l s e , & q u o t ; , & q u o t ; ) & # x A ;             ) ) , & # x A ;       { D M S . C l i e n t } , & # x A ;       { D M S . M a t t e r } , & # x A ;       { D M S . C l i e n t N a m e } , & # x A ;       { D M S . M a t t e r N a m e } , & # x A ;       { D M S . D o c N u m b e r } , & # x A ;       { D M S . D o c V e r s i o n } , & # x A ;       { D M S . T y p i s t } , & # x A ;       { D M S . L i b r a r y } , & # x A ;       { D M S . A u t h o r } , & # x A ;       { S y s t e m   F i e l d s . U s e r . L o g i n } , & # x A ;       { L a b e l s . G e n e r a l   -   B a c k s l a s h } , & # x A ;       { L a b e l s . G e n e r a l   -   F o r w a r d S l a s h } , & # x A ;       I F N O T E M P T Y ( { D M S . L i b r a r y } , & q u o t ; - & q u o t ; , & q u o t ; & q u o t ; ) , & # x A ;       I F N O T E M P T Y ( { D M S . L i b r a r y } , & q u o t ; . & q u o t ; , & q u o t ; & q u o t ; ) , & # x A ;       & q u o t ;   & q u o t ; & # x A ;       ) ,     & # x A ;     F O R M A T T E X T ( { L a b e l s . D M S   D o c I D   S e t t i n g s - D e f a u l t } , & # x A ;     { D M S . C l i e n t } , & # x A ;     { D M S . M a t t e r } , & # x A ;     { D M S . C l i e n t N a m e } , & # x A ;     { D M S . M a t t e r N a m e } , & # x A ;     { D M S . D o c N u m b e r } , & # x A ;     { D M S . D o c V e r s i o n } , & # x A ;     { D M S . T y p i s t } , & # x A ;     { D M S . L i b r a r y } , & # x A ;     { D M S . A u t h o r } , & # x A ;     { S y s t e m   F i e l d s . U s e r . L o g i n } , & # x A ;     { L a b e l s . G e n e r a l   -   B a c k s l a s h } , & # x A ;     { L a b e l s . G e n e r a l   -   F o r w a r d S l a s h } , & # x A ;     I F N O T E M P T Y ( { D M S . L i b r a r y } , & q u o t ; - & q u o t ; , & q u o t ; & q u o t ; ) , & # x A ;     I F N O T E M P T Y ( { D M S . L i b r a r y } , & q u o t ; . & q u o t ; , & q u o t ; & q u o t ; ) , & # x A ;     & q u o t ;   & q u o t ; & # x A ;     ) & # x A ; ) & l t ; / t e x t & g t ; & # x A ; & l t ; / f o r m a t S t r i n g & g t ; "   a r g u m e n t = " F o r m a t S t r i n g "   g r o u p O r d e r = " - 1 "   i s G e n e r a t e d = " f a l s e " / >  
                 < p a r a m e t e r   i d = " 5 7 2 9 0 6 d b - a 5 d 5 - 4 a 8 3 - b 4 1 1 - 1 c 7 d c 0 d 1 3 a a b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3 3 d 6 0 9 f e - 8 5 7 b - 4 1 b b - b 3 a 5 - c 3 9 c 9 e f 8 3 5 8 f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D M S   D o c   T y p e   L e g a l & l t ; / t e x t & g t ; & # x A ; & l t ; / l o c a l i z e d S t r i n g & g t ; "   a r g u m e n t = " E x p r e s s i o n L o c a l i z e d S t r i n g "   g r o u p O r d e r = " - 1 "   i s G e n e r a t e d = " f a l s e " / >  
                 < p a r a m e t e r   i d = " 4 3 e b e 3 0 3 - 6 1 a 7 - 4 7 a 8 - b 3 1 1 - 1 b 1 7 d 1 1 d 8 1 7 1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  i s G e n e r a t e d = " f a l s e " / >  
                 < p a r a m e t e r   i d = " a 1 5 6 4 6 2 2 - 5 1 2 5 - 4 3 3 0 - 8 8 0 e - 3 8 0 b 6 d 5 7 4 1 e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  i s G e n e r a t e d = " f a l s e " / >  
                 < p a r a m e t e r   i d = " c 0 a 4 2 8 a b - 8 2 6 a - 4 8 b d - 8 5 e 9 - d 1 f 8 a 1 6 9 4 8 0 0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  i s G e n e r a t e d = " f a l s e " / >  
                 < p a r a m e t e r   i d = " d f b 2 a 9 4 1 - 7 b 6 f - 4 2 a d - 9 4 c 6 - a 3 4 4 0 c 3 4 0 9 f 1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  i s G e n e r a t e d = " f a l s e " / >  
                 < p a r a m e t e r   i d = " 1 5 8 1 3 1 1 0 - f 9 e a - 4 2 4 4 - b c 8 a - 1 6 6 a 0 e e 9 7 9 1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  i s G e n e r a t e d = " f a l s e " / >  
                 < p a r a m e t e r   i d = " 0 b 7 f b d 5 9 - 0 3 d 4 - 4 9 b 6 - a f 4 2 - 3 e a 6 b 0 8 e 7 3 c 7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  i s G e n e r a t e d = " f a l s e " / >  
                 < p a r a m e t e r   i d = " 2 e 5 7 5 9 b c - 4 6 5 d - 4 6 b c - 9 0 c 0 - 3 5 5 e 2 6 2 e e 4 4 f "   n a m e = " S h o w   w o r k s p a c e s "   t y p e = " S y s t e m . B o o l e a n ,   m s c o r l i b ,   V e r s i o n = 4 . 0 . 0 . 0 ,   C u l t u r e = n e u t r a l ,   P u b l i c K e y T o k e n = b 7 7 a 5 c 5 6 1 9 3 4 e 0 8 9 "   o r d e r = " 9 9 9 "   k e y = " s h o w W o r k s p a c e s "   v a l u e = " T r u e "   g r o u p O r d e r = " - 1 "   i s G e n e r a t e d = " f a l s e " / >  
             < / p a r a m e t e r s >  
         < / q u e s t i o n >  
     < / q u e s t i o n s >  
     < c o m m a n d s >  
         < c o m m a n d   i d = " 7 1 3 8 d f 2 0 - d d 2 a - 4 1 0 5 - 9 8 c 7 - a d 9 1 8 8 a e 4 0 8 7 "   n a m e = " Q V I S   D M S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5 8 7 1 b 7 7 1 - 6 a c 2 - 4 7 3 e - b 2 f 9 - 9 c 7 4 4 4 e 1 e 4 4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3 e f b c f 1 1 - e 5 2 d - 4 a 5 c - 8 f 3 e - 9 3 e a 7 3 9 9 a 0 9 8 "   a r g u m e n t = " M u l t i p l e C o n t r o l "   g r o u p O r d e r = " - 1 "   i s G e n e r a t e d = " f a l s e " / >  
                 < p a r a m e t e r   i d = " d 2 f 9 d 3 a 4 - 0 5 3 6 - 4 4 6 6 - 9 6 2 d - d 5 e b 8 4 f a e b c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  i s G e n e r a t e d = " f a l s e " / >  
                 < p a r a m e t e r   i d = " 8 9 4 4 d 0 d 3 - 8 4 4 3 - 4 5 7 3 - 8 b 8 d - 4 2 7 8 2 5 1 d 5 8 b f "   n a m e = " C h e c k   f i e l d ( s )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c h e c k F i e l d "   v a l u e = " "   a r g u m e n t = " M u l t i p l e C o n t r o l "   g r o u p O r d e r = " - 1 "   i s G e n e r a t e d = " f a l s e " / >  
                 < p a r a m e t e r   i d = " f 7 5 3 a f 8 5 - 5 b 3 d - 4 3 1 5 - 8 0 b 6 - 3 c a 0 4 c a 0 0 d a 9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  i s G e n e r a t e d = " f a l s e " / >  
                 < p a r a m e t e r   i d = " 5 c 7 1 7 b 2 b - 7 5 e 5 - 4 5 2 3 - 9 f d e - 0 7 c a 0 7 7 8 a 3 4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T r u e "   g r o u p O r d e r = " - 1 "   i s G e n e r a t e d = " f a l s e " / >  
                 < p a r a m e t e r   i d = " c 8 b d 4 a d 7 - f 4 5 2 - 4 b a c - 8 9 7 5 - 3 8 6 4 9 2 d 9 f c f 6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F I E L D V A L U E ( & q u o t ; L a b e l s . L e t t e r h e a d   S e t t i n g s - & q u o t ;   & a m p ; a m p ;   & # x A ;       F I R S T N O T E M P T Y ( & # x A ;       S P L I T ( { E n t i t y . S e t t i n g s } , 0 , f a l s e , & q u o t ; , & q u o t ; ) , & # x A ;       S P L I T ( { O f f i c e . S e t t i n g s } , 0 , f a l s e , & q u o t ; , & q u o t ; ) , & # x A ;       S P L I T ( { C o u n t r y . S e t t i n g s } , 0 , f a l s e , & q u o t ; , & q u o t ; ) & # x A ;       ) ) & a m p ; l t ; & a m p ; g t ; & q u o t ; & q u o t ; , & # x A ;   C O N T A I N S A N Y ( & # x A ;       F I E L D V A L U E ( & q u o t ; L a b e l s . L e t t e r h e a d   S e t t i n g s - & q u o t ;   & a m p ; a m p ;   & # x A ;       & # x A ;       F I R S T N O T E M P T Y ( & # x A ;       S P L I T ( { E n t i t y . S e t t i n g s } , 0 , f a l s e , & q u o t ; , & q u o t ; ) , & # x A ;       S P L I T ( { O f f i c e . S e t t i n g s } , 0 , f a l s e , & q u o t ; , & q u o t ; ) , & # x A ;       S P L I T ( { C o u n t r y . S e t t i n g s } , 0 , f a l s e , & q u o t ; , & q u o t ; ) & # x A ;   ) ) , & # x A ;         t r u e , & # x A ;         & q u o t ; D M S _ O N & q u o t ;   ) , & # x A ;   & # x A ;     C O N T A I N S A N Y ( { L a b e l s . L e t t e r h e a d   S e t t i n g s - D e f a u l t } , & # x A ;         t r u e , & # x A ;         & q u o t ; D M S _ O N & q u o t ;   ) & # x A ; ) & l t ; / t e x t & g t ; & # x A ; & l t ; / f o r m a t S t r i n g & g t ; "   a r g u m e n t = " F o r m a t S t r i n g "   g r o u p O r d e r = " - 1 "   i s G e n e r a t e d = " f a l s e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2 "   a c t i v e = " t r u e "   c o m m a n d T y p e = " s t a r t u p " >  
             < p a r a m e t e r s >  
                 < p a r a m e t e r   i d = " 0 5 5 0 9 5 5 6 - 7 c f f - 4 3 1 4 - b d 1 6 - 1 c 1 f 7 e b f 1 3 2 e "   n a m e = " D i s p l a y   t y p e "   t y p e = " I p h e l i o n . O u t l i n e . M o d e l . C o m m a n d s . F o r m T y p e ,   I p h e l i o n . O u t l i n e . M o d e l ,   V e r s i o n = 1 . 7 . 8 . 5 ,   C u l t u r e = n e u t r a l ,   P u b l i c K e y T o k e n = n u l l "   o r d e r = " 0 "   k e y = " f o r m T y p e "   v a l u e = " D i a l o g "   g r o u p O r d e r = " - 1 "   i s G e n e r a t e d = " f a l s e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4 1 9 4 8 1 6 5 - f d d 8 - 4 1 8 9 - 9 a 8 e - b b 1 1 7 3 5 3 3 e 7 5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. d l l "   t y p e = " I p h e l i o n . O u t l i n e . W o r d . C o m m a n d s . C l o s e D o c u m e n t C o m m a n d "   o r d e r = " 3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c 2 9 8 a 0 8 4 - c 5 1 9 - 4 2 d e - b 0 6 3 - f 4 2 2 e 3 b b b e 3 e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4 "   a c t i v e = " t r u e "   c o m m a n d T y p e = " s t a r t u p " >  
             < p a r a m e t e r s >  
                 < p a r a m e t e r   i d = " 4 c d b 8 5 9 8 - b 5 f a - 4 e 7 1 - a d f e - 5 0 e b b d 7 9 b d 9 4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    < c o m m a n d   i d = " 0 9 0 7 1 2 d e - 2 b e c - 4 c 9 6 - 9 b 7 c - 3 5 d 8 a 3 4 b 5 c f d "   n a m e = " S e t   p a p e r   s i z e   c o m m a n d "   a s s e m b l y = " I p h e l i o n . O u t l i n e . W o r d . d l l "   t y p e = " I p h e l i o n . O u t l i n e . W o r d . C o m m a n d s . S e t P a p e r S i z e C o m m a n d "   o r d e r = " 5 "   a c t i v e = " t r u e "   c o m m a n d T y p e = " s t a r t u p " >  
             < p a r a m e t e r s >  
                 < p a r a m e t e r   i d = " 0 1 b 8 a 2 4 2 - d 3 b 5 - 4 5 2 8 - 9 d 2 7 - 4 a 1 0 e a 6 4 3 e 2 2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  i s G e n e r a t e d = " f a l s e " / >  
                 < p a r a m e t e r   i d = " 2 d a f e e 5 5 - 9 a 4 0 - 4 1 0 2 - b 5 5 2 - 5 0 b d 7 0 4 a 8 9 b e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  i s G e n e r a t e d = " f a l s e " / >  
                 < p a r a m e t e r   i d = " d b 2 f 1 8 1 1 - 1 7 4 2 - 4 0 8 2 - a 2 8 f - d b 3 8 e f e 0 0 a a 4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  i s G e n e r a t e d = " f a l s e " / >  
                 < p a r a m e t e r   i d = " 2 0 2 8 0 e a 7 - 4 c 7 9 - 4 9 c a - a b 1 0 - e 6 b 0 8 d 8 f b 0 7 8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  i s G e n e r a t e d = " f a l s e " / >  
                 < p a r a m e t e r   i d = " 1 5 a 7 4 0 4 b - b f f c - 4 4 8 4 - 8 5 3 a - 6 9 a a 7 3 2 8 7 c d c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  i s G e n e r a t e d = " f a l s e " / >  
                 < p a r a m e t e r   i d = " 0 4 8 7 7 d 5 3 - 3 3 d 3 - 4 4 6 7 - 8 4 1 5 - 9 f 5 6 9 8 7 3 2 4 2 e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  i s G e n e r a t e d = " f a l s e " / >  
             < / p a r a m e t e r s >  
         < / c o m m a n d >  
         < c o m m a n d   i d = " 3 8 e e 9 c b 3 - f a 5 4 - 4 9 6 1 - b d 0 f - 8 1 5 9 4 a d 0 2 6 e c "   n a m e = " S e t   s t y l e   p r o o f i n g   l a n g u a g e "   a s s e m b l y = " I p h e l i o n . O u t l i n e . W o r d . d l l "   t y p e = " I p h e l i o n . O u t l i n e . W o r d . C o m m a n d s . S e t P r o o f i n g L a n g u a g e C o m m a n d "   o r d e r = " 6 "   a c t i v e = " t r u e "   c o m m a n d T y p e = " s t a r t u p " >  
             < p a r a m e t e r s >  
                 < p a r a m e t e r   i d = " a a d a 0 5 6 8 - 9 b 7 b - 4 3 a 1 - a 5 3 7 - 5 f 0 c 3 d e f e 5 8 b "   n a m e = " L a n g u a g e   l i s t   q u e s t i o n "   t y p e = " S y s t e m . G u i d ,   m s c o r l i b ,   V e r s i o n = 4 . 0 . 0 . 0 ,   C u l t u r e = n e u t r a l ,   P u b l i c K e y T o k e n = b 7 7 a 5 c 5 6 1 9 3 4 e 0 8 9 "   o r d e r = " 0 "   k e y = " l a n g u a g e Q u e s t i o n "   v a l u e = " "   a r g u m e n t = " Q u e s t i o n C h o o s e r "   g r o u p O r d e r = " - 1 "   i s G e n e r a t e d = " f a l s e " / >  
                 < p a r a m e t e r   i d = " 9 d 0 3 f 3 0 8 - a d c 8 - 4 3 a b - 9 3 9 3 - c d e 9 a 9 7 4 f 3 7 c "   n a m e = " D e f a u l t   l a n g u g e   I S O "   t y p e = " S y s t e m . S t r i n g ,   m s c o r l i b ,   V e r s i o n = 4 . 0 . 0 . 0 ,   C u l t u r e = n e u t r a l ,   P u b l i c K e y T o k e n = b 7 7 a 5 c 5 6 1 9 3 4 e 0 8 9 "   o r d e r = " 1 "   k e y = " d e f a u l t L a n g u a g e I s o "   v a l u e = " e n - G B "   a r g u m e n t = " S i n g l e L i n e "   g r o u p O r d e r = " - 1 "   i s G e n e r a t e d = " f a l s e " / >  
                 < p a r a m e t e r   i d = " a 9 9 b 9 d 4 b - 5 3 b 1 - 4 4 4 3 - a 5 4 1 - 4 6 c d b b 0 f a c 3 9 "   n a m e = " F i l t e r e d   s t y l e s   l i s t "   t y p e = " S y s t e m . S t r i n g ,   m s c o r l i b ,   V e r s i o n = 4 . 0 . 0 . 0 ,   C u l t u r e = n e u t r a l ,   P u b l i c K e y T o k e n = b 7 7 a 5 c 5 6 1 9 3 4 e 0 8 9 "   o r d e r = " 2 "   k e y = " s t y l e L i s t "   v a l u e = " & l t ; ? x m l   v e r s i o n = & q u o t ; 1 . 0 & q u o t ;   e n c o d i n g = & q u o t ; u t f - 1 6 & q u o t ; ? & g t ; & # x A ; & l t ; c o n t e n t L i s t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S e t & l t ; / t y p e & g t ; & # x A ;     & l t ; t e x t & g t ; S t y l e   p r o o f i n g & l t ; / t e x t & g t ; & # x A ; & l t ; / c o n t e n t L i s t & g t ; "   a r g u m e n t = " L a b e l S e t I t e m L i s t C o n t r o l "   g r o u p O r d e r = " - 1 "   i s G e n e r a t e d = " f a l s e " / >  
                 < p a r a m e t e r   i d = " 5 f e d 5 b 0 f - b 9 5 f - 4 d 3 4 - 8 3 6 c - 9 d 5 9 3 7 7 8 c 9 c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3 "   k e y = " u s e L a b e l s "   v a l u e = " T r u e "   g r o u p O r d e r = " - 1 "   i s G e n e r a t e d = " f a l s e " / >  
             < / p a r a m e t e r s >  
         < / c o m m a n d >  
         < c o m m a n d   i d = " e d 3 4 1 c 8 9 - 2 2 9 b - 4 e 2 3 - b 8 2 d - 1 0 c 3 c f e a d 5 8 4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7 "   a c t i v e = " t r u e "   c o m m a n d T y p e = " s t a r t u p " >  
             < p a r a m e t e r s >  
                 < p a r a m e t e r   i d = " 1 3 f 9 c 7 f 4 - a e 8 5 - 4 2 8 3 - 9 7 a f - e 7 f 9 7 6 5 1 0 1 4 b "   n a m e = " A u t h o r   F i e l d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a u t h o r F i e l d "   v a l u e = " "   g r o u p O r d e r = " - 1 "   i s G e n e r a t e d = " f a l s e " / >  
                 < p a r a m e t e r   i d = " 0 0 7 b 5 3 1 c - b 5 6 f - 4 1 e d - 9 9 2 8 - 8 e 1 b 9 3 e c 3 9 2 4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  i s G e n e r a t e d = " f a l s e " / >  
                 < p a r a m e t e r   i d = " b 7 b c 4 1 b 3 - c b 5 c - 4 c d 0 - 9 9 4 b - c 4 3 1 2 9 6 5 c f 3 5 "   n a m e = " D o c u m e n t   t i t l e   f i e l d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t i t l e F i e l d "   v a l u e = " "   g r o u p O r d e r = " - 1 "   i s G e n e r a t e d = " f a l s e " / >  
             < / p a r a m e t e r s >  
         < / c o m m a n d >  
         < c o m m a n d   i d = " 1 c b 7 d a 4 f - f 8 7 1 - 4 4 a e - b 5 7 b - 6 c f 6 e 3 7 8 5 5 b e "   n a m e = " R u n   V B A   m a c r o "   a s s e m b l y = " I p h e l i o n . O u t l i n e . W o r d . d l l "   t y p e = " I p h e l i o n . O u t l i n e . W o r d . C o m m a n d s . R u n M a c r o C o m m a n d "   o r d e r = " 8 "   a c t i v e = " t r u e "   c o m m a n d T y p e = " s t a r t u p " >  
             < p a r a m e t e r s >  
                 < p a r a m e t e r   i d = " 3 2 c 5 6 3 2 2 - 8 3 3 4 - 4 d a 8 - b 4 5 e - 7 7 7 4 a c 3 4 7 3 9 1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L i s t S t y l e s . T r a n s l a t e L i s t S t y l e s "   g r o u p O r d e r = " - 1 "   i s G e n e r a t e d = " f a l s e " / >  
                 < p a r a m e t e r   i d = " 1 1 6 7 8 c e b - b 4 4 0 - 4 1 c f - a 1 3 e - f 9 0 5 4 4 d b e c c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T r u e "   g r o u p O r d e r = " - 1 "   i s G e n e r a t e d = " f a l s e " / >  
                 < p a r a m e t e r   i d = " 4 7 6 4 8 7 2 b - 4 3 7 4 - 4 3 b 4 - 8 a e 7 - 5 3 b a 2 6 f b e 4 1 2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  i s G e n e r a t e d = " f a l s e " / >  
                 < p a r a m e t e r   i d = " 3 9 e e 8 5 2 4 - f 2 2 2 - 4 6 3 9 - 8 9 e f - c 8 5 6 0 3 8 0 1 8 f 8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m o d L i s t S t y l e s . T r a n s l a t e L i s t S t y l e s "   g r o u p O r d e r = " - 1 "   i s G e n e r a t e d = " f a l s e " / >  
                 < p a r a m e t e r   i d = " c 8 e 3 9 b 4 9 - a d c 7 - 4 b 0 4 - b 1 0 5 - 8 f f 4 b f d b d 6 c e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  i s G e n e r a t e d = " f a l s e " / >  
                 < p a r a m e t e r   i d = " 7 5 8 8 9 9 2 3 - 6 5 0 7 - 4 7 b 3 - 9 5 b 7 - a 7 9 b c a a d 4 b 7 2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  i s G e n e r a t e d = " f a l s e " / >  
                 < p a r a m e t e r   i d = " e a 2 1 3 a 0 c - d 4 1 0 - 4 2 5 0 - 9 f 3 5 - 9 a e a 2 e b 3 b 8 a 3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m o d L i s t S t y l e s . T r a n s l a t e L i s t S t y l e s "   g r o u p O r d e r = " - 1 "   i s G e n e r a t e d = " f a l s e " / >  
                 < p a r a m e t e r   i d = " 0 5 9 7 6 b 2 6 - 5 b d a - 4 0 9 1 - b a c a - 6 a 6 8 8 b 7 2 1 f 3 e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  i s G e n e r a t e d = " f a l s e " / >  
                 < p a r a m e t e r   i d = " 9 0 8 6 2 3 8 e - 9 9 3 2 - 4 8 3 c - 8 6 8 6 - d b 3 8 2 0 9 5 f 3 5 3 "   n a m e = " C a n c e l   o n   r e t u r n   f a l s e "   t y p e = " S y s t e m . B o o l e a n ,   m s c o r l i b ,   V e r s i o n = 4 . 0 . 0 . 0 ,   C u l t u r e = n e u t r a l ,   P u b l i c K e y T o k e n = b 7 7 a 5 c 5 6 1 9 3 4 e 0 8 9 "   o r d e r = " 9 9 9 "   k e y = " c a n c e l O n F a l s e "   v a l u e = " F a l s e "   g r o u p O r d e r = " - 1 "   i s G e n e r a t e d = " f a l s e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1 "   a c t i v e = " t r u e "   c o m m a n d T y p e = " r e l a u n c h " >  
             < p a r a m e t e r s >  
                 < p a r a m e t e r   i d = " 9 a 9 6 7 b 4 9 - 9 f b e - 4 d 8 3 - 8 b 7 7 - a d b 6 8 7 4 1 0 0 1 0 "   n a m e = " D i s p l a y   t y p e "   t y p e = " I p h e l i o n . O u t l i n e . M o d e l . C o m m a n d s . F o r m T y p e ,   I p h e l i o n . O u t l i n e . M o d e l ,   V e r s i o n = 1 . 7 . 8 . 5 ,   C u l t u r e = n e u t r a l ,   P u b l i c K e y T o k e n = n u l l "   o r d e r = " 0 "   k e y = " f o r m T y p e "   v a l u e = " U s e r P r e f e r e n c e "   g r o u p O r d e r = " - 1 "   i s G e n e r a t e d = " f a l s e " /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9 b b 6 d e f 3 - 2 7 d b - 4 d 8 9 - a 7 5 3 - b 7 f 9 f c d 4 5 3 d 2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r e l a u n c h " >  
             < p a r a m e t e r s >  
                 < p a r a m e t e r   i d = " 7 2 b a 1 1 d 2 - 2 e c 3 - 4 2 3 e - 8 5 5 9 - 4 5 d 9 e 8 9 6 4 7 4 d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    < c o m m a n d   i d = " 9 5 1 0 9 5 d 1 - d 7 9 7 - 4 b b a - 8 2 b 5 - 6 b a 6 6 3 5 b 1 6 b 5 "   n a m e = " S e t   p a p e r   s i z e   c o m m a n d "   a s s e m b l y = " I p h e l i o n . O u t l i n e . W o r d . d l l "   t y p e = " I p h e l i o n . O u t l i n e . W o r d . C o m m a n d s . S e t P a p e r S i z e C o m m a n d "   o r d e r = " 3 "   a c t i v e = " t r u e "   c o m m a n d T y p e = " r e l a u n c h " >  
             < p a r a m e t e r s >  
                 < p a r a m e t e r   i d = " 0 6 c c f c 4 3 - 7 8 d 7 - 4 5 3 0 - b f 8 3 - 9 0 c 8 3 8 0 1 b 9 9 6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  i s G e n e r a t e d = " f a l s e " / >  
                 < p a r a m e t e r   i d = " 8 e d 1 e b d e - 3 9 0 a - 4 7 0 4 - 8 e b 1 - 4 4 d b 6 2 4 0 3 4 2 7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  i s G e n e r a t e d = " f a l s e " / >  
                 < p a r a m e t e r   i d = " d 5 d 2 f 5 f 2 - a 8 2 d - 4 f 0 9 - 9 f 7 6 - d 9 8 b 7 b 3 4 3 a 6 6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  i s G e n e r a t e d = " f a l s e " / >  
                 < p a r a m e t e r   i d = " f c 7 7 8 2 6 c - 3 5 9 a - 4 f d c - 9 8 4 1 - 3 e f c 6 2 b f 3 d 2 1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  i s G e n e r a t e d = " f a l s e " / >  
                 < p a r a m e t e r   i d = " 3 e e 5 4 3 b 6 - 7 4 3 6 - 4 7 9 a - b 4 1 c - 4 f c 4 5 e 9 2 8 a 9 c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  i s G e n e r a t e d = " f a l s e " / >  
                 < p a r a m e t e r   i d = " 5 a e 4 f e d 3 - 2 5 0 9 - 4 3 d a - 9 2 b 2 - 2 0 d b 3 f 7 4 2 5 d 5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  i s G e n e r a t e d = " f a l s e " / >  
             < / p a r a m e t e r s >  
         < / c o m m a n d >  
         < c o m m a n d   i d = " 3 d 6 3 5 4 d d - a e 3 0 - 4 4 d c - b b e a - 8 1 8 4 b 4 b b 7 6 0 4 "   n a m e = " S e t   s t y l e   p r o o f i n g   l a n g u a g e "   a s s e m b l y = " I p h e l i o n . O u t l i n e . W o r d . d l l "   t y p e = " I p h e l i o n . O u t l i n e . W o r d . C o m m a n d s . S e t P r o o f i n g L a n g u a g e C o m m a n d "   o r d e r = " 4 "   a c t i v e = " t r u e "   c o m m a n d T y p e = " r e l a u n c h " >  
             < p a r a m e t e r s >  
                 < p a r a m e t e r   i d = " a a d a 0 5 6 8 - 9 b 7 b - 4 3 a 1 - a 5 3 7 - 5 f 0 c 3 d e f e 5 8 b "   n a m e = " L a n g u a g e   l i s t   q u e s t i o n "   t y p e = " S y s t e m . G u i d ,   m s c o r l i b ,   V e r s i o n = 4 . 0 . 0 . 0 ,   C u l t u r e = n e u t r a l ,   P u b l i c K e y T o k e n = b 7 7 a 5 c 5 6 1 9 3 4 e 0 8 9 "   o r d e r = " 0 "   k e y = " l a n g u a g e Q u e s t i o n "   v a l u e = " "   a r g u m e n t = " Q u e s t i o n C h o o s e r "   g r o u p O r d e r = " - 1 "   i s G e n e r a t e d = " f a l s e " / >  
                 < p a r a m e t e r   i d = " 9 d 0 3 f 3 0 8 - a d c 8 - 4 3 a b - 9 3 9 3 - c d e 9 a 9 7 4 f 3 7 c "   n a m e = " D e f a u l t   l a n g u g e   I S O "   t y p e = " S y s t e m . S t r i n g ,   m s c o r l i b ,   V e r s i o n = 4 . 0 . 0 . 0 ,   C u l t u r e = n e u t r a l ,   P u b l i c K e y T o k e n = b 7 7 a 5 c 5 6 1 9 3 4 e 0 8 9 "   o r d e r = " 1 "   k e y = " d e f a u l t L a n g u a g e I s o "   v a l u e = " e n - G B "   a r g u m e n t = " S i n g l e L i n e "   g r o u p O r d e r = " - 1 "   i s G e n e r a t e d = " f a l s e " / >  
                 < p a r a m e t e r   i d = " a 9 9 b 9 d 4 b - 5 3 b 1 - 4 4 4 3 - a 5 4 1 - 4 6 c d b b 0 f a c 3 9 "   n a m e = " F i l t e r e d   s t y l e s   l i s t "   t y p e = " S y s t e m . S t r i n g ,   m s c o r l i b ,   V e r s i o n = 4 . 0 . 0 . 0 ,   C u l t u r e = n e u t r a l ,   P u b l i c K e y T o k e n = b 7 7 a 5 c 5 6 1 9 3 4 e 0 8 9 "   o r d e r = " 2 "   k e y = " s t y l e L i s t "   v a l u e = " & l t ; ? x m l   v e r s i o n = & q u o t ; 1 . 0 & q u o t ;   e n c o d i n g = & q u o t ; u t f - 1 6 & q u o t ; ? & g t ; & # x A ; & l t ; c o n t e n t L i s t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S e t & l t ; / t y p e & g t ; & # x A ;     & l t ; t e x t & g t ; S t y l e   p r o o f i n g & l t ; / t e x t & g t ; & # x A ; & l t ; / c o n t e n t L i s t & g t ; "   a r g u m e n t = " L a b e l S e t I t e m L i s t C o n t r o l "   g r o u p O r d e r = " - 1 "   i s G e n e r a t e d = " f a l s e " / >  
                 < p a r a m e t e r   i d = " 5 f e d 5 b 0 f - b 9 5 f - 4 d 3 4 - 8 3 6 c - 9 d 5 9 3 7 7 8 c 9 c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3 "   k e y = " u s e L a b e l s "   v a l u e = " T r u e "   g r o u p O r d e r = " - 1 "   i s G e n e r a t e d = " f a l s e " / >  
             < / p a r a m e t e r s >  
         < / c o m m a n d >  
         < c o m m a n d   i d = " 9 1 0 5 2 8 1 0 - 8 b 9 2 - 4 9 7 3 - 8 7 d e - d f 9 7 f 1 9 7 1 6 e 8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5 "   a c t i v e = " t r u e "   c o m m a n d T y p e = " r e l a u n c h " >  
             < p a r a m e t e r s >  
                 < p a r a m e t e r   i d = " 2 b d e e 6 6 4 - 8 2 6 d - 4 4 8 6 - b 1 7 3 - b e c 3 2 1 a 9 a f 1 8 "   n a m e = " A u t h o r   F i e l d "   t y p e = " I p h e l i o n . O u t l i n e . M o d e l . E n t i t i e s . P a r a m e t e r F i e l d D e s c r i p t o r ,   I p h e l i o n . O u t l i n e . M o d e l ,   V e r s i o n = 1 . 7 . 8 . 5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< / p a r a m e t e r s >  
         < / c o m m a n d >  
         < c o m m a n d   i d = " a 0 3 a c 4 5 3 - a 5 c 3 - 4 5 5 a - a 5 5 f - 6 7 b 5 c f 0 f 0 f a c "   n a m e = " R u n   V B A   m a c r o "   a s s e m b l y = " I p h e l i o n . O u t l i n e . W o r d . d l l "   t y p e = " I p h e l i o n . O u t l i n e . W o r d . C o m m a n d s . R u n M a c r o C o m m a n d "   o r d e r = " 6 "   a c t i v e = " t r u e "   c o m m a n d T y p e = " r e l a u n c h " >  
             < p a r a m e t e r s >  
                 < p a r a m e t e r   i d = " 3 2 c 5 6 3 2 2 - 8 3 3 4 - 4 d a 8 - b 4 5 e - 7 7 7 4 a c 3 4 7 3 9 1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L i s t S t y l e s . T r a n s l a t e L i s t S t y l e s "   g r o u p O r d e r = " - 1 "   i s G e n e r a t e d = " f a l s e " / >  
                 < p a r a m e t e r   i d = " 1 1 6 7 8 c e b - b 4 4 0 - 4 1 c f - a 1 3 e - f 9 0 5 4 4 d b e c c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T r u e "   g r o u p O r d e r = " - 1 "   i s G e n e r a t e d = " f a l s e " / >  
                 < p a r a m e t e r   i d = " 4 7 6 4 8 7 2 b - 4 3 7 4 - 4 3 b 4 - 8 a e 7 - 5 3 b a 2 6 f b e 4 1 2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  i s G e n e r a t e d = " f a l s e " / >  
                 < p a r a m e t e r   i d = " 3 9 e e 8 5 2 4 - f 2 2 2 - 4 6 3 9 - 8 9 e f - c 8 5 6 0 3 8 0 1 8 f 8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m o d L i s t S t y l e s . T r a n s l a t e L i s t S t y l e s "   g r o u p O r d e r = " - 1 "   i s G e n e r a t e d = " f a l s e " / >  
                 < p a r a m e t e r   i d = " c 8 e 3 9 b 4 9 - a d c 7 - 4 b 0 4 - b 1 0 5 - 8 f f 4 b f d b d 6 c e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  i s G e n e r a t e d = " f a l s e " / >  
                 < p a r a m e t e r   i d = " 7 5 8 8 9 9 2 3 - 6 5 0 7 - 4 7 b 3 - 9 5 b 7 - a 7 9 b c a a d 4 b 7 2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  i s G e n e r a t e d = " f a l s e " / >  
                 < p a r a m e t e r   i d = " e a 2 1 3 a 0 c - d 4 1 0 - 4 2 5 0 - 9 f 3 5 - 9 a e a 2 e b 3 b 8 a 3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m o d L i s t S t y l e s . T r a n s l a t e L i s t S t y l e s "   g r o u p O r d e r = " - 1 "   i s G e n e r a t e d = " f a l s e " / >  
                 < p a r a m e t e r   i d = " 0 5 9 7 6 b 2 6 - 5 b d a - 4 0 9 1 - b a c a - 6 a 6 8 8 b 7 2 1 f 3 e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  i s G e n e r a t e d = " f a l s e " / >  
                 < p a r a m e t e r   i d = " 9 0 8 6 2 3 8 e - 9 9 3 2 - 4 8 3 c - 8 6 8 6 - d b 3 8 2 0 9 5 f 3 5 3 "   n a m e = " C a n c e l   o n   r e t u r n   f a l s e "   t y p e = " S y s t e m . B o o l e a n ,   m s c o r l i b ,   V e r s i o n = 4 . 0 . 0 . 0 ,   C u l t u r e = n e u t r a l ,   P u b l i c K e y T o k e n = b 7 7 a 5 c 5 6 1 9 3 4 e 0 8 9 "   o r d e r = " 9 9 9 "   k e y = " c a n c e l O n F a l s e "   v a l u e = " F a l s e "   g r o u p O r d e r = " - 1 "   i s G e n e r a t e d = " f a l s e " / >  
             < / p a r a m e t e r s >  
         < / c o m m a n d >  
     < / c o m m a n d s >  
     < f i e l d s >  
         < f i e l d   i d = " 9 a 9 2 6 9 a e - 1 d 5 b - 4 3 6 5 - 9 d a 1 - 6 3 7 c 5 f 3 3 0 a 8 f "   n a m e = " A u t h o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 H N P A < / f i e l d >  
         < f i e l d   i d = " a f 0 2 0 c 1 a - f 8 2 6 - 4 9 4 c - b b a a - 2 1 0 0 b 3 9 7 7 0 a 7 "   n a m e = " C l i e n t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 1 2 3 6 1 2 < / f i e l d >  
         < f i e l d   i d = " d 1 a 0 c 0 3 d - 0 2 5 8 - 4 7 a c - b b 6 d - 4 5 8 a 7 8 e 5 6 4 7 4 "   n a m e = " C l i e n t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 A v i v a   L i f e   a n d   P e n s i o n s   U K   L i m i t e d 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 1 5 2 3 7 0 4 0 < / f i e l d >  
         < f i e l d   i d = " 7 2 9 0 4 a 4 7 - 5 7 8 0 - 4 5 9 c - b e 7 a - 4 4 8 f 9 a d 8 d 6 b 4 "   n a m e = " D o c I d F o r m a t "   t y p e = " "   o r d e r = " 9 9 9 "   e n t i t y I d = " 3 e f b c f 1 1 - e 5 2 d - 4 a 5 c - 8 f 3 e - 9 3 e a 7 3 9 9 a 0 9 8 "   l i n k e d E n t i t y I d = " 3 e f b c f 1 1 - e 5 2 d - 4 a 5 c - 8 f 3 e - 9 3 e a 7 3 9 9 a 0 9 8 "   l i n k e d F i e l d I d = " 0 0 0 0 0 0 0 0 - 0 0 0 0 - 0 0 0 0 - 0 0 0 0 - 0 0 0 0 0 0 0 0 0 0 0 0 "   l i n k e d F i e l d I n d e x = " 0 "   i n d e x = " 0 "   f i e l d T y p e = " q u e s t i o n "   f o r m a t = " I F ( F I E L D V A L U E ( & q u o t ; L a b e l s . D M S   D o c I D   S e t t i n g s - & q u o t ;   & a m p ;   & # x A ;   F I R S T N O T E M P T Y ( & # x A ;         S P L I T ( { O f f i c e . S e t t i n g s } , 0 , f a l s e , & q u o t ; , & q u o t ; ) , & # x A ;         S P L I T ( { C o u n t r y . S e t t i n g s } , 0 , f a l s e , & q u o t ; , & q u o t ; ) & # x A ;         ) ) & l t ; & g t ; & q u o t ; & q u o t ; , & # x A ;       F O R M A T T E X T ( F I E L D V A L U E ( & q u o t ; L a b e l s . D M S   D o c I D   S e t t i n g s - & q u o t ;   & a m p ;   & # x A ;           F I R S T N O T E M P T Y ( & # x A ;             S P L I T ( { O f f i c e . S e t t i n g s } , 0 , f a l s e , & q u o t ; , & q u o t ; ) , & # x A ;             S P L I T ( { C o u n t r y . S e t t i n g s } , 0 , f a l s e , & q u o t ; , & q u o t ; ) & # x A ;             ) ) , & # x A ;       { D M S . C l i e n t } , & # x A ;       { D M S . M a t t e r } , & # x A ;       { D M S . C l i e n t N a m e } , & # x A ;       { D M S . M a t t e r N a m e } , & # x A ;       { D M S . D o c N u m b e r } , & # x A ;       { D M S . D o c V e r s i o n } , & # x A ;       { D M S . T y p i s t } , & # x A ;       { D M S . L i b r a r y } , & # x A ;       { D M S . A u t h o r } , & # x A ;       { S y s t e m   F i e l d s . U s e r . L o g i n } , & # x A ;       { L a b e l s . G e n e r a l   -   B a c k s l a s h } , & # x A ;       { L a b e l s . G e n e r a l   -   F o r w a r d S l a s h } , & # x A ;       I F N O T E M P T Y ( { D M S . L i b r a r y } , & q u o t ; - & q u o t ; , & q u o t ; & q u o t ; ) , & # x A ;       I F N O T E M P T Y ( { D M S . L i b r a r y } , & q u o t ; . & q u o t ; , & q u o t ; & q u o t ; ) , & # x A ;       & q u o t ;   & q u o t ; & # x A ;       ) ,     & # x A ;     F O R M A T T E X T ( { L a b e l s . D M S   D o c I D   S e t t i n g s - D e f a u l t } , & # x A ;     { D M S . C l i e n t } , & # x A ;     { D M S . M a t t e r } , & # x A ;     { D M S . C l i e n t N a m e } , & # x A ;     { D M S . M a t t e r N a m e } , & # x A ;     { D M S . D o c N u m b e r } , & # x A ;     { D M S . D o c V e r s i o n } , & # x A ;     { D M S . T y p i s t } , & # x A ;     { D M S . L i b r a r y } , & # x A ;     { D M S . A u t h o r } , & # x A ;     { S y s t e m   F i e l d s . U s e r . L o g i n } , & # x A ;     { L a b e l s . G e n e r a l   -   B a c k s l a s h } , & # x A ;     { L a b e l s . G e n e r a l   -   F o r w a r d S l a s h } , & # x A ;     I F N O T E M P T Y ( { D M S . L i b r a r y } , & q u o t ; - & q u o t ; , & q u o t ; & q u o t ; ) , & # x A ;     I F N O T E M P T Y ( { D M S . L i b r a r y } , & q u o t ; . & q u o t ; , & q u o t ; & q u o t ; ) , & # x A ;     & q u o t ;   & q u o t ; & # x A ;     ) & # x A ; )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 6 5 9 8 1 7 2 3 8 < / f i e l d >  
         < f i e l d   i d = " 7 a b e a 0 f 8 - 4 6 b 7 - 4 9 6 8 - b b 1 2 - 0 4 a 8 9 9 f 0 d 7 7 8 "   n a m e = " D o c S u b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 A G R < / f i e l d >  
         < f i e l d   i d = " c 9 0 9 4 b 9 c - 5 2 f d - 4 4 0 3 - b b 8 3 - 9 b b 3 a b 5 3 6 8 a d "   n a m e = " D o c V e r s i o n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/ f i e l d >  
         < f i e l d   i d = " 2 f e f 3 f 1 9 - 2 3 2 d - 4 1 4 2 - b 5 2 5 - 1 1 d 8 a 7 6 a 6 e 9 b "   n a m e = " L i b r a r y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< / f i e l d >  
         < f i e l d   i d = " 3 6 2 d d c e b - 8 f c 2 - 4 e a d - b 5 3 5 - e d 9 e 8 3 5 9 8 3 8 4 "   n a m e = " M a t t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 0 0 0 3 7 < / f i e l d >  
         < f i e l d   i d = " a 3 e e f 5 1 4 - 2 4 7 f - 4 2 8 1 - b 6 a 2 - 3 b 4 d 3 4 b c 6 8 c f "   n a m e = " M a t t e r N a m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 V a s t e r n   C o u r t   R e a d i n g   -   P l a n n i n g   A p p e a l < / f i e l d >  
         < f i e l d   i d = " 8 e 8 b 5 8 3 6 - 3 9 1 1 - 4 b a 7 - a 8 c b - 6 5 a 2 4 1 a 1 c 8 7 e "   n a m e = " P r o f i l e F i e l d 1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 U K _ D M S < / f i e l d >  
         < f i e l d   i d = " a 0 0 2 e 7 8 a - 8 e 1 8 - 4 3 7 5 - b e f 7 - 9 f 6 8 7 e 9 3 1 f 6 5 "   n a m e = " T i t l e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 A p p e n d i x   1   -   J u s t i f i c a t i o n   L e t t e r   ( V a s t e r n   C o u r t ,   R e a d i n g ) < / f i e l d >  
         < f i e l d   i d = " 7 5 3 2 7 c a 1 - c 6 c b - 4 7 8 0 - 8 a 2 2 - 2 1 8 1 7 3 d 5 2 c 3 7 "   n a m e = " T y p i s t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 K A P H < / f i e l d >  
         < f i e l d   i d = " 3 8 8 a 1 e 1 3 - 9 9 7 8 - 4 5 4 7 - 8 c 3 9 - 2 9 b 8 9 a 1 1 d 7 2 a "   n a m e = " W o r k s p a c e I d "   t y p e = " "   o r d e r = " 9 9 9 "   e n t i t y I d = " 3 e f b c f 1 1 - e 5 2 d - 4 a 5 c - 8 f 3 e - 9 3 e a 7 3 9 9 a 0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 1 5 2 3 7 0 3 7 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 H N P A < / f i e l d >  
         < f i e l d   i d = " d 4 8 9 b e 4 e - 7 6 f 4 - 4 a 0 0 - 9 c 2 c - 9 e 3 1 4 e e 9 4 3 a c "   n a m e = " L e t t e r h e a d   S e t t i n g s - D e f a u l t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 F A O _ O F F , Y o u r R e f _ O F F , C M S L o c a t i o n s _ O N , F I L E N U M _ O F F , A u t h o r N a m e _ O N , D M S _ O N , I n c C o u n t r y _ O N , A u t h o r J o b _ O F F , C o m m a s _ O F F , O u r s R e f _ O N < / f i e l d >  
         < f i e l d   i d = " b 6 4 0 1 b 6 0 - 6 f 7 5 - 4 6 e d - b 4 d 6 - 5 3 c a 7 4 1 9 5 f 8 8 "   n a m e = " S e t t i n g s "   t y p e = " "   o r d e r = " 9 9 9 "   e n t i t y I d = " 7 c b 9 6 0 b 3 - 2 8 b c - 4 1 e 3 - 8 a d 4 - e 0 5 b 5 8 3 a 6 8 4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 C M N O , C M S , D e f a u l t , D e f a u l t , D e f a u l t , D e f a u l t , H E A D 5 , D e f a u l t , D e f a u l t , D e f a u l t < / f i e l d >  
         < f i e l d   i d = " b 4 c c 1 3 1 9 - 5 4 a 1 - 4 d f 6 - a c e 4 - f 1 4 7 3 0 c 7 c 1 e b "   n a m e = " S e t t i n g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i d = " b f c 8 f 9 b 1 - 8 1 d e - 4 5 d 1 - a e 9 5 - c b b a 1 9 f 7 3 1 c c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P r o f i l e - F i l e   C o p i e s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EBE686BF6194DBAB1ED0A7CF11F81" ma:contentTypeVersion="4" ma:contentTypeDescription="Create a new document." ma:contentTypeScope="" ma:versionID="e6af4f90f21762176d0959f2d8232d45">
  <xsd:schema xmlns:xsd="http://www.w3.org/2001/XMLSchema" xmlns:xs="http://www.w3.org/2001/XMLSchema" xmlns:p="http://schemas.microsoft.com/office/2006/metadata/properties" xmlns:ns2="b219154a-4f96-4035-8ad9-9c157bee3558" targetNamespace="http://schemas.microsoft.com/office/2006/metadata/properties" ma:root="true" ma:fieldsID="ed47834f83251b7fec94ef505ad873a9" ns2:_="">
    <xsd:import namespace="b219154a-4f96-4035-8ad9-9c157bee3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154a-4f96-4035-8ad9-9c157bee3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512E-FC1E-4A15-B86D-13C1A9BD3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6089D-A574-48D8-87DE-ED52A8B7467D}">
  <ds:schemaRefs>
    <ds:schemaRef ds:uri="http://www.w3.org/2001/XMLSchema"/>
    <ds:schemaRef ds:uri="http://iphelion.com/word/outline/"/>
  </ds:schemaRefs>
</ds:datastoreItem>
</file>

<file path=customXml/itemProps3.xml><?xml version="1.0" encoding="utf-8"?>
<ds:datastoreItem xmlns:ds="http://schemas.openxmlformats.org/officeDocument/2006/customXml" ds:itemID="{1F5A0F71-F18D-4B9B-B67C-F103BC8E20EF}"/>
</file>

<file path=customXml/itemProps4.xml><?xml version="1.0" encoding="utf-8"?>
<ds:datastoreItem xmlns:ds="http://schemas.openxmlformats.org/officeDocument/2006/customXml" ds:itemID="{9D475471-83E5-43D2-9AA2-3376C70953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D19780-E6BE-4679-9047-DA0A8011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Blank</vt:lpstr>
    </vt:vector>
  </TitlesOfParts>
  <Company>CMS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Blank</dc:title>
  <dc:creator>Henry Parkinson</dc:creator>
  <dc:description/>
  <cp:lastModifiedBy>Henry Parkinson</cp:lastModifiedBy>
  <cp:revision>5</cp:revision>
  <dcterms:created xsi:type="dcterms:W3CDTF">2021-11-23T11:38:00Z</dcterms:created>
  <dcterms:modified xsi:type="dcterms:W3CDTF">2022-01-07T11:45:00Z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0x01010064FEBE686BF6194DBAB1ED0A7CF11F81</vt:lpwstr>
  </property>
</Properties>
</file>