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7C" w:rsidRPr="007E041E" w:rsidRDefault="00DE6F7C" w:rsidP="00DE6F7C">
      <w:pPr>
        <w:pStyle w:val="FormText"/>
        <w:jc w:val="center"/>
        <w:rPr>
          <w:b/>
        </w:rPr>
      </w:pPr>
      <w:bookmarkStart w:id="0" w:name="_GoBack"/>
      <w:bookmarkEnd w:id="0"/>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039"/>
        <w:gridCol w:w="569"/>
        <w:gridCol w:w="2659"/>
        <w:gridCol w:w="1201"/>
        <w:gridCol w:w="1847"/>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54"/>
        <w:gridCol w:w="489"/>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E73F59">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E73F59">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F84CA1">
                    <w:fldChar w:fldCharType="begin">
                      <w:ffData>
                        <w:name w:val="Text84"/>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3"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4"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2"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c>
                <w:tcPr>
                  <w:tcW w:w="285" w:type="dxa"/>
                  <w:noWrap/>
                  <w:tcFitText/>
                </w:tcPr>
                <w:p w:rsidR="00DE6F7C" w:rsidRDefault="002076C8" w:rsidP="0090336A">
                  <w:pPr>
                    <w:pStyle w:val="FormText"/>
                  </w:pPr>
                  <w:r w:rsidRPr="00F84CA1">
                    <w:fldChar w:fldCharType="begin">
                      <w:ffData>
                        <w:name w:val=""/>
                        <w:enabled/>
                        <w:calcOnExit w:val="0"/>
                        <w:textInput>
                          <w:type w:val="number"/>
                          <w:maxLength w:val="1"/>
                        </w:textInput>
                      </w:ffData>
                    </w:fldChar>
                  </w:r>
                  <w:r w:rsidR="00DE6F7C" w:rsidRPr="00F84CA1">
                    <w:instrText xml:space="preserve"> FORMTEXT </w:instrText>
                  </w:r>
                  <w:r w:rsidRPr="00F84CA1">
                    <w:fldChar w:fldCharType="separate"/>
                  </w:r>
                  <w:r w:rsidR="00DE6F7C" w:rsidRPr="00F84CA1">
                    <w:rPr>
                      <w:noProof/>
                    </w:rPr>
                    <w:t> </w:t>
                  </w:r>
                  <w:r w:rsidRPr="00F84CA1">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E73F59">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E73F59">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6"/>
        <w:gridCol w:w="2441"/>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69"/>
        <w:gridCol w:w="5601"/>
        <w:gridCol w:w="1979"/>
        <w:gridCol w:w="494"/>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E73F59">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3"/>
        <w:gridCol w:w="805"/>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5"/>
        <w:gridCol w:w="803"/>
        <w:gridCol w:w="4430"/>
        <w:gridCol w:w="1263"/>
        <w:gridCol w:w="495"/>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3"/>
        <w:gridCol w:w="805"/>
        <w:gridCol w:w="6189"/>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_x0000_s1027" type="#_x0000_t10" style="position:absolute;margin-left:4.5pt;margin-top:2.9pt;width:3.6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E73F59">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4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9"/>
        <w:gridCol w:w="494"/>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_x0000_s1028" type="#_x0000_t10" style="position:absolute;margin-left:4.5pt;margin-top:4.05pt;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_x0000_s1029" type="#_x0000_t10" style="position:absolute;margin-left:4.5pt;margin-top:2.9pt;width:3.6pt;height:3.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_x0000_s1030" type="#_x0000_t10" style="position:absolute;margin-left:4.5pt;margin-top:3.85pt;width:3.6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_x0000_s1031" type="#_x0000_t10" style="position:absolute;margin-left:4.5pt;margin-top:2.9pt;width:3.6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E73F59">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E73F59" w:rsidP="0090336A">
            <w:pPr>
              <w:pStyle w:val="FormText"/>
            </w:pPr>
            <w:r>
              <w:rPr>
                <w:noProof/>
              </w:rPr>
              <w:pict>
                <v:shape id="AutoShape 8" o:spid="_x0000_s1032" type="#_x0000_t10" style="position:absolute;margin-left:4.5pt;margin-top:3.2pt;width:3.6pt;height:3.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E73F59">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63"/>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4"/>
        <w:gridCol w:w="697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9"/>
        <w:gridCol w:w="1755"/>
        <w:gridCol w:w="2689"/>
        <w:gridCol w:w="1184"/>
        <w:gridCol w:w="1686"/>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F2633A">
      <w:headerReference w:type="even" r:id="rId8"/>
      <w:headerReference w:type="default" r:id="rId9"/>
      <w:footerReference w:type="even" r:id="rId10"/>
      <w:footerReference w:type="default" r:id="rId11"/>
      <w:headerReference w:type="first" r:id="rId12"/>
      <w:foot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E73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E73F59">
      <w:rPr>
        <w:rStyle w:val="PageNumber"/>
        <w:noProof/>
      </w:rPr>
      <w:t>18</w:t>
    </w:r>
    <w:r>
      <w:rPr>
        <w:rStyle w:val="PageNumber"/>
      </w:rPr>
      <w:fldChar w:fldCharType="end"/>
    </w:r>
  </w:p>
  <w:p w:rsidR="00C17703" w:rsidRDefault="00E73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73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73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73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E73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numFmt w:val="lowerLette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E6F7C"/>
    <w:rsid w:val="002076C8"/>
    <w:rsid w:val="00444032"/>
    <w:rsid w:val="00DE6F7C"/>
    <w:rsid w:val="00E7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v1).dot</Template>
  <TotalTime>0</TotalTime>
  <Pages>18</Pages>
  <Words>3898</Words>
  <Characters>22219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Smalley, Robert</cp:lastModifiedBy>
  <cp:revision>2</cp:revision>
  <dcterms:created xsi:type="dcterms:W3CDTF">2017-03-22T10:13:00Z</dcterms:created>
  <dcterms:modified xsi:type="dcterms:W3CDTF">2017-03-22T10:13:00Z</dcterms:modified>
</cp:coreProperties>
</file>