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proofErr w:type="gramStart"/>
      <w:r w:rsidRPr="00C84E09">
        <w:rPr>
          <w:b/>
        </w:rPr>
        <w:t>being</w:t>
      </w:r>
      <w:proofErr w:type="gramEnd"/>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D411E3">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D411E3">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D411E3">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D411E3">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D411E3">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411E3" w:rsidP="001624CB">
            <w:pPr>
              <w:pStyle w:val="FormText"/>
            </w:pPr>
            <w:r>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414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411E3" w:rsidP="001624CB">
            <w:pPr>
              <w:pStyle w:val="FormText"/>
            </w:pPr>
            <w:r>
              <w:rPr>
                <w:noProof/>
                <w:sz w:val="20"/>
              </w:rPr>
              <w:pict>
                <v:shape id="_x0000_s1027" type="#_x0000_t10" style="position:absolute;margin-left:4.5pt;margin-top:2.9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411E3">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411E3" w:rsidP="001624CB">
            <w:pPr>
              <w:pStyle w:val="FormText"/>
            </w:pPr>
            <w:r>
              <w:rPr>
                <w:noProof/>
                <w:lang w:eastAsia="en-GB"/>
              </w:rPr>
              <w:pict>
                <v:shape id="_x0000_s1033" type="#_x0000_t10" style="position:absolute;margin-left:4.5pt;margin-top:4.05pt;width:3.6pt;height:3.6pt;z-index:251661312;mso-position-horizontal-relative:text;mso-position-vertical-relative:text" fillcolor="#330"/>
              </w:pict>
            </w:r>
          </w:p>
          <w:p w:rsidR="00670BA4" w:rsidRDefault="00D411E3" w:rsidP="001624CB">
            <w:pPr>
              <w:pStyle w:val="FormText"/>
            </w:pPr>
            <w:r>
              <w:rPr>
                <w:noProof/>
                <w:sz w:val="20"/>
              </w:rPr>
              <w:pict>
                <v:shape id="_x0000_s1028" type="#_x0000_t10" style="position:absolute;margin-left:4.5pt;margin-top:4.05pt;width:3.6pt;height:3.6pt;z-index:251656192"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411E3">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411E3">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411E3" w:rsidP="001624CB">
            <w:pPr>
              <w:pStyle w:val="FormText"/>
            </w:pPr>
            <w:r>
              <w:rPr>
                <w:noProof/>
                <w:sz w:val="20"/>
              </w:rPr>
              <w:pict>
                <v:shape id="_x0000_s1029" type="#_x0000_t10" style="position:absolute;margin-left:4.5pt;margin-top:2.9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411E3" w:rsidP="001624CB">
            <w:pPr>
              <w:pStyle w:val="FormText"/>
            </w:pPr>
            <w:r>
              <w:rPr>
                <w:noProof/>
                <w:sz w:val="20"/>
              </w:rPr>
              <w:pict>
                <v:shape id="_x0000_s1030" type="#_x0000_t10" style="position:absolute;margin-left:4.5pt;margin-top:3.85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411E3" w:rsidP="001624CB">
            <w:pPr>
              <w:pStyle w:val="FormText"/>
            </w:pPr>
            <w:r>
              <w:rPr>
                <w:noProof/>
                <w:sz w:val="20"/>
              </w:rPr>
              <w:pict>
                <v:shape id="_x0000_s1031" type="#_x0000_t10" style="position:absolute;margin-left:4.5pt;margin-top:2.9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411E3">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411E3" w:rsidP="001624CB">
            <w:pPr>
              <w:pStyle w:val="FormText"/>
            </w:pPr>
            <w:r>
              <w:rPr>
                <w:noProof/>
                <w:sz w:val="20"/>
              </w:rPr>
              <w:pict>
                <v:shape id="_x0000_s1032"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411E3">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proofErr w:type="gramStart"/>
      <w:r>
        <w:t>a</w:t>
      </w:r>
      <w:proofErr w:type="gramEnd"/>
      <w:r>
        <w:t xml:space="preserve"> performance of unamplified live music between 08.00 and 23.00 on any day, on any premises.</w:t>
      </w:r>
    </w:p>
    <w:p w:rsidR="00670BA4" w:rsidRDefault="00670BA4" w:rsidP="00670BA4">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proofErr w:type="gramStart"/>
      <w:r w:rsidRPr="009C6CF6">
        <w:rPr>
          <w:sz w:val="21"/>
          <w:szCs w:val="20"/>
          <w:lang w:eastAsia="en-US"/>
        </w:rPr>
        <w:t>any</w:t>
      </w:r>
      <w:proofErr w:type="gramEnd"/>
      <w:r w:rsidRPr="009C6CF6">
        <w:rPr>
          <w:sz w:val="21"/>
          <w:szCs w:val="20"/>
          <w:lang w:eastAsia="en-US"/>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0BA4"/>
    <w:rsid w:val="00076986"/>
    <w:rsid w:val="001624CB"/>
    <w:rsid w:val="00670BA4"/>
    <w:rsid w:val="00D4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0</TotalTime>
  <Pages>20</Pages>
  <Words>4217</Words>
  <Characters>24043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Smalley, Robert</cp:lastModifiedBy>
  <cp:revision>2</cp:revision>
  <dcterms:created xsi:type="dcterms:W3CDTF">2017-03-22T09:52:00Z</dcterms:created>
  <dcterms:modified xsi:type="dcterms:W3CDTF">2017-03-22T09:52:00Z</dcterms:modified>
</cp:coreProperties>
</file>